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A66CBB" w:rsidP="00237F9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Default="00B01887" w:rsidP="00B01887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B13D07" w:rsidRPr="00B13D07" w:rsidRDefault="00B13D07" w:rsidP="00B13D07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022C73">
                              <w:rPr>
                                <w:rStyle w:val="aaaForUseWith"/>
                              </w:rPr>
                              <w:t>10</w:t>
                            </w:r>
                            <w:r w:rsidR="00540E42">
                              <w:rPr>
                                <w:rStyle w:val="aaaForUseWith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wM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+cCMDK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DB6444" w:rsidRDefault="00B01887" w:rsidP="00B01887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B13D07" w:rsidRPr="00B13D07" w:rsidRDefault="00B13D07" w:rsidP="00B13D07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022C73">
                        <w:rPr>
                          <w:rStyle w:val="aaaForUseWith"/>
                        </w:rPr>
                        <w:t>10</w:t>
                      </w:r>
                      <w:r w:rsidR="00540E42">
                        <w:rPr>
                          <w:rStyle w:val="aaaForUseWith"/>
                        </w:rPr>
                        <w:t>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022C73" w:rsidP="00237F9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  <w:r w:rsidR="00540E42">
                              <w:t>.1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022C73" w:rsidP="00237F95">
                      <w:pPr>
                        <w:pStyle w:val="aaaTitleNumber"/>
                      </w:pPr>
                      <w:r>
                        <w:t>10</w:t>
                      </w:r>
                      <w:r w:rsidR="00540E42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881A6E" w:rsidRDefault="00CB37B3" w:rsidP="00E227D6">
      <w:pPr>
        <w:pStyle w:val="prDirectionLine"/>
      </w:pPr>
      <w:r>
        <w:t>Write the product using exponents.</w:t>
      </w:r>
    </w:p>
    <w:p w:rsidR="00CB37B3" w:rsidRDefault="00721A5C" w:rsidP="00CB37B3">
      <w:pPr>
        <w:pStyle w:val="prNumList2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CB37B3" w:rsidRPr="00CB37B3">
        <w:rPr>
          <w:position w:val="-4"/>
        </w:rPr>
        <w:object w:dxaOrig="18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2.6pt" o:ole="">
            <v:imagedata r:id="rId6" o:title=""/>
          </v:shape>
          <o:OLEObject Type="Embed" ProgID="Equation.DSMT4" ShapeID="_x0000_i1025" DrawAspect="Content" ObjectID="_1597131032" r:id="rId7"/>
        </w:objec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BC346D" w:rsidRPr="00CB37B3">
        <w:rPr>
          <w:position w:val="-28"/>
        </w:rPr>
        <w:object w:dxaOrig="2180" w:dyaOrig="680">
          <v:shape id="_x0000_i1026" type="#_x0000_t75" style="width:108.6pt;height:33.6pt" o:ole="">
            <v:imagedata r:id="rId8" o:title=""/>
          </v:shape>
          <o:OLEObject Type="Embed" ProgID="Equation.DSMT4" ShapeID="_x0000_i1026" DrawAspect="Content" ObjectID="_1597131033" r:id="rId9"/>
        </w:object>
      </w:r>
    </w:p>
    <w:p w:rsidR="00CB37B3" w:rsidRDefault="00CB37B3" w:rsidP="00CB37B3">
      <w:pPr>
        <w:pStyle w:val="prNumList2"/>
      </w:pPr>
    </w:p>
    <w:p w:rsidR="00CB37B3" w:rsidRDefault="00CB37B3" w:rsidP="00CB37B3">
      <w:pPr>
        <w:pStyle w:val="prNumList2"/>
      </w:pPr>
    </w:p>
    <w:p w:rsidR="00CB37B3" w:rsidRDefault="006E470D" w:rsidP="00CB37B3">
      <w:pPr>
        <w:pStyle w:val="prNumList2"/>
      </w:pPr>
      <w:r>
        <w:tab/>
      </w:r>
      <w:r w:rsidR="00307F11"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065C1D" w:rsidRPr="00CB37B3">
        <w:rPr>
          <w:position w:val="-14"/>
        </w:rPr>
        <w:object w:dxaOrig="3379" w:dyaOrig="400">
          <v:shape id="_x0000_i1027" type="#_x0000_t75" style="width:168.6pt;height:20.4pt" o:ole="">
            <v:imagedata r:id="rId10" o:title=""/>
          </v:shape>
          <o:OLEObject Type="Embed" ProgID="Equation.DSMT4" ShapeID="_x0000_i1027" DrawAspect="Content" ObjectID="_1597131034" r:id="rId11"/>
        </w:object>
      </w:r>
      <w:r w:rsidR="00307F11">
        <w:tab/>
      </w:r>
      <w:r w:rsidR="00307F11">
        <w:rPr>
          <w:rStyle w:val="prListNumber"/>
        </w:rPr>
        <w:t>4</w:t>
      </w:r>
      <w:r w:rsidR="00307F11" w:rsidRPr="00236737">
        <w:rPr>
          <w:rStyle w:val="prListNumber"/>
        </w:rPr>
        <w:t>.</w:t>
      </w:r>
      <w:r w:rsidR="00307F11">
        <w:tab/>
      </w:r>
      <w:r w:rsidR="00CB37B3" w:rsidRPr="00CB37B3">
        <w:rPr>
          <w:position w:val="-10"/>
        </w:rPr>
        <w:object w:dxaOrig="3100" w:dyaOrig="320">
          <v:shape id="_x0000_i1028" type="#_x0000_t75" style="width:155.4pt;height:15.6pt" o:ole="">
            <v:imagedata r:id="rId12" o:title=""/>
          </v:shape>
          <o:OLEObject Type="Embed" ProgID="Equation.DSMT4" ShapeID="_x0000_i1028" DrawAspect="Content" ObjectID="_1597131035" r:id="rId13"/>
        </w:object>
      </w:r>
    </w:p>
    <w:p w:rsidR="00CB37B3" w:rsidRDefault="00CB37B3" w:rsidP="00307F11">
      <w:pPr>
        <w:pStyle w:val="prNumList3"/>
      </w:pPr>
    </w:p>
    <w:p w:rsidR="00CB37B3" w:rsidRDefault="00CB37B3" w:rsidP="00307F11">
      <w:pPr>
        <w:pStyle w:val="prNumList3"/>
      </w:pPr>
    </w:p>
    <w:p w:rsidR="00CB37B3" w:rsidRDefault="00E404C5" w:rsidP="00E404C5">
      <w:pPr>
        <w:pStyle w:val="prDirectionLine"/>
      </w:pPr>
      <w:r>
        <w:t>Evaluate the expression.</w:t>
      </w:r>
    </w:p>
    <w:p w:rsidR="00307F11" w:rsidRDefault="00307F11" w:rsidP="00307F11">
      <w:pPr>
        <w:pStyle w:val="prNumList3"/>
      </w:pPr>
      <w:r>
        <w:tab/>
      </w:r>
      <w:r w:rsidR="00E404C5"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BC346D" w:rsidRPr="00BC346D">
        <w:rPr>
          <w:position w:val="-6"/>
        </w:rPr>
        <w:object w:dxaOrig="360" w:dyaOrig="320">
          <v:shape id="_x0000_i1029" type="#_x0000_t75" style="width:18pt;height:15.6pt" o:ole="">
            <v:imagedata r:id="rId14" o:title=""/>
          </v:shape>
          <o:OLEObject Type="Embed" ProgID="Equation.DSMT4" ShapeID="_x0000_i1029" DrawAspect="Content" ObjectID="_1597131036" r:id="rId15"/>
        </w:object>
      </w:r>
      <w:r>
        <w:tab/>
      </w:r>
      <w:r w:rsidR="00E404C5"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BC346D" w:rsidRPr="00BC346D">
        <w:rPr>
          <w:position w:val="-14"/>
        </w:rPr>
        <w:object w:dxaOrig="600" w:dyaOrig="440">
          <v:shape id="_x0000_i1030" type="#_x0000_t75" style="width:30pt;height:21.6pt" o:ole="">
            <v:imagedata r:id="rId16" o:title=""/>
          </v:shape>
          <o:OLEObject Type="Embed" ProgID="Equation.DSMT4" ShapeID="_x0000_i1030" DrawAspect="Content" ObjectID="_1597131037" r:id="rId17"/>
        </w:object>
      </w:r>
      <w:r>
        <w:tab/>
      </w:r>
      <w:r w:rsidR="00E404C5"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BC346D" w:rsidRPr="00BC346D">
        <w:rPr>
          <w:position w:val="-28"/>
        </w:rPr>
        <w:object w:dxaOrig="680" w:dyaOrig="740">
          <v:shape id="_x0000_i1031" type="#_x0000_t75" style="width:33.6pt;height:36.6pt" o:ole="">
            <v:imagedata r:id="rId18" o:title=""/>
          </v:shape>
          <o:OLEObject Type="Embed" ProgID="Equation.DSMT4" ShapeID="_x0000_i1031" DrawAspect="Content" ObjectID="_1597131038" r:id="rId19"/>
        </w:object>
      </w:r>
    </w:p>
    <w:p w:rsidR="00364D8E" w:rsidRDefault="00364D8E" w:rsidP="00307F11">
      <w:pPr>
        <w:pStyle w:val="prNumList3"/>
      </w:pPr>
    </w:p>
    <w:p w:rsidR="00E404C5" w:rsidRDefault="00E404C5" w:rsidP="00307F11">
      <w:pPr>
        <w:pStyle w:val="prNumList3"/>
      </w:pPr>
    </w:p>
    <w:p w:rsidR="00E404C5" w:rsidRDefault="00E404C5" w:rsidP="00307F11">
      <w:pPr>
        <w:pStyle w:val="prNumList3"/>
      </w:pPr>
    </w:p>
    <w:p w:rsidR="00364D8E" w:rsidRDefault="00307F11" w:rsidP="00E404C5">
      <w:pPr>
        <w:pStyle w:val="prNumList2"/>
      </w:pPr>
      <w:r>
        <w:tab/>
      </w:r>
      <w:r w:rsidR="00E404C5"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BC346D" w:rsidRPr="00E404C5">
        <w:rPr>
          <w:position w:val="-14"/>
        </w:rPr>
        <w:object w:dxaOrig="1400" w:dyaOrig="440">
          <v:shape id="_x0000_i1032" type="#_x0000_t75" style="width:69.6pt;height:21.6pt" o:ole="">
            <v:imagedata r:id="rId20" o:title=""/>
          </v:shape>
          <o:OLEObject Type="Embed" ProgID="Equation.DSMT4" ShapeID="_x0000_i1032" DrawAspect="Content" ObjectID="_1597131039" r:id="rId21"/>
        </w:object>
      </w:r>
      <w:r>
        <w:tab/>
      </w:r>
      <w:r w:rsidR="00E404C5"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6C4107" w:rsidRPr="00BC346D">
        <w:rPr>
          <w:position w:val="-28"/>
        </w:rPr>
        <w:object w:dxaOrig="1939" w:dyaOrig="680">
          <v:shape id="_x0000_i1033" type="#_x0000_t75" style="width:96.6pt;height:33.6pt" o:ole="">
            <v:imagedata r:id="rId22" o:title=""/>
          </v:shape>
          <o:OLEObject Type="Embed" ProgID="Equation.DSMT4" ShapeID="_x0000_i1033" DrawAspect="Content" ObjectID="_1597131040" r:id="rId23"/>
        </w:object>
      </w:r>
    </w:p>
    <w:p w:rsidR="00E404C5" w:rsidRDefault="00E404C5" w:rsidP="00307F11">
      <w:pPr>
        <w:pStyle w:val="prNumList3"/>
      </w:pPr>
    </w:p>
    <w:p w:rsidR="00E404C5" w:rsidRDefault="00E404C5" w:rsidP="00307F11">
      <w:pPr>
        <w:pStyle w:val="prNumList3"/>
      </w:pPr>
    </w:p>
    <w:p w:rsidR="00E404C5" w:rsidRDefault="00E404C5" w:rsidP="00307F11">
      <w:pPr>
        <w:pStyle w:val="prNumList3"/>
      </w:pPr>
    </w:p>
    <w:p w:rsidR="00E522FD" w:rsidRDefault="00E522FD" w:rsidP="00E522FD">
      <w:pPr>
        <w:pStyle w:val="prNumList1"/>
      </w:pPr>
      <w:r>
        <w:tab/>
      </w:r>
      <w:r w:rsidR="00E404C5">
        <w:rPr>
          <w:rStyle w:val="prListNumber"/>
        </w:rPr>
        <w:t>10</w:t>
      </w:r>
      <w:r w:rsidRPr="00D438EE">
        <w:rPr>
          <w:rStyle w:val="prListNumber"/>
        </w:rPr>
        <w:t>.</w:t>
      </w:r>
      <w:r>
        <w:tab/>
      </w:r>
      <w:r w:rsidR="007878DD">
        <w:t xml:space="preserve">A foam toy is 2 inches wide. It doubles in size for every minute it is </w:t>
      </w:r>
      <w:r w:rsidR="006C4107">
        <w:br/>
      </w:r>
      <w:r w:rsidR="007878DD">
        <w:t xml:space="preserve">in water. Write an expression for the width of the toy after 5 minutes. </w:t>
      </w:r>
      <w:r w:rsidR="006C4107">
        <w:br/>
      </w:r>
      <w:r w:rsidR="007878DD">
        <w:t>What is the width after 5 minutes?</w:t>
      </w:r>
    </w:p>
    <w:sectPr w:rsidR="00E522FD" w:rsidSect="00022C73">
      <w:footerReference w:type="even" r:id="rId24"/>
      <w:footerReference w:type="default" r:id="rId25"/>
      <w:pgSz w:w="12240" w:h="15840" w:code="1"/>
      <w:pgMar w:top="840" w:right="840" w:bottom="660" w:left="1860" w:header="720" w:footer="660" w:gutter="0"/>
      <w:pgNumType w:start="2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0E" w:rsidRDefault="00AB0E0E">
      <w:r>
        <w:separator/>
      </w:r>
    </w:p>
    <w:p w:rsidR="00AB0E0E" w:rsidRDefault="00AB0E0E"/>
  </w:endnote>
  <w:endnote w:type="continuationSeparator" w:id="0">
    <w:p w:rsidR="00AB0E0E" w:rsidRDefault="00AB0E0E">
      <w:r>
        <w:continuationSeparator/>
      </w:r>
    </w:p>
    <w:p w:rsidR="00AB0E0E" w:rsidRDefault="00AB0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CBB">
      <w:rPr>
        <w:rStyle w:val="PageNumber"/>
        <w:noProof/>
      </w:rPr>
      <w:t>206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6A0370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54112D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404C5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54112D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0E" w:rsidRDefault="00AB0E0E">
      <w:r>
        <w:separator/>
      </w:r>
    </w:p>
    <w:p w:rsidR="00AB0E0E" w:rsidRDefault="00AB0E0E"/>
  </w:footnote>
  <w:footnote w:type="continuationSeparator" w:id="0">
    <w:p w:rsidR="00AB0E0E" w:rsidRDefault="00AB0E0E">
      <w:r>
        <w:continuationSeparator/>
      </w:r>
    </w:p>
    <w:p w:rsidR="00AB0E0E" w:rsidRDefault="00AB0E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2"/>
    <w:rsid w:val="000029A3"/>
    <w:rsid w:val="00022C73"/>
    <w:rsid w:val="00065C1D"/>
    <w:rsid w:val="000724BE"/>
    <w:rsid w:val="000C5FA8"/>
    <w:rsid w:val="000D47C7"/>
    <w:rsid w:val="00103B50"/>
    <w:rsid w:val="0010566E"/>
    <w:rsid w:val="001369F8"/>
    <w:rsid w:val="00136C07"/>
    <w:rsid w:val="001E466B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307F11"/>
    <w:rsid w:val="00330C95"/>
    <w:rsid w:val="003330DF"/>
    <w:rsid w:val="00344665"/>
    <w:rsid w:val="00347C00"/>
    <w:rsid w:val="00351087"/>
    <w:rsid w:val="00364D8E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A4DA7"/>
    <w:rsid w:val="004E3F2B"/>
    <w:rsid w:val="00504500"/>
    <w:rsid w:val="00520354"/>
    <w:rsid w:val="00533102"/>
    <w:rsid w:val="00540E42"/>
    <w:rsid w:val="0054112D"/>
    <w:rsid w:val="00545180"/>
    <w:rsid w:val="005A403A"/>
    <w:rsid w:val="005B2959"/>
    <w:rsid w:val="005E5326"/>
    <w:rsid w:val="00631EBF"/>
    <w:rsid w:val="006341B2"/>
    <w:rsid w:val="00642759"/>
    <w:rsid w:val="006A0370"/>
    <w:rsid w:val="006C4107"/>
    <w:rsid w:val="006E470D"/>
    <w:rsid w:val="006E7CD9"/>
    <w:rsid w:val="00721A5C"/>
    <w:rsid w:val="00740C9B"/>
    <w:rsid w:val="007878DD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905EF8"/>
    <w:rsid w:val="00996E1E"/>
    <w:rsid w:val="00A0468E"/>
    <w:rsid w:val="00A13E6D"/>
    <w:rsid w:val="00A17D8B"/>
    <w:rsid w:val="00A242C9"/>
    <w:rsid w:val="00A25805"/>
    <w:rsid w:val="00A66CBB"/>
    <w:rsid w:val="00A74E61"/>
    <w:rsid w:val="00AB0E0E"/>
    <w:rsid w:val="00B01887"/>
    <w:rsid w:val="00B13D07"/>
    <w:rsid w:val="00B14F43"/>
    <w:rsid w:val="00B7637E"/>
    <w:rsid w:val="00B77D8F"/>
    <w:rsid w:val="00B96D83"/>
    <w:rsid w:val="00BB7417"/>
    <w:rsid w:val="00BC346D"/>
    <w:rsid w:val="00BC3DFA"/>
    <w:rsid w:val="00BD1F5F"/>
    <w:rsid w:val="00C24AED"/>
    <w:rsid w:val="00C62938"/>
    <w:rsid w:val="00C92929"/>
    <w:rsid w:val="00CB37B3"/>
    <w:rsid w:val="00D11366"/>
    <w:rsid w:val="00D154A5"/>
    <w:rsid w:val="00D209F4"/>
    <w:rsid w:val="00D2415B"/>
    <w:rsid w:val="00D438EE"/>
    <w:rsid w:val="00D83825"/>
    <w:rsid w:val="00DB6444"/>
    <w:rsid w:val="00DE3325"/>
    <w:rsid w:val="00DF0027"/>
    <w:rsid w:val="00E01B0C"/>
    <w:rsid w:val="00E05018"/>
    <w:rsid w:val="00E154B0"/>
    <w:rsid w:val="00E16B69"/>
    <w:rsid w:val="00E227D6"/>
    <w:rsid w:val="00E404C5"/>
    <w:rsid w:val="00E522FD"/>
    <w:rsid w:val="00E944CC"/>
    <w:rsid w:val="00ED4382"/>
    <w:rsid w:val="00EE3DAC"/>
    <w:rsid w:val="00F04EDB"/>
    <w:rsid w:val="00F4686A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8BC8490-C638-4586-9A6D-1311C1F5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Cao Thanh-Thuy</cp:lastModifiedBy>
  <cp:revision>3</cp:revision>
  <cp:lastPrinted>2008-09-23T13:05:00Z</cp:lastPrinted>
  <dcterms:created xsi:type="dcterms:W3CDTF">2018-08-30T17:44:00Z</dcterms:created>
  <dcterms:modified xsi:type="dcterms:W3CDTF">2018-08-30T17:44:00Z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