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95" w:rsidRDefault="002E7E45" w:rsidP="00237F9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332105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444" w:rsidRDefault="00B01887" w:rsidP="00B01887">
                            <w:pPr>
                              <w:pStyle w:val="aaaTitle"/>
                            </w:pPr>
                            <w:r>
                              <w:t>Practice</w:t>
                            </w:r>
                          </w:p>
                          <w:p w:rsidR="00B13D07" w:rsidRPr="00B13D07" w:rsidRDefault="00B13D07" w:rsidP="00B13D07">
                            <w:r w:rsidRPr="00533102">
                              <w:rPr>
                                <w:rStyle w:val="aaaForUseWith"/>
                              </w:rPr>
                              <w:t xml:space="preserve">For use </w:t>
                            </w:r>
                            <w:r>
                              <w:rPr>
                                <w:rStyle w:val="aaaForUseWith"/>
                              </w:rPr>
                              <w:t>after</w:t>
                            </w:r>
                            <w:r w:rsidRPr="00533102">
                              <w:rPr>
                                <w:rStyle w:val="aaaForUseWith"/>
                              </w:rPr>
                              <w:t xml:space="preserve"> </w:t>
                            </w:r>
                            <w:r>
                              <w:rPr>
                                <w:rStyle w:val="aaaForUseWith"/>
                              </w:rPr>
                              <w:t>Lesson</w:t>
                            </w:r>
                            <w:r w:rsidRPr="00533102">
                              <w:rPr>
                                <w:rStyle w:val="aaaForUseWith"/>
                              </w:rPr>
                              <w:t xml:space="preserve"> </w:t>
                            </w:r>
                            <w:r w:rsidR="00FD3564">
                              <w:rPr>
                                <w:rStyle w:val="aaaForUseWith"/>
                              </w:rPr>
                              <w:t>10.5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26.15pt;width:405pt;height:34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IwMrwIAAKo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" filled="f" stroked="f">
                <v:textbox inset="0,0,0,0">
                  <w:txbxContent>
                    <w:p w:rsidR="00DB6444" w:rsidRDefault="00B01887" w:rsidP="00B01887">
                      <w:pPr>
                        <w:pStyle w:val="aaaTitle"/>
                      </w:pPr>
                      <w:r>
                        <w:t>Practice</w:t>
                      </w:r>
                    </w:p>
                    <w:p w:rsidR="00B13D07" w:rsidRPr="00B13D07" w:rsidRDefault="00B13D07" w:rsidP="00B13D07">
                      <w:r w:rsidRPr="00533102">
                        <w:rPr>
                          <w:rStyle w:val="aaaForUseWith"/>
                        </w:rPr>
                        <w:t xml:space="preserve">For use </w:t>
                      </w:r>
                      <w:r>
                        <w:rPr>
                          <w:rStyle w:val="aaaForUseWith"/>
                        </w:rPr>
                        <w:t>after</w:t>
                      </w:r>
                      <w:r w:rsidRPr="00533102">
                        <w:rPr>
                          <w:rStyle w:val="aaaForUseWith"/>
                        </w:rPr>
                        <w:t xml:space="preserve"> </w:t>
                      </w:r>
                      <w:r>
                        <w:rPr>
                          <w:rStyle w:val="aaaForUseWith"/>
                        </w:rPr>
                        <w:t>Lesson</w:t>
                      </w:r>
                      <w:r w:rsidRPr="00533102">
                        <w:rPr>
                          <w:rStyle w:val="aaaForUseWith"/>
                        </w:rPr>
                        <w:t xml:space="preserve"> </w:t>
                      </w:r>
                      <w:r w:rsidR="00FD3564">
                        <w:rPr>
                          <w:rStyle w:val="aaaForUseWith"/>
                        </w:rPr>
                        <w:t>10.5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F95" w:rsidRPr="00905465" w:rsidRDefault="00FD3564" w:rsidP="00237F95">
                            <w:pPr>
                              <w:pStyle w:val="aaaTitleNumber"/>
                            </w:pPr>
                            <w:r>
                              <w:t>10.5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5926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" fillcolor="black" stroked="f">
                <v:textbox inset="0,6pt,0,0">
                  <w:txbxContent>
                    <w:p w:rsidR="00237F95" w:rsidRPr="00905465" w:rsidRDefault="00FD3564" w:rsidP="00237F95">
                      <w:pPr>
                        <w:pStyle w:val="aaaTitleNumber"/>
                      </w:pPr>
                      <w:r>
                        <w:t>10.5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37F95">
        <w:t>Name</w:t>
      </w:r>
      <w:r w:rsidR="00237F95">
        <w:tab/>
      </w:r>
      <w:r w:rsidR="00237F95">
        <w:tab/>
        <w:t>Date</w:t>
      </w:r>
      <w:r w:rsidR="00237F95">
        <w:tab/>
      </w:r>
    </w:p>
    <w:p w:rsidR="00881A6E" w:rsidRDefault="00317600" w:rsidP="00E227D6">
      <w:pPr>
        <w:pStyle w:val="prDirectionLine"/>
      </w:pPr>
      <w:r>
        <w:t>You roll a number cube twice. Find the probability of the events.</w:t>
      </w:r>
    </w:p>
    <w:p w:rsidR="00317600" w:rsidRDefault="00721A5C" w:rsidP="00BF34E1">
      <w:pPr>
        <w:pStyle w:val="prNumList2"/>
      </w:pPr>
      <w:r>
        <w:tab/>
      </w:r>
      <w:r w:rsidR="00307F11">
        <w:rPr>
          <w:rStyle w:val="prListNumber"/>
        </w:rPr>
        <w:t>1</w:t>
      </w:r>
      <w:r w:rsidR="006E470D" w:rsidRPr="00236737">
        <w:rPr>
          <w:rStyle w:val="prListNumber"/>
        </w:rPr>
        <w:t>.</w:t>
      </w:r>
      <w:r w:rsidR="006E470D">
        <w:tab/>
      </w:r>
      <w:r w:rsidR="00317600">
        <w:t xml:space="preserve">Rolling </w:t>
      </w:r>
      <w:r w:rsidR="007D42F6">
        <w:t>a 3 twice</w:t>
      </w:r>
      <w:r w:rsidR="006E470D">
        <w:tab/>
      </w:r>
      <w:r w:rsidR="00307F11">
        <w:rPr>
          <w:rStyle w:val="prListNumber"/>
        </w:rPr>
        <w:t>2</w:t>
      </w:r>
      <w:r w:rsidR="006E470D" w:rsidRPr="00236737">
        <w:rPr>
          <w:rStyle w:val="prListNumber"/>
        </w:rPr>
        <w:t>.</w:t>
      </w:r>
      <w:r w:rsidR="006E470D">
        <w:tab/>
      </w:r>
      <w:r w:rsidR="00317600">
        <w:t>Rolling an even number and a 5</w:t>
      </w:r>
    </w:p>
    <w:p w:rsidR="00C35945" w:rsidRDefault="00C35945" w:rsidP="00C6698F">
      <w:pPr>
        <w:pStyle w:val="prNumList3"/>
        <w:spacing w:after="240"/>
        <w:ind w:left="562" w:hanging="562"/>
      </w:pPr>
    </w:p>
    <w:p w:rsidR="00317600" w:rsidRDefault="006E470D" w:rsidP="00317600">
      <w:pPr>
        <w:pStyle w:val="prNumList2"/>
      </w:pPr>
      <w:r>
        <w:tab/>
      </w:r>
      <w:r w:rsidR="00307F11">
        <w:rPr>
          <w:rStyle w:val="prListNumber"/>
        </w:rPr>
        <w:t>3</w:t>
      </w:r>
      <w:r w:rsidRPr="00236737">
        <w:rPr>
          <w:rStyle w:val="prListNumber"/>
        </w:rPr>
        <w:t>.</w:t>
      </w:r>
      <w:r>
        <w:tab/>
      </w:r>
      <w:r w:rsidR="00317600">
        <w:t xml:space="preserve">Rolling an odd number and a 2 or </w:t>
      </w:r>
      <w:r w:rsidR="007D42F6">
        <w:t xml:space="preserve">a </w:t>
      </w:r>
      <w:r w:rsidR="00317600">
        <w:t>4</w:t>
      </w:r>
      <w:r w:rsidR="00307F11">
        <w:tab/>
      </w:r>
      <w:r w:rsidR="00307F11">
        <w:rPr>
          <w:rStyle w:val="prListNumber"/>
        </w:rPr>
        <w:t>4</w:t>
      </w:r>
      <w:r w:rsidR="00307F11" w:rsidRPr="00236737">
        <w:rPr>
          <w:rStyle w:val="prListNumber"/>
        </w:rPr>
        <w:t>.</w:t>
      </w:r>
      <w:r w:rsidR="00307F11">
        <w:tab/>
      </w:r>
      <w:r w:rsidR="00317600">
        <w:t xml:space="preserve">Rolling a number less than 6 and a 3 or </w:t>
      </w:r>
      <w:r w:rsidR="007D42F6">
        <w:t xml:space="preserve">a </w:t>
      </w:r>
      <w:r w:rsidR="00317600">
        <w:t>1</w:t>
      </w:r>
    </w:p>
    <w:p w:rsidR="00C6698F" w:rsidRDefault="00C6698F" w:rsidP="00C6698F">
      <w:pPr>
        <w:pStyle w:val="prNumList3"/>
        <w:spacing w:after="240"/>
        <w:ind w:left="562" w:hanging="562"/>
      </w:pPr>
    </w:p>
    <w:p w:rsidR="0093057C" w:rsidRDefault="0093057C" w:rsidP="0093057C">
      <w:pPr>
        <w:pStyle w:val="prDirectionLine"/>
      </w:pPr>
      <w:r>
        <w:t xml:space="preserve">You </w:t>
      </w:r>
      <w:r w:rsidR="00786EF5">
        <w:t xml:space="preserve">randomly choose a letter from a </w:t>
      </w:r>
      <w:r w:rsidR="00C35945">
        <w:t>hat with the letters A through J</w:t>
      </w:r>
      <w:r>
        <w:t>.</w:t>
      </w:r>
      <w:r w:rsidR="00786EF5">
        <w:t xml:space="preserve"> Without replacing the first letter, you choose a second letter.</w:t>
      </w:r>
      <w:r>
        <w:t xml:space="preserve"> Find the probability of the events.</w:t>
      </w:r>
    </w:p>
    <w:p w:rsidR="00364D8E" w:rsidRDefault="00307F11" w:rsidP="00BF34E1">
      <w:pPr>
        <w:pStyle w:val="prNumList2"/>
      </w:pPr>
      <w:r>
        <w:tab/>
      </w:r>
      <w:r>
        <w:rPr>
          <w:rStyle w:val="prListNumber"/>
        </w:rPr>
        <w:t>5</w:t>
      </w:r>
      <w:r w:rsidRPr="00236737">
        <w:rPr>
          <w:rStyle w:val="prListNumber"/>
        </w:rPr>
        <w:t>.</w:t>
      </w:r>
      <w:r>
        <w:tab/>
      </w:r>
      <w:r w:rsidR="00C35945">
        <w:t>Choosing an H and then a D</w:t>
      </w:r>
      <w:r>
        <w:tab/>
      </w:r>
      <w:r>
        <w:rPr>
          <w:rStyle w:val="prListNumber"/>
        </w:rPr>
        <w:t>6</w:t>
      </w:r>
      <w:r w:rsidRPr="00236737">
        <w:rPr>
          <w:rStyle w:val="prListNumber"/>
        </w:rPr>
        <w:t>.</w:t>
      </w:r>
      <w:r>
        <w:tab/>
      </w:r>
      <w:r w:rsidR="007D42F6">
        <w:t xml:space="preserve">Choosing a consonant and then an E or </w:t>
      </w:r>
      <w:r w:rsidR="00BE1A09">
        <w:t xml:space="preserve">an </w:t>
      </w:r>
      <w:r w:rsidR="007D42F6">
        <w:t>I</w:t>
      </w:r>
    </w:p>
    <w:p w:rsidR="00C6698F" w:rsidRDefault="00C6698F" w:rsidP="00C6698F">
      <w:pPr>
        <w:pStyle w:val="prNumList3"/>
        <w:spacing w:after="240"/>
        <w:ind w:left="562" w:hanging="562"/>
      </w:pPr>
    </w:p>
    <w:p w:rsidR="0093057C" w:rsidRDefault="00307F11" w:rsidP="0093057C">
      <w:pPr>
        <w:pStyle w:val="prNumList2"/>
      </w:pPr>
      <w:r>
        <w:tab/>
      </w:r>
      <w:r>
        <w:rPr>
          <w:rStyle w:val="prListNumber"/>
        </w:rPr>
        <w:t>7</w:t>
      </w:r>
      <w:r w:rsidRPr="00236737">
        <w:rPr>
          <w:rStyle w:val="prListNumber"/>
        </w:rPr>
        <w:t>.</w:t>
      </w:r>
      <w:r>
        <w:tab/>
      </w:r>
      <w:r w:rsidR="00C35945">
        <w:t xml:space="preserve">Choosing a </w:t>
      </w:r>
      <w:r w:rsidR="007D42F6">
        <w:t>vowel and then an F</w:t>
      </w:r>
      <w:r>
        <w:tab/>
      </w:r>
      <w:bookmarkStart w:id="0" w:name="_GoBack"/>
      <w:bookmarkEnd w:id="0"/>
      <w:r>
        <w:rPr>
          <w:rStyle w:val="prListNumber"/>
        </w:rPr>
        <w:t>8</w:t>
      </w:r>
      <w:r w:rsidRPr="00236737">
        <w:rPr>
          <w:rStyle w:val="prListNumber"/>
        </w:rPr>
        <w:t>.</w:t>
      </w:r>
      <w:r>
        <w:tab/>
      </w:r>
      <w:r w:rsidR="00C35945">
        <w:t>Choosing a vowel and then a consonant</w:t>
      </w:r>
    </w:p>
    <w:p w:rsidR="00C6698F" w:rsidRDefault="00C6698F" w:rsidP="00C6698F">
      <w:pPr>
        <w:pStyle w:val="prNumList3"/>
        <w:spacing w:after="240"/>
        <w:ind w:left="562" w:hanging="562"/>
      </w:pPr>
    </w:p>
    <w:p w:rsidR="00E522FD" w:rsidRDefault="00E522FD" w:rsidP="007D42F6">
      <w:pPr>
        <w:pStyle w:val="prNumList1"/>
        <w:ind w:right="1200"/>
      </w:pPr>
      <w:r>
        <w:tab/>
      </w:r>
      <w:r w:rsidR="00C35945">
        <w:rPr>
          <w:rStyle w:val="prListNumber"/>
        </w:rPr>
        <w:t>9</w:t>
      </w:r>
      <w:r w:rsidRPr="00D438EE">
        <w:rPr>
          <w:rStyle w:val="prListNumber"/>
        </w:rPr>
        <w:t>.</w:t>
      </w:r>
      <w:r>
        <w:tab/>
      </w:r>
      <w:r w:rsidR="00FB317A">
        <w:t>You have 3 clasp bracelets, 4 watches, and 5 stretch bracelets. You randomly choose two from your jewelry box. What is the probability that you will choose 2 watches?</w:t>
      </w:r>
    </w:p>
    <w:p w:rsidR="000D47C7" w:rsidRDefault="000D47C7" w:rsidP="000D47C7">
      <w:pPr>
        <w:pStyle w:val="prLetSubList2"/>
      </w:pPr>
    </w:p>
    <w:p w:rsidR="00D209F4" w:rsidRDefault="00D209F4" w:rsidP="00E522FD">
      <w:pPr>
        <w:pStyle w:val="prNumList1"/>
      </w:pPr>
    </w:p>
    <w:p w:rsidR="00C6698F" w:rsidRPr="00C6698F" w:rsidRDefault="00C6698F" w:rsidP="00C6698F">
      <w:pPr>
        <w:pStyle w:val="prDirectionLine"/>
      </w:pPr>
      <w:r>
        <w:t>You flip a coin, and then roll a number cube twice. Find the probability of the event.</w:t>
      </w:r>
    </w:p>
    <w:p w:rsidR="00C6698F" w:rsidRDefault="00C6698F" w:rsidP="00C6698F">
      <w:pPr>
        <w:pStyle w:val="prNumList2"/>
      </w:pPr>
      <w:r>
        <w:tab/>
      </w:r>
      <w:r>
        <w:rPr>
          <w:rStyle w:val="prListNumber"/>
        </w:rPr>
        <w:t>10</w:t>
      </w:r>
      <w:r w:rsidRPr="00236737">
        <w:rPr>
          <w:rStyle w:val="prListNumber"/>
        </w:rPr>
        <w:t>.</w:t>
      </w:r>
      <w:r>
        <w:tab/>
        <w:t>Flipping heads, rolling a 5, and rolling a 2</w:t>
      </w:r>
    </w:p>
    <w:p w:rsidR="00C6698F" w:rsidRDefault="00C6698F" w:rsidP="00C6698F">
      <w:pPr>
        <w:pStyle w:val="prNumList3"/>
        <w:spacing w:after="240"/>
        <w:ind w:left="562" w:hanging="562"/>
      </w:pPr>
    </w:p>
    <w:p w:rsidR="00C6698F" w:rsidRDefault="00C6698F" w:rsidP="00C6698F">
      <w:pPr>
        <w:pStyle w:val="prNumList2"/>
      </w:pPr>
      <w:r>
        <w:tab/>
      </w:r>
      <w:r>
        <w:rPr>
          <w:rStyle w:val="prListNumber"/>
        </w:rPr>
        <w:t>11</w:t>
      </w:r>
      <w:r w:rsidRPr="00236737">
        <w:rPr>
          <w:rStyle w:val="prListNumber"/>
        </w:rPr>
        <w:t>.</w:t>
      </w:r>
      <w:r>
        <w:tab/>
        <w:t>Flipping tails, rolling an odd number, and rolling a 4</w:t>
      </w:r>
    </w:p>
    <w:p w:rsidR="00C6698F" w:rsidRDefault="00C6698F" w:rsidP="00C6698F">
      <w:pPr>
        <w:pStyle w:val="prNumList3"/>
        <w:spacing w:after="240"/>
        <w:ind w:left="562" w:hanging="562"/>
      </w:pPr>
    </w:p>
    <w:p w:rsidR="00C6698F" w:rsidRDefault="00C6698F" w:rsidP="00C6698F">
      <w:pPr>
        <w:pStyle w:val="prNumList2"/>
      </w:pPr>
      <w:r>
        <w:tab/>
      </w:r>
      <w:r>
        <w:rPr>
          <w:rStyle w:val="prListNumber"/>
        </w:rPr>
        <w:t>12</w:t>
      </w:r>
      <w:r w:rsidRPr="00236737">
        <w:rPr>
          <w:rStyle w:val="prListNumber"/>
        </w:rPr>
        <w:t>.</w:t>
      </w:r>
      <w:r>
        <w:tab/>
        <w:t>Flipping tails, rolling a 6 or a 1, and rolling a 3</w:t>
      </w:r>
    </w:p>
    <w:p w:rsidR="00C6698F" w:rsidRDefault="00C6698F" w:rsidP="00C6698F">
      <w:pPr>
        <w:pStyle w:val="prNumList3"/>
        <w:spacing w:after="240"/>
        <w:ind w:left="562" w:hanging="562"/>
      </w:pPr>
    </w:p>
    <w:p w:rsidR="00C6698F" w:rsidRDefault="00C6698F" w:rsidP="00C6698F">
      <w:pPr>
        <w:pStyle w:val="prNumList2"/>
      </w:pPr>
      <w:r>
        <w:tab/>
      </w:r>
      <w:r>
        <w:rPr>
          <w:rStyle w:val="prListNumber"/>
        </w:rPr>
        <w:t>13</w:t>
      </w:r>
      <w:r w:rsidRPr="00236737">
        <w:rPr>
          <w:rStyle w:val="prListNumber"/>
        </w:rPr>
        <w:t>.</w:t>
      </w:r>
      <w:r>
        <w:tab/>
        <w:t xml:space="preserve">Flipping heads, </w:t>
      </w:r>
      <w:r w:rsidRPr="00C6698F">
        <w:rPr>
          <w:i/>
        </w:rPr>
        <w:t xml:space="preserve">not </w:t>
      </w:r>
      <w:r>
        <w:t>rolling a 2, and rolling an even number</w:t>
      </w:r>
    </w:p>
    <w:p w:rsidR="00C6698F" w:rsidRDefault="00C6698F" w:rsidP="00C6698F">
      <w:pPr>
        <w:pStyle w:val="prNumList2"/>
        <w:ind w:left="0" w:firstLine="0"/>
      </w:pPr>
    </w:p>
    <w:sectPr w:rsidR="00C6698F" w:rsidSect="00FD3564">
      <w:footerReference w:type="even" r:id="rId6"/>
      <w:footerReference w:type="default" r:id="rId7"/>
      <w:pgSz w:w="12240" w:h="15840" w:code="1"/>
      <w:pgMar w:top="840" w:right="840" w:bottom="660" w:left="1860" w:header="720" w:footer="660" w:gutter="0"/>
      <w:pgNumType w:start="22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250" w:rsidRDefault="00A10250">
      <w:r>
        <w:separator/>
      </w:r>
    </w:p>
    <w:p w:rsidR="00A10250" w:rsidRDefault="00A10250"/>
  </w:endnote>
  <w:endnote w:type="continuationSeparator" w:id="0">
    <w:p w:rsidR="00A10250" w:rsidRDefault="00A10250">
      <w:r>
        <w:continuationSeparator/>
      </w:r>
    </w:p>
    <w:p w:rsidR="00A10250" w:rsidRDefault="00A102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7E45">
      <w:rPr>
        <w:rStyle w:val="PageNumber"/>
        <w:noProof/>
      </w:rPr>
      <w:t>228</w:t>
    </w:r>
    <w:r>
      <w:rPr>
        <w:rStyle w:val="PageNumber"/>
      </w:rPr>
      <w:fldChar w:fldCharType="end"/>
    </w:r>
  </w:p>
  <w:p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383DB6">
      <w:rPr>
        <w:b/>
        <w:szCs w:val="20"/>
      </w:rPr>
      <w:t xml:space="preserve"> </w:t>
    </w:r>
    <w:r w:rsidR="004D3617">
      <w:rPr>
        <w:b/>
        <w:szCs w:val="20"/>
      </w:rPr>
      <w:t>Red</w:t>
    </w:r>
    <w:r>
      <w:tab/>
    </w: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</w:p>
  <w:p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41438A">
      <w:rPr>
        <w:szCs w:val="20"/>
      </w:rPr>
      <w:t>Record and Practice Journal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Pr="001369F8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BF34E1">
      <w:rPr>
        <w:rStyle w:val="PageNumber"/>
        <w:noProof/>
      </w:rPr>
      <w:t>229</w:t>
    </w:r>
    <w:r w:rsidRPr="001369F8">
      <w:rPr>
        <w:rStyle w:val="PageNumber"/>
      </w:rPr>
      <w:fldChar w:fldCharType="end"/>
    </w:r>
  </w:p>
  <w:p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  <w:r>
      <w:tab/>
    </w:r>
    <w:r w:rsidRPr="004067DF">
      <w:rPr>
        <w:b/>
      </w:rPr>
      <w:t>Big Ideas Math</w:t>
    </w:r>
    <w:r w:rsidR="00383DB6">
      <w:rPr>
        <w:b/>
      </w:rPr>
      <w:t xml:space="preserve"> </w:t>
    </w:r>
    <w:r w:rsidRPr="004067DF">
      <w:rPr>
        <w:b/>
      </w:rPr>
      <w:t>6</w:t>
    </w:r>
  </w:p>
  <w:p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41438A">
      <w:t>Record and Practice Journal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250" w:rsidRDefault="00A10250">
      <w:r>
        <w:separator/>
      </w:r>
    </w:p>
    <w:p w:rsidR="00A10250" w:rsidRDefault="00A10250"/>
  </w:footnote>
  <w:footnote w:type="continuationSeparator" w:id="0">
    <w:p w:rsidR="00A10250" w:rsidRDefault="00A10250">
      <w:r>
        <w:continuationSeparator/>
      </w:r>
    </w:p>
    <w:p w:rsidR="00A10250" w:rsidRDefault="00A102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64"/>
    <w:rsid w:val="000029A3"/>
    <w:rsid w:val="000724BE"/>
    <w:rsid w:val="000C5FA8"/>
    <w:rsid w:val="000D47C7"/>
    <w:rsid w:val="00103B50"/>
    <w:rsid w:val="0010566E"/>
    <w:rsid w:val="001369F8"/>
    <w:rsid w:val="00136C07"/>
    <w:rsid w:val="001E466B"/>
    <w:rsid w:val="001F7E0F"/>
    <w:rsid w:val="00236737"/>
    <w:rsid w:val="00237F95"/>
    <w:rsid w:val="00265467"/>
    <w:rsid w:val="002748C2"/>
    <w:rsid w:val="002A24E1"/>
    <w:rsid w:val="002B6A9C"/>
    <w:rsid w:val="002B7038"/>
    <w:rsid w:val="002B7D44"/>
    <w:rsid w:val="002E7E45"/>
    <w:rsid w:val="00307F11"/>
    <w:rsid w:val="00317600"/>
    <w:rsid w:val="00323333"/>
    <w:rsid w:val="00330C95"/>
    <w:rsid w:val="003330DF"/>
    <w:rsid w:val="00344665"/>
    <w:rsid w:val="00347C00"/>
    <w:rsid w:val="00351087"/>
    <w:rsid w:val="00364D8E"/>
    <w:rsid w:val="00383DB6"/>
    <w:rsid w:val="00395478"/>
    <w:rsid w:val="003C7D6D"/>
    <w:rsid w:val="003E0319"/>
    <w:rsid w:val="003E55F1"/>
    <w:rsid w:val="003E6622"/>
    <w:rsid w:val="004045D5"/>
    <w:rsid w:val="0041438A"/>
    <w:rsid w:val="00435014"/>
    <w:rsid w:val="00471EE5"/>
    <w:rsid w:val="00475754"/>
    <w:rsid w:val="00493F29"/>
    <w:rsid w:val="004D3617"/>
    <w:rsid w:val="004E3F2B"/>
    <w:rsid w:val="00504500"/>
    <w:rsid w:val="00520354"/>
    <w:rsid w:val="00533102"/>
    <w:rsid w:val="005417EF"/>
    <w:rsid w:val="005B2959"/>
    <w:rsid w:val="005E5326"/>
    <w:rsid w:val="00631EBF"/>
    <w:rsid w:val="006341B2"/>
    <w:rsid w:val="00642759"/>
    <w:rsid w:val="00643A96"/>
    <w:rsid w:val="006E470D"/>
    <w:rsid w:val="006E7CD9"/>
    <w:rsid w:val="00721A5C"/>
    <w:rsid w:val="007253DB"/>
    <w:rsid w:val="00740C9B"/>
    <w:rsid w:val="007433EC"/>
    <w:rsid w:val="00786EF5"/>
    <w:rsid w:val="007B2047"/>
    <w:rsid w:val="007B45D7"/>
    <w:rsid w:val="007B499D"/>
    <w:rsid w:val="007C6A7C"/>
    <w:rsid w:val="007D42F6"/>
    <w:rsid w:val="007D5240"/>
    <w:rsid w:val="00810827"/>
    <w:rsid w:val="008201C4"/>
    <w:rsid w:val="00820702"/>
    <w:rsid w:val="008340D0"/>
    <w:rsid w:val="00843AAF"/>
    <w:rsid w:val="00870AA4"/>
    <w:rsid w:val="00881A6E"/>
    <w:rsid w:val="00893443"/>
    <w:rsid w:val="008A57D3"/>
    <w:rsid w:val="00905EF8"/>
    <w:rsid w:val="0093057C"/>
    <w:rsid w:val="00996E1E"/>
    <w:rsid w:val="00A0468E"/>
    <w:rsid w:val="00A10250"/>
    <w:rsid w:val="00A13E6D"/>
    <w:rsid w:val="00A17D8B"/>
    <w:rsid w:val="00A242C9"/>
    <w:rsid w:val="00A25805"/>
    <w:rsid w:val="00A74E61"/>
    <w:rsid w:val="00B01887"/>
    <w:rsid w:val="00B13D07"/>
    <w:rsid w:val="00B14F43"/>
    <w:rsid w:val="00B45263"/>
    <w:rsid w:val="00B7637E"/>
    <w:rsid w:val="00B77D8F"/>
    <w:rsid w:val="00B96D83"/>
    <w:rsid w:val="00BB7417"/>
    <w:rsid w:val="00BC3DFA"/>
    <w:rsid w:val="00BD1F5F"/>
    <w:rsid w:val="00BE1A09"/>
    <w:rsid w:val="00BF34E1"/>
    <w:rsid w:val="00C24AED"/>
    <w:rsid w:val="00C35945"/>
    <w:rsid w:val="00C62938"/>
    <w:rsid w:val="00C6698F"/>
    <w:rsid w:val="00CF72C1"/>
    <w:rsid w:val="00D11366"/>
    <w:rsid w:val="00D154A5"/>
    <w:rsid w:val="00D209F4"/>
    <w:rsid w:val="00D438EE"/>
    <w:rsid w:val="00D44239"/>
    <w:rsid w:val="00D83825"/>
    <w:rsid w:val="00DB6444"/>
    <w:rsid w:val="00DE3325"/>
    <w:rsid w:val="00DF0027"/>
    <w:rsid w:val="00E01B0C"/>
    <w:rsid w:val="00E05018"/>
    <w:rsid w:val="00E154B0"/>
    <w:rsid w:val="00E16B69"/>
    <w:rsid w:val="00E227D6"/>
    <w:rsid w:val="00E522FD"/>
    <w:rsid w:val="00ED4382"/>
    <w:rsid w:val="00EE3DAC"/>
    <w:rsid w:val="00F04EDB"/>
    <w:rsid w:val="00F4686A"/>
    <w:rsid w:val="00FB317A"/>
    <w:rsid w:val="00FD3564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7E25F7D5-69EF-4628-A995-CE9C759F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F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prBaseText">
    <w:name w:val="pr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prDirectionLine">
    <w:name w:val="prDirectionLine"/>
    <w:next w:val="pr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E05018"/>
    <w:rPr>
      <w:rFonts w:ascii="Arial" w:hAnsi="Arial"/>
      <w:b/>
      <w:sz w:val="22"/>
    </w:rPr>
  </w:style>
  <w:style w:type="paragraph" w:customStyle="1" w:styleId="prNumList1">
    <w:name w:val="prNumList1"/>
    <w:basedOn w:val="pr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prNumList2">
    <w:name w:val="prNumList2"/>
    <w:basedOn w:val="pr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NumList4">
    <w:name w:val="prNumList4"/>
    <w:basedOn w:val="pr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prTableHead">
    <w:name w:val="prTableHead"/>
    <w:basedOn w:val="Normal"/>
    <w:rsid w:val="00A242C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prTableText">
    <w:name w:val="prTableText"/>
    <w:basedOn w:val="Normal"/>
    <w:rsid w:val="007B499D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prLetSubList1">
    <w:name w:val="prLetSubList1"/>
    <w:basedOn w:val="prBaseText"/>
    <w:rsid w:val="008A57D3"/>
    <w:pPr>
      <w:tabs>
        <w:tab w:val="decimal" w:pos="679"/>
        <w:tab w:val="left" w:pos="881"/>
      </w:tabs>
      <w:ind w:left="881" w:hanging="881"/>
    </w:pPr>
  </w:style>
  <w:style w:type="character" w:customStyle="1" w:styleId="aaaForUseWith">
    <w:name w:val="aaa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prLetSubList2">
    <w:name w:val="prLetSubList2"/>
    <w:basedOn w:val="prLet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prLetSubList3">
    <w:name w:val="prLetSubList3"/>
    <w:basedOn w:val="prLetSubList1"/>
    <w:rsid w:val="00D1136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prLetSubList4">
    <w:name w:val="prLetSubList4"/>
    <w:basedOn w:val="prLet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DB6444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DB6444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aaaNameDate">
    <w:name w:val="aaa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TableHeadLeft">
    <w:name w:val="prTableHeadLeft"/>
    <w:basedOn w:val="prTableHead"/>
    <w:rsid w:val="002B7038"/>
    <w:pPr>
      <w:framePr w:wrap="around"/>
      <w:jc w:val="left"/>
    </w:pPr>
  </w:style>
  <w:style w:type="paragraph" w:customStyle="1" w:styleId="prTableTextLeft">
    <w:name w:val="prTableTextLeft"/>
    <w:basedOn w:val="prTableText"/>
    <w:rsid w:val="002B7038"/>
    <w:pPr>
      <w:framePr w:wrap="around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va6wb01.01\docs\templates\msm_rb_prac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msm_rb_practice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Jana Kucharik</dc:creator>
  <cp:keywords/>
  <dc:description/>
  <cp:lastModifiedBy>Cao Thanh-Thuy</cp:lastModifiedBy>
  <cp:revision>2</cp:revision>
  <cp:lastPrinted>2010-01-22T19:54:00Z</cp:lastPrinted>
  <dcterms:created xsi:type="dcterms:W3CDTF">2018-09-12T06:38:00Z</dcterms:created>
  <dcterms:modified xsi:type="dcterms:W3CDTF">2018-09-12T06:38:00Z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msm_rb_default.eqp</vt:lpwstr>
  </property>
  <property fmtid="{D5CDD505-2E9C-101B-9397-08002B2CF9AE}" pid="7" name="MTWinEqns">
    <vt:bool>true</vt:bool>
  </property>
</Properties>
</file>