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3D" w:rsidRDefault="00AB02E6" w:rsidP="008C553D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632460</wp:posOffset>
                </wp:positionV>
                <wp:extent cx="653415" cy="291465"/>
                <wp:effectExtent l="0" t="3810" r="381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6C" w:rsidRPr="00D72F33" w:rsidRDefault="0084766C" w:rsidP="00D177F3">
                            <w:pPr>
                              <w:pStyle w:val="aaaTitleNumb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3.5pt;margin-top:49.8pt;width:51.45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bErgIAAKo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" filled="f" stroked="f" strokeweight="1pt">
                <v:textbox inset="0,0,0,0">
                  <w:txbxContent>
                    <w:p w:rsidR="0084766C" w:rsidRPr="00D72F33" w:rsidRDefault="0084766C" w:rsidP="00D177F3">
                      <w:pPr>
                        <w:pStyle w:val="aaaTitleNumb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C8288A" w:rsidRDefault="00AB02E6" w:rsidP="00017CF0">
      <w:pPr>
        <w:spacing w:after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647700</wp:posOffset>
                </wp:positionV>
                <wp:extent cx="2895600" cy="2476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6C" w:rsidRPr="00224F15" w:rsidRDefault="00AB02E6" w:rsidP="00763BE8">
                            <w:pPr>
                              <w:pStyle w:val="aaaTitle"/>
                            </w:pPr>
                            <w:r>
                              <w:t xml:space="preserve">4.3D </w:t>
                            </w:r>
                            <w:r w:rsidR="00763BE8">
                              <w:t>Puzzle 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1in;margin-top:51pt;width:228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9Fsg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" filled="f" stroked="f">
                <v:textbox inset="0,0,0,0">
                  <w:txbxContent>
                    <w:p w:rsidR="0084766C" w:rsidRPr="00224F15" w:rsidRDefault="00AB02E6" w:rsidP="00763BE8">
                      <w:pPr>
                        <w:pStyle w:val="aaaTitle"/>
                      </w:pPr>
                      <w:r>
                        <w:t xml:space="preserve">4.3D </w:t>
                      </w:r>
                      <w:r w:rsidR="00763BE8">
                        <w:t>Puzzle Time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6D51BF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5A5" w:rsidRDefault="00AB02E6" w:rsidP="00434A8A">
      <w:pPr>
        <w:pStyle w:val="sgTitleHead"/>
        <w:ind w:right="1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3613150</wp:posOffset>
                </wp:positionH>
                <wp:positionV relativeFrom="margin">
                  <wp:posOffset>1714500</wp:posOffset>
                </wp:positionV>
                <wp:extent cx="2438400" cy="3916680"/>
                <wp:effectExtent l="12700" t="9525" r="6350" b="7620"/>
                <wp:wrapSquare wrapText="bothSides"/>
                <wp:docPr id="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916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0BF3" w:rsidRDefault="00B70BF3" w:rsidP="00B70BF3">
                            <w:pPr>
                              <w:pStyle w:val="sgAnswerHead"/>
                            </w:pPr>
                            <w:r>
                              <w:t>Answers</w:t>
                            </w:r>
                          </w:p>
                          <w:p w:rsidR="00B70BF3" w:rsidRDefault="00B70BF3" w:rsidP="00B70BF3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 w:rsidRPr="00CC5BEA">
                              <w:rPr>
                                <w:rStyle w:val="sgListNumber"/>
                              </w:rPr>
                              <w:t>N.</w:t>
                            </w:r>
                            <w:r>
                              <w:tab/>
                            </w:r>
                            <w:r w:rsidR="00EC6D2C" w:rsidRPr="00EC6D2C">
                              <w:rPr>
                                <w:position w:val="-10"/>
                              </w:rPr>
                              <w:object w:dxaOrig="940" w:dyaOrig="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5" type="#_x0000_t75" style="width:46.6pt;height:16.35pt" o:ole="">
                                  <v:imagedata r:id="rId8" o:title=""/>
                                </v:shape>
                                <o:OLEObject Type="Embed" ProgID="Equation.DSMT4" ShapeID="_x0000_i1035" DrawAspect="Content" ObjectID="_1613893692" r:id="rId9"/>
                              </w:object>
                            </w:r>
                          </w:p>
                          <w:p w:rsidR="00B70BF3" w:rsidRPr="00CC5BEA" w:rsidRDefault="00B70BF3" w:rsidP="00B70BF3">
                            <w:pPr>
                              <w:pStyle w:val="sgNumList2Side"/>
                              <w:rPr>
                                <w:rStyle w:val="sgListNumber"/>
                              </w:rPr>
                            </w:pPr>
                            <w:r w:rsidRPr="00CC5BEA">
                              <w:rPr>
                                <w:rStyle w:val="sgListNumber"/>
                              </w:rP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U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EC6D2C" w:rsidRPr="00EC6D2C">
                              <w:rPr>
                                <w:position w:val="-10"/>
                              </w:rPr>
                              <w:object w:dxaOrig="840" w:dyaOrig="320">
                                <v:shape id="_x0000_i1036" type="#_x0000_t75" style="width:41.75pt;height:16.35pt" o:ole="">
                                  <v:imagedata r:id="rId10" o:title=""/>
                                </v:shape>
                                <o:OLEObject Type="Embed" ProgID="Equation.DSMT4" ShapeID="_x0000_i1036" DrawAspect="Content" ObjectID="_1613893693" r:id="rId11"/>
                              </w:object>
                            </w:r>
                          </w:p>
                          <w:p w:rsidR="00B70BF3" w:rsidRDefault="00B70BF3" w:rsidP="00B70BF3">
                            <w:pPr>
                              <w:pStyle w:val="sgNumList2Side"/>
                            </w:pPr>
                            <w:r w:rsidRPr="00CC5BEA">
                              <w:rPr>
                                <w:rStyle w:val="sgListNumber"/>
                              </w:rPr>
                              <w:tab/>
                              <w:t>R.</w:t>
                            </w:r>
                            <w:r>
                              <w:tab/>
                            </w:r>
                            <w:r w:rsidRPr="00027D66">
                              <w:rPr>
                                <w:position w:val="-24"/>
                              </w:rPr>
                              <w:object w:dxaOrig="840" w:dyaOrig="660">
                                <v:shape id="_x0000_i1037" type="#_x0000_t75" style="width:41.75pt;height:33.3pt" o:ole="">
                                  <v:imagedata r:id="rId12" o:title=""/>
                                </v:shape>
                                <o:OLEObject Type="Embed" ProgID="Equation.DSMT4" ShapeID="_x0000_i1037" DrawAspect="Content" ObjectID="_1613893694" r:id="rId13"/>
                              </w:object>
                            </w:r>
                          </w:p>
                          <w:p w:rsidR="00B70BF3" w:rsidRDefault="00B70BF3" w:rsidP="00B70BF3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A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EC6D2C" w:rsidRPr="00EC6D2C">
                              <w:rPr>
                                <w:position w:val="-10"/>
                              </w:rPr>
                              <w:object w:dxaOrig="1120" w:dyaOrig="320">
                                <v:shape id="_x0000_i1038" type="#_x0000_t75" style="width:55.65pt;height:16.35pt" o:ole="">
                                  <v:imagedata r:id="rId14" o:title=""/>
                                </v:shape>
                                <o:OLEObject Type="Embed" ProgID="Equation.DSMT4" ShapeID="_x0000_i1038" DrawAspect="Content" ObjectID="_1613893695" r:id="rId15"/>
                              </w:object>
                            </w:r>
                          </w:p>
                          <w:p w:rsidR="00B70BF3" w:rsidRDefault="00B70BF3" w:rsidP="00B70BF3">
                            <w:pPr>
                              <w:pStyle w:val="sgNumList2Side"/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I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EC6D2C" w:rsidRPr="00EC6D2C">
                              <w:rPr>
                                <w:position w:val="-10"/>
                              </w:rPr>
                              <w:object w:dxaOrig="840" w:dyaOrig="320">
                                <v:shape id="_x0000_i1039" type="#_x0000_t75" style="width:41.75pt;height:16.35pt" o:ole="">
                                  <v:imagedata r:id="rId16" o:title=""/>
                                </v:shape>
                                <o:OLEObject Type="Embed" ProgID="Equation.DSMT4" ShapeID="_x0000_i1039" DrawAspect="Content" ObjectID="_1613893696" r:id="rId17"/>
                              </w:object>
                            </w:r>
                          </w:p>
                          <w:p w:rsidR="00B70BF3" w:rsidRDefault="00B70BF3" w:rsidP="00B70BF3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T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Pr="0002125A">
                              <w:rPr>
                                <w:position w:val="-6"/>
                              </w:rPr>
                              <w:object w:dxaOrig="680" w:dyaOrig="279">
                                <v:shape id="_x0000_i1040" type="#_x0000_t75" style="width:34.5pt;height:13.9pt" o:ole="">
                                  <v:imagedata r:id="rId18" o:title=""/>
                                </v:shape>
                                <o:OLEObject Type="Embed" ProgID="Equation.DSMT4" ShapeID="_x0000_i1040" DrawAspect="Content" ObjectID="_1613893697" r:id="rId19"/>
                              </w:object>
                            </w:r>
                          </w:p>
                          <w:p w:rsidR="00B70BF3" w:rsidRDefault="00B70BF3" w:rsidP="00B70BF3">
                            <w:pPr>
                              <w:pStyle w:val="sgNumList2Side"/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F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EC6D2C" w:rsidRPr="00EC6D2C">
                              <w:rPr>
                                <w:position w:val="-10"/>
                              </w:rPr>
                              <w:object w:dxaOrig="840" w:dyaOrig="320">
                                <v:shape id="_x0000_i1041" type="#_x0000_t75" style="width:41.75pt;height:16.35pt" o:ole="">
                                  <v:imagedata r:id="rId20" o:title=""/>
                                </v:shape>
                                <o:OLEObject Type="Embed" ProgID="Equation.DSMT4" ShapeID="_x0000_i1041" DrawAspect="Content" ObjectID="_1613893698" r:id="rId21"/>
                              </w:object>
                            </w:r>
                          </w:p>
                          <w:p w:rsidR="00B70BF3" w:rsidRDefault="00B70BF3" w:rsidP="00B70BF3">
                            <w:pPr>
                              <w:pStyle w:val="sgNumList2Side"/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E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EC6D2C" w:rsidRPr="00EC6D2C">
                              <w:rPr>
                                <w:position w:val="-10"/>
                              </w:rPr>
                              <w:object w:dxaOrig="960" w:dyaOrig="320">
                                <v:shape id="_x0000_i1042" type="#_x0000_t75" style="width:47.8pt;height:16.35pt" o:ole="">
                                  <v:imagedata r:id="rId22" o:title=""/>
                                </v:shape>
                                <o:OLEObject Type="Embed" ProgID="Equation.DSMT4" ShapeID="_x0000_i1042" DrawAspect="Content" ObjectID="_1613893699" r:id="rId23"/>
                              </w:object>
                            </w:r>
                          </w:p>
                          <w:p w:rsidR="00B70BF3" w:rsidRDefault="00B70BF3" w:rsidP="00B70BF3">
                            <w:pPr>
                              <w:pStyle w:val="sgNumList2Side"/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T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EC6D2C" w:rsidRPr="00EC6D2C">
                              <w:rPr>
                                <w:position w:val="-10"/>
                              </w:rPr>
                              <w:object w:dxaOrig="960" w:dyaOrig="320">
                                <v:shape id="_x0000_i1043" type="#_x0000_t75" style="width:47.8pt;height:16.35pt" o:ole="">
                                  <v:imagedata r:id="rId24" o:title=""/>
                                </v:shape>
                                <o:OLEObject Type="Embed" ProgID="Equation.DSMT4" ShapeID="_x0000_i1043" DrawAspect="Content" ObjectID="_1613893700" r:id="rId25"/>
                              </w:object>
                            </w:r>
                          </w:p>
                          <w:p w:rsidR="001B3510" w:rsidRPr="00B70BF3" w:rsidRDefault="00B70BF3" w:rsidP="00B70BF3">
                            <w:pPr>
                              <w:pStyle w:val="sgNumList2Side"/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R</w:t>
                            </w:r>
                            <w:r w:rsidRPr="00CC5BEA">
                              <w:rPr>
                                <w:rStyle w:val="sgListNumber"/>
                              </w:rPr>
                              <w:t>.</w:t>
                            </w:r>
                            <w:r>
                              <w:tab/>
                            </w:r>
                            <w:r w:rsidR="00EC6D2C" w:rsidRPr="00EC6D2C">
                              <w:rPr>
                                <w:position w:val="-10"/>
                              </w:rPr>
                              <w:object w:dxaOrig="940" w:dyaOrig="320">
                                <v:shape id="_x0000_i1044" type="#_x0000_t75" style="width:46.6pt;height:16.35pt" o:ole="">
                                  <v:imagedata r:id="rId26" o:title=""/>
                                </v:shape>
                                <o:OLEObject Type="Embed" ProgID="Equation.DSMT4" ShapeID="_x0000_i1044" DrawAspect="Content" ObjectID="_1613893701" r:id="rId2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8" style="position:absolute;margin-left:284.5pt;margin-top:135pt;width:192pt;height:308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" filled="f" strokeweight="1pt">
                <v:textbox inset="0,0,0,0">
                  <w:txbxContent>
                    <w:p w:rsidR="00B70BF3" w:rsidRDefault="00B70BF3" w:rsidP="00B70BF3">
                      <w:pPr>
                        <w:pStyle w:val="sgAnswerHead"/>
                      </w:pPr>
                      <w:r>
                        <w:t>Answers</w:t>
                      </w:r>
                    </w:p>
                    <w:p w:rsidR="00B70BF3" w:rsidRDefault="00B70BF3" w:rsidP="00B70BF3">
                      <w:pPr>
                        <w:pStyle w:val="sgNumList2Side"/>
                      </w:pPr>
                      <w:r>
                        <w:tab/>
                      </w:r>
                      <w:r w:rsidRPr="00CC5BEA">
                        <w:rPr>
                          <w:rStyle w:val="sgListNumber"/>
                        </w:rPr>
                        <w:t>N.</w:t>
                      </w:r>
                      <w:r>
                        <w:tab/>
                      </w:r>
                      <w:r w:rsidR="00EC6D2C" w:rsidRPr="00EC6D2C">
                        <w:rPr>
                          <w:position w:val="-10"/>
                        </w:rPr>
                        <w:object w:dxaOrig="940" w:dyaOrig="320">
                          <v:shape id="_x0000_i1035" type="#_x0000_t75" style="width:46.6pt;height:16.35pt" o:ole="">
                            <v:imagedata r:id="rId8" o:title=""/>
                          </v:shape>
                          <o:OLEObject Type="Embed" ProgID="Equation.DSMT4" ShapeID="_x0000_i1035" DrawAspect="Content" ObjectID="_1613893692" r:id="rId28"/>
                        </w:object>
                      </w:r>
                    </w:p>
                    <w:p w:rsidR="00B70BF3" w:rsidRPr="00CC5BEA" w:rsidRDefault="00B70BF3" w:rsidP="00B70BF3">
                      <w:pPr>
                        <w:pStyle w:val="sgNumList2Side"/>
                        <w:rPr>
                          <w:rStyle w:val="sgListNumber"/>
                        </w:rPr>
                      </w:pPr>
                      <w:r w:rsidRPr="00CC5BEA">
                        <w:rPr>
                          <w:rStyle w:val="sgListNumber"/>
                        </w:rPr>
                        <w:tab/>
                      </w:r>
                      <w:r>
                        <w:rPr>
                          <w:rStyle w:val="sgListNumber"/>
                        </w:rPr>
                        <w:t>U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EC6D2C" w:rsidRPr="00EC6D2C">
                        <w:rPr>
                          <w:position w:val="-10"/>
                        </w:rPr>
                        <w:object w:dxaOrig="840" w:dyaOrig="320">
                          <v:shape id="_x0000_i1036" type="#_x0000_t75" style="width:41.75pt;height:16.35pt" o:ole="">
                            <v:imagedata r:id="rId10" o:title=""/>
                          </v:shape>
                          <o:OLEObject Type="Embed" ProgID="Equation.DSMT4" ShapeID="_x0000_i1036" DrawAspect="Content" ObjectID="_1613893693" r:id="rId29"/>
                        </w:object>
                      </w:r>
                    </w:p>
                    <w:p w:rsidR="00B70BF3" w:rsidRDefault="00B70BF3" w:rsidP="00B70BF3">
                      <w:pPr>
                        <w:pStyle w:val="sgNumList2Side"/>
                      </w:pPr>
                      <w:r w:rsidRPr="00CC5BEA">
                        <w:rPr>
                          <w:rStyle w:val="sgListNumber"/>
                        </w:rPr>
                        <w:tab/>
                        <w:t>R.</w:t>
                      </w:r>
                      <w:r>
                        <w:tab/>
                      </w:r>
                      <w:r w:rsidRPr="00027D66">
                        <w:rPr>
                          <w:position w:val="-24"/>
                        </w:rPr>
                        <w:object w:dxaOrig="840" w:dyaOrig="660">
                          <v:shape id="_x0000_i1037" type="#_x0000_t75" style="width:41.75pt;height:33.3pt" o:ole="">
                            <v:imagedata r:id="rId12" o:title=""/>
                          </v:shape>
                          <o:OLEObject Type="Embed" ProgID="Equation.DSMT4" ShapeID="_x0000_i1037" DrawAspect="Content" ObjectID="_1613893694" r:id="rId30"/>
                        </w:object>
                      </w:r>
                    </w:p>
                    <w:p w:rsidR="00B70BF3" w:rsidRDefault="00B70BF3" w:rsidP="00B70BF3">
                      <w:pPr>
                        <w:pStyle w:val="sgNumList2Side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A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EC6D2C" w:rsidRPr="00EC6D2C">
                        <w:rPr>
                          <w:position w:val="-10"/>
                        </w:rPr>
                        <w:object w:dxaOrig="1120" w:dyaOrig="320">
                          <v:shape id="_x0000_i1038" type="#_x0000_t75" style="width:55.65pt;height:16.35pt" o:ole="">
                            <v:imagedata r:id="rId14" o:title=""/>
                          </v:shape>
                          <o:OLEObject Type="Embed" ProgID="Equation.DSMT4" ShapeID="_x0000_i1038" DrawAspect="Content" ObjectID="_1613893695" r:id="rId31"/>
                        </w:object>
                      </w:r>
                    </w:p>
                    <w:p w:rsidR="00B70BF3" w:rsidRDefault="00B70BF3" w:rsidP="00B70BF3">
                      <w:pPr>
                        <w:pStyle w:val="sgNumList2Side"/>
                      </w:pPr>
                      <w:r>
                        <w:rPr>
                          <w:rStyle w:val="sgListNumber"/>
                        </w:rPr>
                        <w:tab/>
                        <w:t>I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EC6D2C" w:rsidRPr="00EC6D2C">
                        <w:rPr>
                          <w:position w:val="-10"/>
                        </w:rPr>
                        <w:object w:dxaOrig="840" w:dyaOrig="320">
                          <v:shape id="_x0000_i1039" type="#_x0000_t75" style="width:41.75pt;height:16.35pt" o:ole="">
                            <v:imagedata r:id="rId16" o:title=""/>
                          </v:shape>
                          <o:OLEObject Type="Embed" ProgID="Equation.DSMT4" ShapeID="_x0000_i1039" DrawAspect="Content" ObjectID="_1613893696" r:id="rId32"/>
                        </w:object>
                      </w:r>
                    </w:p>
                    <w:p w:rsidR="00B70BF3" w:rsidRDefault="00B70BF3" w:rsidP="00B70BF3">
                      <w:pPr>
                        <w:pStyle w:val="sgNumList2Side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T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Pr="0002125A">
                        <w:rPr>
                          <w:position w:val="-6"/>
                        </w:rPr>
                        <w:object w:dxaOrig="680" w:dyaOrig="279">
                          <v:shape id="_x0000_i1040" type="#_x0000_t75" style="width:34.5pt;height:13.9pt" o:ole="">
                            <v:imagedata r:id="rId18" o:title=""/>
                          </v:shape>
                          <o:OLEObject Type="Embed" ProgID="Equation.DSMT4" ShapeID="_x0000_i1040" DrawAspect="Content" ObjectID="_1613893697" r:id="rId33"/>
                        </w:object>
                      </w:r>
                    </w:p>
                    <w:p w:rsidR="00B70BF3" w:rsidRDefault="00B70BF3" w:rsidP="00B70BF3">
                      <w:pPr>
                        <w:pStyle w:val="sgNumList2Side"/>
                      </w:pPr>
                      <w:r>
                        <w:rPr>
                          <w:rStyle w:val="sgListNumber"/>
                        </w:rPr>
                        <w:tab/>
                        <w:t>F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EC6D2C" w:rsidRPr="00EC6D2C">
                        <w:rPr>
                          <w:position w:val="-10"/>
                        </w:rPr>
                        <w:object w:dxaOrig="840" w:dyaOrig="320">
                          <v:shape id="_x0000_i1041" type="#_x0000_t75" style="width:41.75pt;height:16.35pt" o:ole="">
                            <v:imagedata r:id="rId20" o:title=""/>
                          </v:shape>
                          <o:OLEObject Type="Embed" ProgID="Equation.DSMT4" ShapeID="_x0000_i1041" DrawAspect="Content" ObjectID="_1613893698" r:id="rId34"/>
                        </w:object>
                      </w:r>
                    </w:p>
                    <w:p w:rsidR="00B70BF3" w:rsidRDefault="00B70BF3" w:rsidP="00B70BF3">
                      <w:pPr>
                        <w:pStyle w:val="sgNumList2Side"/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E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EC6D2C" w:rsidRPr="00EC6D2C">
                        <w:rPr>
                          <w:position w:val="-10"/>
                        </w:rPr>
                        <w:object w:dxaOrig="960" w:dyaOrig="320">
                          <v:shape id="_x0000_i1042" type="#_x0000_t75" style="width:47.8pt;height:16.35pt" o:ole="">
                            <v:imagedata r:id="rId22" o:title=""/>
                          </v:shape>
                          <o:OLEObject Type="Embed" ProgID="Equation.DSMT4" ShapeID="_x0000_i1042" DrawAspect="Content" ObjectID="_1613893699" r:id="rId35"/>
                        </w:object>
                      </w:r>
                    </w:p>
                    <w:p w:rsidR="00B70BF3" w:rsidRDefault="00B70BF3" w:rsidP="00B70BF3">
                      <w:pPr>
                        <w:pStyle w:val="sgNumList2Side"/>
                      </w:pPr>
                      <w:r>
                        <w:rPr>
                          <w:rStyle w:val="sgListNumber"/>
                        </w:rPr>
                        <w:tab/>
                        <w:t>T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EC6D2C" w:rsidRPr="00EC6D2C">
                        <w:rPr>
                          <w:position w:val="-10"/>
                        </w:rPr>
                        <w:object w:dxaOrig="960" w:dyaOrig="320">
                          <v:shape id="_x0000_i1043" type="#_x0000_t75" style="width:47.8pt;height:16.35pt" o:ole="">
                            <v:imagedata r:id="rId24" o:title=""/>
                          </v:shape>
                          <o:OLEObject Type="Embed" ProgID="Equation.DSMT4" ShapeID="_x0000_i1043" DrawAspect="Content" ObjectID="_1613893700" r:id="rId36"/>
                        </w:object>
                      </w:r>
                    </w:p>
                    <w:p w:rsidR="001B3510" w:rsidRPr="00B70BF3" w:rsidRDefault="00B70BF3" w:rsidP="00B70BF3">
                      <w:pPr>
                        <w:pStyle w:val="sgNumList2Side"/>
                      </w:pPr>
                      <w:r>
                        <w:rPr>
                          <w:rStyle w:val="sgListNumber"/>
                        </w:rPr>
                        <w:tab/>
                        <w:t>R</w:t>
                      </w:r>
                      <w:r w:rsidRPr="00CC5BEA">
                        <w:rPr>
                          <w:rStyle w:val="sgListNumber"/>
                        </w:rPr>
                        <w:t>.</w:t>
                      </w:r>
                      <w:r>
                        <w:tab/>
                      </w:r>
                      <w:r w:rsidR="00EC6D2C" w:rsidRPr="00EC6D2C">
                        <w:rPr>
                          <w:position w:val="-10"/>
                        </w:rPr>
                        <w:object w:dxaOrig="940" w:dyaOrig="320">
                          <v:shape id="_x0000_i1044" type="#_x0000_t75" style="width:46.6pt;height:16.35pt" o:ole="">
                            <v:imagedata r:id="rId26" o:title=""/>
                          </v:shape>
                          <o:OLEObject Type="Embed" ProgID="Equation.DSMT4" ShapeID="_x0000_i1044" DrawAspect="Content" ObjectID="_1613893701" r:id="rId37"/>
                        </w:objec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70BF3">
        <w:rPr>
          <w:noProof/>
        </w:rPr>
        <w:t xml:space="preserve">What Do You Do When Your Smoke Alarm </w:t>
      </w:r>
      <w:r w:rsidR="00B70BF3">
        <w:rPr>
          <w:noProof/>
        </w:rPr>
        <w:br/>
        <w:t>Goes Off?</w:t>
      </w:r>
    </w:p>
    <w:p w:rsidR="00881A6E" w:rsidRDefault="002E3AE3" w:rsidP="00E01FF0">
      <w:pPr>
        <w:pStyle w:val="sgBaseText"/>
      </w:pPr>
      <w:r>
        <w:t xml:space="preserve">Write the letter of each answer in the box containing </w:t>
      </w:r>
      <w:r w:rsidR="00EC6D2C">
        <w:br/>
      </w:r>
      <w:r>
        <w:t xml:space="preserve">the </w:t>
      </w:r>
      <w:r w:rsidR="00E01FF0">
        <w:t>exercise number</w:t>
      </w:r>
      <w:r w:rsidR="005E7331">
        <w:t>.</w:t>
      </w:r>
    </w:p>
    <w:p w:rsidR="00B70BF3" w:rsidRDefault="00B70BF3" w:rsidP="00B70BF3">
      <w:pPr>
        <w:pStyle w:val="sgDirectionLine"/>
        <w:spacing w:before="160"/>
      </w:pPr>
      <w:r>
        <w:t>Solve the inequality.</w:t>
      </w:r>
    </w:p>
    <w:p w:rsidR="00B70BF3" w:rsidRDefault="00B70BF3" w:rsidP="00B70BF3">
      <w:pPr>
        <w:pStyle w:val="sgNumList2"/>
      </w:pPr>
      <w:r>
        <w:tab/>
      </w:r>
      <w:r>
        <w:rPr>
          <w:rStyle w:val="sgListNumber"/>
        </w:rPr>
        <w:t>1</w:t>
      </w:r>
      <w:r w:rsidRPr="00FB2E52">
        <w:rPr>
          <w:rStyle w:val="sgListNumber"/>
        </w:rPr>
        <w:t>.</w:t>
      </w:r>
      <w:r>
        <w:tab/>
      </w:r>
      <w:r w:rsidRPr="0002125A">
        <w:rPr>
          <w:position w:val="-6"/>
        </w:rPr>
        <w:object w:dxaOrig="940" w:dyaOrig="279">
          <v:shape id="_x0000_i1025" type="#_x0000_t75" style="width:46.6pt;height:13.9pt" o:ole="">
            <v:imagedata r:id="rId38" o:title=""/>
          </v:shape>
          <o:OLEObject Type="Embed" ProgID="Equation.DSMT4" ShapeID="_x0000_i1025" DrawAspect="Content" ObjectID="_1613893682" r:id="rId39"/>
        </w:object>
      </w:r>
      <w:r>
        <w:tab/>
      </w:r>
      <w:r>
        <w:rPr>
          <w:rStyle w:val="sgListNumber"/>
        </w:rPr>
        <w:t>2</w:t>
      </w:r>
      <w:r w:rsidRPr="00FB2E52">
        <w:rPr>
          <w:rStyle w:val="sgListNumber"/>
        </w:rPr>
        <w:t>.</w:t>
      </w:r>
      <w:r>
        <w:tab/>
      </w:r>
      <w:r w:rsidR="00EC6D2C" w:rsidRPr="0002125A">
        <w:rPr>
          <w:position w:val="-24"/>
        </w:rPr>
        <w:object w:dxaOrig="859" w:dyaOrig="620">
          <v:shape id="_x0000_i1026" type="#_x0000_t75" style="width:42.95pt;height:31.45pt" o:ole="">
            <v:imagedata r:id="rId40" o:title=""/>
          </v:shape>
          <o:OLEObject Type="Embed" ProgID="Equation.DSMT4" ShapeID="_x0000_i1026" DrawAspect="Content" ObjectID="_1613893683" r:id="rId41"/>
        </w:object>
      </w:r>
    </w:p>
    <w:p w:rsidR="00AB02E6" w:rsidRDefault="00AB02E6" w:rsidP="00B70BF3">
      <w:pPr>
        <w:pStyle w:val="sgNumList2"/>
      </w:pPr>
    </w:p>
    <w:p w:rsidR="00B70BF3" w:rsidRDefault="00B70BF3" w:rsidP="00B70BF3">
      <w:pPr>
        <w:pStyle w:val="sgNumList2"/>
      </w:pPr>
      <w:r>
        <w:rPr>
          <w:rStyle w:val="sgListNumber"/>
        </w:rPr>
        <w:tab/>
      </w:r>
      <w:r w:rsidRPr="001E0376">
        <w:rPr>
          <w:rStyle w:val="sgListNumber"/>
        </w:rPr>
        <w:t>3.</w:t>
      </w:r>
      <w:r>
        <w:tab/>
      </w:r>
      <w:r w:rsidR="00EC6D2C" w:rsidRPr="00EC6D2C">
        <w:rPr>
          <w:position w:val="-10"/>
        </w:rPr>
        <w:object w:dxaOrig="1260" w:dyaOrig="320">
          <v:shape id="_x0000_i1027" type="#_x0000_t75" style="width:62.9pt;height:16.35pt" o:ole="">
            <v:imagedata r:id="rId42" o:title=""/>
          </v:shape>
          <o:OLEObject Type="Embed" ProgID="Equation.DSMT4" ShapeID="_x0000_i1027" DrawAspect="Content" ObjectID="_1613893684" r:id="rId43"/>
        </w:object>
      </w:r>
      <w:r>
        <w:tab/>
      </w:r>
      <w:r>
        <w:rPr>
          <w:rStyle w:val="sgListNumber"/>
        </w:rPr>
        <w:t>4</w:t>
      </w:r>
      <w:r w:rsidRPr="00FB2E52">
        <w:rPr>
          <w:rStyle w:val="sgListNumber"/>
        </w:rPr>
        <w:t>.</w:t>
      </w:r>
      <w:r>
        <w:tab/>
      </w:r>
      <w:r w:rsidR="00EC6D2C" w:rsidRPr="0002125A">
        <w:rPr>
          <w:position w:val="-24"/>
        </w:rPr>
        <w:object w:dxaOrig="980" w:dyaOrig="620">
          <v:shape id="_x0000_i1028" type="#_x0000_t75" style="width:49pt;height:31.45pt" o:ole="">
            <v:imagedata r:id="rId44" o:title=""/>
          </v:shape>
          <o:OLEObject Type="Embed" ProgID="Equation.DSMT4" ShapeID="_x0000_i1028" DrawAspect="Content" ObjectID="_1613893685" r:id="rId45"/>
        </w:object>
      </w:r>
      <w:r>
        <w:tab/>
      </w:r>
    </w:p>
    <w:p w:rsidR="00AB02E6" w:rsidRDefault="00AB02E6" w:rsidP="00B70BF3">
      <w:pPr>
        <w:pStyle w:val="sgNumList2"/>
      </w:pPr>
    </w:p>
    <w:p w:rsidR="00B70BF3" w:rsidRDefault="00B70BF3" w:rsidP="00B70BF3">
      <w:pPr>
        <w:pStyle w:val="sgNumList2"/>
      </w:pPr>
      <w:r w:rsidRPr="001E0376">
        <w:rPr>
          <w:rStyle w:val="sgListNumber"/>
        </w:rPr>
        <w:tab/>
      </w:r>
      <w:r>
        <w:rPr>
          <w:rStyle w:val="sgListNumber"/>
        </w:rPr>
        <w:t>5</w:t>
      </w:r>
      <w:r w:rsidRPr="00FB2E52">
        <w:rPr>
          <w:rStyle w:val="sgListNumber"/>
        </w:rPr>
        <w:t>.</w:t>
      </w:r>
      <w:r>
        <w:tab/>
      </w:r>
      <w:r w:rsidR="00EC6D2C" w:rsidRPr="0002125A">
        <w:rPr>
          <w:position w:val="-24"/>
        </w:rPr>
        <w:object w:dxaOrig="1040" w:dyaOrig="620">
          <v:shape id="_x0000_i1029" type="#_x0000_t75" style="width:52.05pt;height:31.45pt" o:ole="">
            <v:imagedata r:id="rId46" o:title=""/>
          </v:shape>
          <o:OLEObject Type="Embed" ProgID="Equation.DSMT4" ShapeID="_x0000_i1029" DrawAspect="Content" ObjectID="_1613893686" r:id="rId47"/>
        </w:object>
      </w:r>
      <w:r>
        <w:tab/>
      </w:r>
      <w:r>
        <w:rPr>
          <w:rStyle w:val="sgListNumber"/>
        </w:rPr>
        <w:t>6</w:t>
      </w:r>
      <w:r w:rsidRPr="001E0376">
        <w:rPr>
          <w:rStyle w:val="sgListNumber"/>
        </w:rPr>
        <w:t>.</w:t>
      </w:r>
      <w:r>
        <w:tab/>
      </w:r>
      <w:r w:rsidR="00EC6D2C" w:rsidRPr="00EC6D2C">
        <w:rPr>
          <w:position w:val="-10"/>
        </w:rPr>
        <w:object w:dxaOrig="1120" w:dyaOrig="320">
          <v:shape id="_x0000_i1030" type="#_x0000_t75" style="width:55.65pt;height:16.35pt" o:ole="">
            <v:imagedata r:id="rId48" o:title=""/>
          </v:shape>
          <o:OLEObject Type="Embed" ProgID="Equation.DSMT4" ShapeID="_x0000_i1030" DrawAspect="Content" ObjectID="_1613893687" r:id="rId49"/>
        </w:object>
      </w:r>
    </w:p>
    <w:p w:rsidR="00AB02E6" w:rsidRDefault="00AB02E6" w:rsidP="00B70BF3">
      <w:pPr>
        <w:pStyle w:val="sgNumList2"/>
      </w:pPr>
    </w:p>
    <w:p w:rsidR="00B70BF3" w:rsidRDefault="00B70BF3" w:rsidP="00B70BF3">
      <w:pPr>
        <w:pStyle w:val="sgNumList2"/>
      </w:pPr>
      <w:r>
        <w:tab/>
      </w:r>
      <w:r>
        <w:rPr>
          <w:rStyle w:val="sgListNumber"/>
        </w:rPr>
        <w:t>7</w:t>
      </w:r>
      <w:r w:rsidRPr="00FB2E52">
        <w:rPr>
          <w:rStyle w:val="sgListNumber"/>
        </w:rPr>
        <w:t>.</w:t>
      </w:r>
      <w:r>
        <w:tab/>
      </w:r>
      <w:r w:rsidR="00EC6D2C" w:rsidRPr="0002125A">
        <w:rPr>
          <w:position w:val="-24"/>
        </w:rPr>
        <w:object w:dxaOrig="1160" w:dyaOrig="620">
          <v:shape id="_x0000_i1031" type="#_x0000_t75" style="width:58.1pt;height:31.45pt" o:ole="">
            <v:imagedata r:id="rId50" o:title=""/>
          </v:shape>
          <o:OLEObject Type="Embed" ProgID="Equation.DSMT4" ShapeID="_x0000_i1031" DrawAspect="Content" ObjectID="_1613893688" r:id="rId51"/>
        </w:object>
      </w:r>
      <w:r>
        <w:tab/>
      </w:r>
      <w:r>
        <w:rPr>
          <w:rStyle w:val="sgListNumber"/>
        </w:rPr>
        <w:t>8</w:t>
      </w:r>
      <w:r w:rsidRPr="00FB2E52">
        <w:rPr>
          <w:rStyle w:val="sgListNumber"/>
        </w:rPr>
        <w:t>.</w:t>
      </w:r>
      <w:r>
        <w:tab/>
      </w:r>
      <w:r w:rsidR="00EC6D2C" w:rsidRPr="00EC6D2C">
        <w:rPr>
          <w:position w:val="-10"/>
        </w:rPr>
        <w:object w:dxaOrig="1420" w:dyaOrig="320">
          <v:shape id="_x0000_i1032" type="#_x0000_t75" style="width:70.8pt;height:16.35pt" o:ole="">
            <v:imagedata r:id="rId52" o:title=""/>
          </v:shape>
          <o:OLEObject Type="Embed" ProgID="Equation.DSMT4" ShapeID="_x0000_i1032" DrawAspect="Content" ObjectID="_1613893689" r:id="rId53"/>
        </w:object>
      </w:r>
    </w:p>
    <w:p w:rsidR="00AB02E6" w:rsidRDefault="00B70BF3" w:rsidP="00B70BF3">
      <w:pPr>
        <w:pStyle w:val="sgNumList2"/>
        <w:rPr>
          <w:rStyle w:val="sgListNumber"/>
        </w:rPr>
      </w:pPr>
      <w:r>
        <w:rPr>
          <w:rStyle w:val="sgListNumber"/>
        </w:rPr>
        <w:tab/>
      </w:r>
    </w:p>
    <w:p w:rsidR="00B70BF3" w:rsidRDefault="00B70BF3" w:rsidP="00B70BF3">
      <w:pPr>
        <w:pStyle w:val="sgNumList2"/>
      </w:pPr>
      <w:r>
        <w:rPr>
          <w:rStyle w:val="sgListNumber"/>
        </w:rPr>
        <w:t>9</w:t>
      </w:r>
      <w:r w:rsidRPr="001E0376">
        <w:rPr>
          <w:rStyle w:val="sgListNumber"/>
        </w:rPr>
        <w:t>.</w:t>
      </w:r>
      <w:r>
        <w:tab/>
        <w:t xml:space="preserve">Three times a number </w:t>
      </w:r>
      <w:r w:rsidRPr="0002125A">
        <w:rPr>
          <w:i/>
        </w:rPr>
        <w:t>x</w:t>
      </w:r>
      <w:r>
        <w:t xml:space="preserve"> is at least </w:t>
      </w:r>
      <w:r w:rsidR="00EC6D2C" w:rsidRPr="00EC6D2C">
        <w:rPr>
          <w:position w:val="-10"/>
        </w:rPr>
        <w:object w:dxaOrig="499" w:dyaOrig="320">
          <v:shape id="_x0000_i1033" type="#_x0000_t75" style="width:25.4pt;height:16.35pt" o:ole="">
            <v:imagedata r:id="rId54" o:title=""/>
          </v:shape>
          <o:OLEObject Type="Embed" ProgID="Equation.DSMT4" ShapeID="_x0000_i1033" DrawAspect="Content" ObjectID="_1613893690" r:id="rId55"/>
        </w:object>
      </w:r>
    </w:p>
    <w:p w:rsidR="00AB02E6" w:rsidRDefault="00AB02E6" w:rsidP="00017CF0">
      <w:pPr>
        <w:pStyle w:val="sgNumList2"/>
        <w:ind w:left="0" w:firstLine="0"/>
        <w:rPr>
          <w:rStyle w:val="sgListNumber"/>
        </w:rPr>
      </w:pPr>
    </w:p>
    <w:p w:rsidR="00AB02E6" w:rsidRDefault="00AB02E6" w:rsidP="00B70BF3">
      <w:pPr>
        <w:pStyle w:val="sgNumList2"/>
        <w:rPr>
          <w:rStyle w:val="sgListNumber"/>
        </w:rPr>
      </w:pPr>
    </w:p>
    <w:p w:rsidR="00B70BF3" w:rsidRDefault="00B70BF3" w:rsidP="00017CF0">
      <w:pPr>
        <w:pStyle w:val="sgNumList2"/>
      </w:pPr>
      <w:r>
        <w:rPr>
          <w:rStyle w:val="sgListNumber"/>
        </w:rPr>
        <w:t>10</w:t>
      </w:r>
      <w:r w:rsidRPr="00FB2E52">
        <w:rPr>
          <w:rStyle w:val="sgListNumber"/>
        </w:rPr>
        <w:t>.</w:t>
      </w:r>
      <w:r>
        <w:tab/>
        <w:t xml:space="preserve">The quotient of </w:t>
      </w:r>
      <w:r w:rsidR="00EC6D2C" w:rsidRPr="00EC6D2C">
        <w:rPr>
          <w:position w:val="-10"/>
        </w:rPr>
        <w:object w:dxaOrig="360" w:dyaOrig="320">
          <v:shape id="_x0000_i1034" type="#_x0000_t75" style="width:18.15pt;height:16.35pt" o:ole="">
            <v:imagedata r:id="rId56" o:title=""/>
          </v:shape>
          <o:OLEObject Type="Embed" ProgID="Equation.DSMT4" ShapeID="_x0000_i1034" DrawAspect="Content" ObjectID="_1613893691" r:id="rId57"/>
        </w:object>
      </w:r>
      <w:r w:rsidR="00EC6D2C">
        <w:t xml:space="preserve"> </w:t>
      </w:r>
      <w:r>
        <w:t xml:space="preserve">and a number </w:t>
      </w:r>
      <w:r w:rsidRPr="0002125A">
        <w:rPr>
          <w:i/>
        </w:rPr>
        <w:t>x</w:t>
      </w:r>
      <w:r>
        <w:t xml:space="preserve"> is less </w:t>
      </w:r>
      <w:r w:rsidR="00EC6D2C">
        <w:br/>
      </w:r>
      <w:r>
        <w:t>than 8.</w:t>
      </w:r>
    </w:p>
    <w:tbl>
      <w:tblPr>
        <w:tblpPr w:leftFromText="180" w:rightFromText="180" w:vertAnchor="text" w:horzAnchor="margin" w:tblpXSpec="right" w:tblpY="-5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017CF0" w:rsidTr="00017CF0">
        <w:trPr>
          <w:trHeight w:val="420"/>
        </w:trPr>
        <w:tc>
          <w:tcPr>
            <w:tcW w:w="420" w:type="dxa"/>
          </w:tcPr>
          <w:p w:rsidR="00017CF0" w:rsidRDefault="00017CF0" w:rsidP="00017CF0">
            <w:pPr>
              <w:pStyle w:val="sgTableHead"/>
              <w:framePr w:hSpace="0" w:wrap="auto" w:vAnchor="margin" w:hAnchor="text" w:xAlign="left" w:yAlign="inline"/>
            </w:pPr>
            <w:r>
              <w:t>7</w:t>
            </w:r>
          </w:p>
        </w:tc>
        <w:tc>
          <w:tcPr>
            <w:tcW w:w="420" w:type="dxa"/>
          </w:tcPr>
          <w:p w:rsidR="00017CF0" w:rsidRDefault="00017CF0" w:rsidP="00017CF0">
            <w:pPr>
              <w:pStyle w:val="sgTableHead"/>
              <w:framePr w:hSpace="0" w:wrap="auto" w:vAnchor="margin" w:hAnchor="text" w:xAlign="left" w:yAlign="inline"/>
            </w:pPr>
            <w:r>
              <w:t>6</w:t>
            </w:r>
          </w:p>
        </w:tc>
        <w:tc>
          <w:tcPr>
            <w:tcW w:w="420" w:type="dxa"/>
            <w:shd w:val="clear" w:color="auto" w:fill="auto"/>
          </w:tcPr>
          <w:p w:rsidR="00017CF0" w:rsidRDefault="00017CF0" w:rsidP="00017CF0">
            <w:pPr>
              <w:pStyle w:val="sgTableHead"/>
              <w:framePr w:hSpace="0" w:wrap="auto" w:vAnchor="margin" w:hAnchor="text" w:xAlign="left" w:yAlign="inline"/>
            </w:pPr>
            <w:r>
              <w:t>3</w:t>
            </w:r>
          </w:p>
        </w:tc>
        <w:tc>
          <w:tcPr>
            <w:tcW w:w="420" w:type="dxa"/>
            <w:shd w:val="clear" w:color="auto" w:fill="B3B3B3"/>
          </w:tcPr>
          <w:p w:rsidR="00017CF0" w:rsidRDefault="00017CF0" w:rsidP="00017CF0">
            <w:pPr>
              <w:pStyle w:val="sgTableHead"/>
              <w:framePr w:hSpace="0" w:wrap="auto" w:vAnchor="margin" w:hAnchor="text" w:xAlign="left" w:yAlign="inline"/>
            </w:pPr>
          </w:p>
        </w:tc>
        <w:tc>
          <w:tcPr>
            <w:tcW w:w="420" w:type="dxa"/>
            <w:shd w:val="clear" w:color="auto" w:fill="auto"/>
          </w:tcPr>
          <w:p w:rsidR="00017CF0" w:rsidRDefault="00017CF0" w:rsidP="00017CF0">
            <w:pPr>
              <w:pStyle w:val="sgTableHead"/>
              <w:framePr w:hSpace="0" w:wrap="auto" w:vAnchor="margin" w:hAnchor="text" w:xAlign="left" w:yAlign="inline"/>
            </w:pPr>
            <w:r>
              <w:t>5</w:t>
            </w:r>
          </w:p>
        </w:tc>
        <w:tc>
          <w:tcPr>
            <w:tcW w:w="420" w:type="dxa"/>
            <w:shd w:val="clear" w:color="auto" w:fill="auto"/>
          </w:tcPr>
          <w:p w:rsidR="00017CF0" w:rsidRDefault="00017CF0" w:rsidP="00017CF0">
            <w:pPr>
              <w:pStyle w:val="sgTableHead"/>
              <w:framePr w:hSpace="0" w:wrap="auto" w:vAnchor="margin" w:hAnchor="text" w:xAlign="left" w:yAlign="inline"/>
            </w:pPr>
            <w:r>
              <w:t>8</w:t>
            </w:r>
          </w:p>
        </w:tc>
        <w:tc>
          <w:tcPr>
            <w:tcW w:w="420" w:type="dxa"/>
            <w:shd w:val="clear" w:color="auto" w:fill="auto"/>
          </w:tcPr>
          <w:p w:rsidR="00017CF0" w:rsidRDefault="00017CF0" w:rsidP="00017CF0">
            <w:pPr>
              <w:pStyle w:val="sgTableHead"/>
              <w:framePr w:hSpace="0" w:wrap="auto" w:vAnchor="margin" w:hAnchor="text" w:xAlign="left" w:yAlign="inline"/>
            </w:pPr>
            <w:r>
              <w:t>1</w:t>
            </w:r>
          </w:p>
        </w:tc>
        <w:tc>
          <w:tcPr>
            <w:tcW w:w="420" w:type="dxa"/>
            <w:shd w:val="clear" w:color="auto" w:fill="auto"/>
          </w:tcPr>
          <w:p w:rsidR="00017CF0" w:rsidRDefault="00017CF0" w:rsidP="00017CF0">
            <w:pPr>
              <w:pStyle w:val="sgTableHead"/>
              <w:framePr w:hSpace="0" w:wrap="auto" w:vAnchor="margin" w:hAnchor="text" w:xAlign="left" w:yAlign="inline"/>
            </w:pPr>
            <w:r>
              <w:t>10</w:t>
            </w:r>
          </w:p>
        </w:tc>
        <w:tc>
          <w:tcPr>
            <w:tcW w:w="420" w:type="dxa"/>
            <w:shd w:val="clear" w:color="auto" w:fill="auto"/>
          </w:tcPr>
          <w:p w:rsidR="00017CF0" w:rsidRDefault="00017CF0" w:rsidP="00017CF0">
            <w:pPr>
              <w:pStyle w:val="sgTableHead"/>
              <w:framePr w:hSpace="0" w:wrap="auto" w:vAnchor="margin" w:hAnchor="text" w:xAlign="left" w:yAlign="inline"/>
            </w:pPr>
            <w:r>
              <w:t>2</w:t>
            </w:r>
          </w:p>
        </w:tc>
        <w:tc>
          <w:tcPr>
            <w:tcW w:w="420" w:type="dxa"/>
            <w:shd w:val="clear" w:color="auto" w:fill="B3B3B3"/>
          </w:tcPr>
          <w:p w:rsidR="00017CF0" w:rsidRDefault="00017CF0" w:rsidP="00017CF0">
            <w:pPr>
              <w:pStyle w:val="sgTableHead"/>
              <w:framePr w:hSpace="0" w:wrap="auto" w:vAnchor="margin" w:hAnchor="text" w:xAlign="left" w:yAlign="inline"/>
            </w:pPr>
          </w:p>
        </w:tc>
        <w:tc>
          <w:tcPr>
            <w:tcW w:w="420" w:type="dxa"/>
            <w:shd w:val="clear" w:color="auto" w:fill="auto"/>
          </w:tcPr>
          <w:p w:rsidR="00017CF0" w:rsidRDefault="00017CF0" w:rsidP="00017CF0">
            <w:pPr>
              <w:pStyle w:val="sgTableHead"/>
              <w:framePr w:hSpace="0" w:wrap="auto" w:vAnchor="margin" w:hAnchor="text" w:xAlign="left" w:yAlign="inline"/>
            </w:pPr>
            <w:r>
              <w:t>9</w:t>
            </w:r>
          </w:p>
        </w:tc>
        <w:tc>
          <w:tcPr>
            <w:tcW w:w="420" w:type="dxa"/>
            <w:shd w:val="clear" w:color="auto" w:fill="auto"/>
          </w:tcPr>
          <w:p w:rsidR="00017CF0" w:rsidRDefault="00017CF0" w:rsidP="00017CF0">
            <w:pPr>
              <w:pStyle w:val="sgTableHead"/>
              <w:framePr w:hSpace="0" w:wrap="auto" w:vAnchor="margin" w:hAnchor="text" w:xAlign="left" w:yAlign="inline"/>
            </w:pPr>
            <w:r>
              <w:t>4</w:t>
            </w:r>
          </w:p>
        </w:tc>
      </w:tr>
      <w:tr w:rsidR="00017CF0" w:rsidTr="00017CF0">
        <w:trPr>
          <w:trHeight w:val="420"/>
        </w:trPr>
        <w:tc>
          <w:tcPr>
            <w:tcW w:w="420" w:type="dxa"/>
          </w:tcPr>
          <w:p w:rsidR="00017CF0" w:rsidRDefault="00017CF0" w:rsidP="00017CF0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</w:tcPr>
          <w:p w:rsidR="00017CF0" w:rsidRDefault="00017CF0" w:rsidP="00017CF0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  <w:shd w:val="clear" w:color="auto" w:fill="auto"/>
          </w:tcPr>
          <w:p w:rsidR="00017CF0" w:rsidRDefault="00017CF0" w:rsidP="00017CF0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  <w:shd w:val="clear" w:color="auto" w:fill="B3B3B3"/>
          </w:tcPr>
          <w:p w:rsidR="00017CF0" w:rsidRDefault="00017CF0" w:rsidP="00017CF0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  <w:shd w:val="clear" w:color="auto" w:fill="auto"/>
          </w:tcPr>
          <w:p w:rsidR="00017CF0" w:rsidRDefault="00017CF0" w:rsidP="00017CF0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  <w:shd w:val="clear" w:color="auto" w:fill="auto"/>
          </w:tcPr>
          <w:p w:rsidR="00017CF0" w:rsidRDefault="00017CF0" w:rsidP="00017CF0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  <w:shd w:val="clear" w:color="auto" w:fill="auto"/>
          </w:tcPr>
          <w:p w:rsidR="00017CF0" w:rsidRDefault="00017CF0" w:rsidP="00017CF0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  <w:shd w:val="clear" w:color="auto" w:fill="auto"/>
          </w:tcPr>
          <w:p w:rsidR="00017CF0" w:rsidRDefault="00017CF0" w:rsidP="00017CF0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  <w:shd w:val="clear" w:color="auto" w:fill="auto"/>
          </w:tcPr>
          <w:p w:rsidR="00017CF0" w:rsidRDefault="00017CF0" w:rsidP="00017CF0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  <w:shd w:val="clear" w:color="auto" w:fill="B3B3B3"/>
          </w:tcPr>
          <w:p w:rsidR="00017CF0" w:rsidRDefault="00017CF0" w:rsidP="00017CF0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  <w:shd w:val="clear" w:color="auto" w:fill="auto"/>
          </w:tcPr>
          <w:p w:rsidR="00017CF0" w:rsidRDefault="00017CF0" w:rsidP="00017CF0">
            <w:pPr>
              <w:pStyle w:val="sgTableText"/>
              <w:framePr w:hSpace="0" w:wrap="auto" w:vAnchor="margin" w:hAnchor="text" w:xAlign="left" w:yAlign="inline"/>
            </w:pPr>
          </w:p>
        </w:tc>
        <w:tc>
          <w:tcPr>
            <w:tcW w:w="420" w:type="dxa"/>
            <w:shd w:val="clear" w:color="auto" w:fill="auto"/>
          </w:tcPr>
          <w:p w:rsidR="00017CF0" w:rsidRDefault="00017CF0" w:rsidP="00017CF0">
            <w:pPr>
              <w:pStyle w:val="sgTableText"/>
              <w:framePr w:hSpace="0" w:wrap="auto" w:vAnchor="margin" w:hAnchor="text" w:xAlign="left" w:yAlign="inline"/>
            </w:pPr>
          </w:p>
        </w:tc>
      </w:tr>
    </w:tbl>
    <w:p w:rsidR="00AB02E6" w:rsidRDefault="00AB02E6" w:rsidP="00B70BF3">
      <w:pPr>
        <w:pStyle w:val="sgDirectionLine"/>
        <w:spacing w:before="160"/>
      </w:pPr>
    </w:p>
    <w:p w:rsidR="00AB02E6" w:rsidRDefault="00AB02E6" w:rsidP="00AB02E6">
      <w:pPr>
        <w:pStyle w:val="sgBaseText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AB02E6" w:rsidRDefault="00AB02E6" w:rsidP="00AB02E6">
      <w:pPr>
        <w:pStyle w:val="sgBaseText"/>
        <w:rPr>
          <w:rFonts w:ascii="Arial" w:hAnsi="Arial"/>
          <w:b/>
          <w:sz w:val="22"/>
          <w:szCs w:val="22"/>
        </w:rPr>
      </w:pPr>
    </w:p>
    <w:p w:rsidR="00AB02E6" w:rsidRPr="00AB02E6" w:rsidRDefault="00AB02E6" w:rsidP="00AB02E6">
      <w:pPr>
        <w:pStyle w:val="sgBaseText"/>
        <w:rPr>
          <w:rFonts w:ascii="Arial" w:hAnsi="Arial"/>
          <w:b/>
          <w:sz w:val="28"/>
          <w:szCs w:val="22"/>
        </w:rPr>
      </w:pPr>
      <w:r w:rsidRPr="00AB02E6">
        <w:rPr>
          <w:rFonts w:ascii="Arial" w:hAnsi="Arial"/>
          <w:b/>
          <w:sz w:val="28"/>
          <w:szCs w:val="22"/>
        </w:rPr>
        <w:lastRenderedPageBreak/>
        <w:t>CLASS NOTES</w:t>
      </w:r>
    </w:p>
    <w:p w:rsidR="00AB02E6" w:rsidRPr="00AB02E6" w:rsidRDefault="00AB02E6" w:rsidP="00AB02E6">
      <w:pPr>
        <w:pStyle w:val="sgBaseText"/>
        <w:rPr>
          <w:rFonts w:ascii="Arial" w:hAnsi="Arial"/>
          <w:b/>
        </w:rPr>
      </w:pPr>
      <w:r w:rsidRPr="00AB02E6">
        <w:rPr>
          <w:rFonts w:ascii="Arial" w:hAnsi="Arial"/>
          <w:b/>
        </w:rPr>
        <w:t xml:space="preserve">Solve for 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758"/>
      </w:tblGrid>
      <w:tr w:rsidR="00AB02E6" w:rsidRPr="00AB02E6" w:rsidTr="00AB02E6">
        <w:tc>
          <w:tcPr>
            <w:tcW w:w="4878" w:type="dxa"/>
          </w:tcPr>
          <w:p w:rsidR="00AB02E6" w:rsidRDefault="00AB02E6" w:rsidP="00AB02E6">
            <w:pPr>
              <w:pStyle w:val="sgBaseText"/>
              <w:numPr>
                <w:ilvl w:val="0"/>
                <w:numId w:val="4"/>
              </w:numPr>
            </w:pPr>
            <m:oMath>
              <m:r>
                <w:rPr>
                  <w:rFonts w:ascii="Cambria Math" w:hAnsi="Cambria Math"/>
                </w:rPr>
                <m:t>4x+5=-12-13</m:t>
              </m:r>
            </m:oMath>
          </w:p>
          <w:p w:rsidR="00AB02E6" w:rsidRDefault="00AB02E6" w:rsidP="00AB02E6">
            <w:pPr>
              <w:pStyle w:val="sgBaseText"/>
            </w:pPr>
          </w:p>
          <w:p w:rsidR="00AB02E6" w:rsidRDefault="00AB02E6" w:rsidP="00AB02E6">
            <w:pPr>
              <w:pStyle w:val="sgBaseText"/>
            </w:pPr>
          </w:p>
          <w:p w:rsidR="00AB02E6" w:rsidRDefault="00AB02E6" w:rsidP="00AB02E6">
            <w:pPr>
              <w:pStyle w:val="sgBaseText"/>
            </w:pPr>
          </w:p>
          <w:p w:rsidR="00AB02E6" w:rsidRDefault="00AB02E6" w:rsidP="00AB02E6">
            <w:pPr>
              <w:pStyle w:val="sgBaseText"/>
            </w:pPr>
          </w:p>
          <w:p w:rsidR="00AB02E6" w:rsidRDefault="00AB02E6" w:rsidP="00AB02E6">
            <w:pPr>
              <w:pStyle w:val="sgBaseText"/>
            </w:pPr>
          </w:p>
          <w:p w:rsidR="00AB02E6" w:rsidRDefault="00AB02E6" w:rsidP="00AB02E6">
            <w:pPr>
              <w:pStyle w:val="sgBaseText"/>
            </w:pPr>
          </w:p>
          <w:p w:rsidR="00AB02E6" w:rsidRPr="00AB02E6" w:rsidRDefault="00AB02E6" w:rsidP="00AB02E6">
            <w:pPr>
              <w:pStyle w:val="sgBaseText"/>
            </w:pPr>
          </w:p>
        </w:tc>
        <w:tc>
          <w:tcPr>
            <w:tcW w:w="4878" w:type="dxa"/>
          </w:tcPr>
          <w:p w:rsidR="00AB02E6" w:rsidRPr="00AB02E6" w:rsidRDefault="00AB02E6" w:rsidP="00AB02E6">
            <w:pPr>
              <w:pStyle w:val="sgBaseText"/>
              <w:numPr>
                <w:ilvl w:val="0"/>
                <w:numId w:val="4"/>
              </w:numPr>
            </w:pPr>
            <m:oMath>
              <m:r>
                <w:rPr>
                  <w:rFonts w:ascii="Cambria Math" w:hAnsi="Cambria Math"/>
                </w:rPr>
                <m:t>-3x+2=17</m:t>
              </m:r>
            </m:oMath>
          </w:p>
        </w:tc>
      </w:tr>
      <w:tr w:rsidR="00AB02E6" w:rsidRPr="00AB02E6" w:rsidTr="00AB02E6">
        <w:tc>
          <w:tcPr>
            <w:tcW w:w="4878" w:type="dxa"/>
          </w:tcPr>
          <w:p w:rsidR="00AB02E6" w:rsidRDefault="00AB02E6" w:rsidP="00AB02E6">
            <w:pPr>
              <w:pStyle w:val="sgBaseText"/>
              <w:numPr>
                <w:ilvl w:val="0"/>
                <w:numId w:val="4"/>
              </w:numPr>
            </w:pPr>
            <m:oMath>
              <m:r>
                <w:rPr>
                  <w:rFonts w:ascii="Cambria Math" w:hAnsi="Cambria Math"/>
                </w:rPr>
                <m:t>-x+4=10</m:t>
              </m:r>
            </m:oMath>
          </w:p>
          <w:p w:rsidR="00AB02E6" w:rsidRDefault="00AB02E6" w:rsidP="00AB02E6">
            <w:pPr>
              <w:pStyle w:val="sgBaseText"/>
            </w:pPr>
          </w:p>
          <w:p w:rsidR="00AB02E6" w:rsidRDefault="00AB02E6" w:rsidP="00AB02E6">
            <w:pPr>
              <w:pStyle w:val="sgBaseText"/>
            </w:pPr>
          </w:p>
          <w:p w:rsidR="00AB02E6" w:rsidRDefault="00AB02E6" w:rsidP="00AB02E6">
            <w:pPr>
              <w:pStyle w:val="sgBaseText"/>
            </w:pPr>
          </w:p>
          <w:p w:rsidR="00AB02E6" w:rsidRDefault="00AB02E6" w:rsidP="00AB02E6">
            <w:pPr>
              <w:pStyle w:val="sgBaseText"/>
            </w:pPr>
          </w:p>
          <w:p w:rsidR="00AB02E6" w:rsidRDefault="00AB02E6" w:rsidP="00AB02E6">
            <w:pPr>
              <w:pStyle w:val="sgBaseText"/>
            </w:pPr>
          </w:p>
          <w:p w:rsidR="00AB02E6" w:rsidRDefault="00AB02E6" w:rsidP="00AB02E6">
            <w:pPr>
              <w:pStyle w:val="sgBaseText"/>
            </w:pPr>
          </w:p>
          <w:p w:rsidR="00AB02E6" w:rsidRPr="00AB02E6" w:rsidRDefault="00AB02E6" w:rsidP="00AB02E6">
            <w:pPr>
              <w:pStyle w:val="sgBaseText"/>
            </w:pPr>
          </w:p>
        </w:tc>
        <w:tc>
          <w:tcPr>
            <w:tcW w:w="4878" w:type="dxa"/>
          </w:tcPr>
          <w:p w:rsidR="00AB02E6" w:rsidRPr="00AB02E6" w:rsidRDefault="00AB02E6" w:rsidP="00AB02E6">
            <w:pPr>
              <w:pStyle w:val="sgBaseText"/>
              <w:numPr>
                <w:ilvl w:val="0"/>
                <w:numId w:val="4"/>
              </w:numPr>
            </w:pP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-6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-12</m:t>
              </m:r>
            </m:oMath>
          </w:p>
        </w:tc>
      </w:tr>
      <w:tr w:rsidR="00AB02E6" w:rsidRPr="00AB02E6" w:rsidTr="00AB02E6">
        <w:tc>
          <w:tcPr>
            <w:tcW w:w="4878" w:type="dxa"/>
          </w:tcPr>
          <w:p w:rsidR="00AB02E6" w:rsidRDefault="00AB02E6" w:rsidP="00AB02E6">
            <w:pPr>
              <w:pStyle w:val="sgBaseText"/>
              <w:numPr>
                <w:ilvl w:val="0"/>
                <w:numId w:val="4"/>
              </w:numPr>
            </w:pPr>
            <m:oMath>
              <m:r>
                <w:rPr>
                  <w:rFonts w:ascii="Cambria Math" w:hAnsi="Cambria Math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3x+2</m:t>
                  </m:r>
                </m:e>
              </m:d>
              <m:r>
                <w:rPr>
                  <w:rFonts w:ascii="Cambria Math" w:hAnsi="Cambria Math"/>
                </w:rPr>
                <m:t>=6</m:t>
              </m:r>
            </m:oMath>
          </w:p>
          <w:p w:rsidR="00AB02E6" w:rsidRDefault="00AB02E6" w:rsidP="00AB02E6">
            <w:pPr>
              <w:pStyle w:val="sgBaseText"/>
            </w:pPr>
          </w:p>
          <w:p w:rsidR="00AB02E6" w:rsidRDefault="00AB02E6" w:rsidP="00AB02E6">
            <w:pPr>
              <w:pStyle w:val="sgBaseText"/>
            </w:pPr>
          </w:p>
          <w:p w:rsidR="00AB02E6" w:rsidRDefault="00AB02E6" w:rsidP="00AB02E6">
            <w:pPr>
              <w:pStyle w:val="sgBaseText"/>
            </w:pPr>
          </w:p>
          <w:p w:rsidR="00AB02E6" w:rsidRDefault="00AB02E6" w:rsidP="00AB02E6">
            <w:pPr>
              <w:pStyle w:val="sgBaseText"/>
            </w:pPr>
          </w:p>
          <w:p w:rsidR="00AB02E6" w:rsidRDefault="00AB02E6" w:rsidP="00AB02E6">
            <w:pPr>
              <w:pStyle w:val="sgBaseText"/>
            </w:pPr>
          </w:p>
          <w:p w:rsidR="00AB02E6" w:rsidRDefault="00AB02E6" w:rsidP="00AB02E6">
            <w:pPr>
              <w:pStyle w:val="sgBaseText"/>
            </w:pPr>
          </w:p>
          <w:p w:rsidR="00AB02E6" w:rsidRPr="00AB02E6" w:rsidRDefault="00AB02E6" w:rsidP="00AB02E6">
            <w:pPr>
              <w:pStyle w:val="sgBaseText"/>
            </w:pPr>
          </w:p>
        </w:tc>
        <w:tc>
          <w:tcPr>
            <w:tcW w:w="4878" w:type="dxa"/>
          </w:tcPr>
          <w:p w:rsidR="00AB02E6" w:rsidRPr="00AB02E6" w:rsidRDefault="00AB02E6" w:rsidP="00AB02E6">
            <w:pPr>
              <w:pStyle w:val="sgBaseText"/>
              <w:numPr>
                <w:ilvl w:val="0"/>
                <w:numId w:val="4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3x+9</m:t>
                  </m:r>
                </m:e>
              </m:d>
              <m:r>
                <w:rPr>
                  <w:rFonts w:ascii="Cambria Math" w:hAnsi="Cambria Math"/>
                </w:rPr>
                <m:t>=1</m:t>
              </m:r>
            </m:oMath>
          </w:p>
        </w:tc>
      </w:tr>
    </w:tbl>
    <w:p w:rsidR="00AB02E6" w:rsidRPr="00AB02E6" w:rsidRDefault="00AB02E6" w:rsidP="00AB02E6">
      <w:pPr>
        <w:pStyle w:val="sgBaseText"/>
      </w:pPr>
    </w:p>
    <w:p w:rsidR="00AB02E6" w:rsidRPr="00AB02E6" w:rsidRDefault="00AB02E6" w:rsidP="00AB02E6">
      <w:pPr>
        <w:pStyle w:val="sgBaseText"/>
      </w:pPr>
    </w:p>
    <w:p w:rsidR="00AB02E6" w:rsidRPr="00AB02E6" w:rsidRDefault="00AB02E6" w:rsidP="00AB02E6">
      <w:pPr>
        <w:pStyle w:val="sgBaseText"/>
      </w:pPr>
    </w:p>
    <w:sectPr w:rsidR="00AB02E6" w:rsidRPr="00AB02E6" w:rsidSect="006D51BF">
      <w:footerReference w:type="even" r:id="rId58"/>
      <w:footerReference w:type="default" r:id="rId59"/>
      <w:pgSz w:w="12240" w:h="15840" w:code="1"/>
      <w:pgMar w:top="840" w:right="840" w:bottom="660" w:left="1860" w:header="720" w:footer="660" w:gutter="0"/>
      <w:pgNumType w:start="1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7C2" w:rsidRDefault="009467C2">
      <w:r>
        <w:separator/>
      </w:r>
    </w:p>
    <w:p w:rsidR="009467C2" w:rsidRDefault="009467C2"/>
  </w:endnote>
  <w:endnote w:type="continuationSeparator" w:id="0">
    <w:p w:rsidR="009467C2" w:rsidRDefault="009467C2">
      <w:r>
        <w:continuationSeparator/>
      </w:r>
    </w:p>
    <w:p w:rsidR="009467C2" w:rsidRDefault="00946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6C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CF0">
      <w:rPr>
        <w:rStyle w:val="PageNumber"/>
        <w:noProof/>
      </w:rPr>
      <w:t>118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915F6D">
      <w:rPr>
        <w:b/>
        <w:szCs w:val="20"/>
      </w:rPr>
      <w:t xml:space="preserve"> </w:t>
    </w:r>
    <w:r w:rsidR="006D51BF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915F6D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017CF0">
      <w:rPr>
        <w:rStyle w:val="PageNumber"/>
        <w:noProof/>
      </w:rPr>
      <w:t>119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915F6D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915F6D">
      <w:rPr>
        <w:b/>
      </w:rPr>
      <w:t xml:space="preserve"> </w:t>
    </w:r>
    <w:r w:rsidR="00DB6806">
      <w:rPr>
        <w:b/>
      </w:rPr>
      <w:t>Red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7C2" w:rsidRDefault="009467C2">
      <w:r>
        <w:separator/>
      </w:r>
    </w:p>
    <w:p w:rsidR="009467C2" w:rsidRDefault="009467C2"/>
  </w:footnote>
  <w:footnote w:type="continuationSeparator" w:id="0">
    <w:p w:rsidR="009467C2" w:rsidRDefault="009467C2">
      <w:r>
        <w:continuationSeparator/>
      </w:r>
    </w:p>
    <w:p w:rsidR="009467C2" w:rsidRDefault="009467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91204"/>
    <w:multiLevelType w:val="singleLevel"/>
    <w:tmpl w:val="8FE83978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ascii="Arial" w:hAnsi="Arial" w:hint="default"/>
        <w:b/>
        <w:sz w:val="22"/>
      </w:rPr>
    </w:lvl>
  </w:abstractNum>
  <w:abstractNum w:abstractNumId="1" w15:restartNumberingAfterBreak="0">
    <w:nsid w:val="628C4F1D"/>
    <w:multiLevelType w:val="singleLevel"/>
    <w:tmpl w:val="16F4147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hAnsi="Arial" w:hint="default"/>
        <w:b/>
        <w:sz w:val="22"/>
      </w:rPr>
    </w:lvl>
  </w:abstractNum>
  <w:abstractNum w:abstractNumId="2" w15:restartNumberingAfterBreak="0">
    <w:nsid w:val="74F645E1"/>
    <w:multiLevelType w:val="hybridMultilevel"/>
    <w:tmpl w:val="71F06D4E"/>
    <w:lvl w:ilvl="0" w:tplc="939CC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317B5D"/>
    <w:multiLevelType w:val="hybridMultilevel"/>
    <w:tmpl w:val="8F9A8B88"/>
    <w:lvl w:ilvl="0" w:tplc="A518FC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035F1"/>
    <w:rsid w:val="00017CF0"/>
    <w:rsid w:val="00026573"/>
    <w:rsid w:val="000411D8"/>
    <w:rsid w:val="000724BE"/>
    <w:rsid w:val="000B4570"/>
    <w:rsid w:val="00103B50"/>
    <w:rsid w:val="0010566E"/>
    <w:rsid w:val="0011164A"/>
    <w:rsid w:val="001178E2"/>
    <w:rsid w:val="001369F8"/>
    <w:rsid w:val="001618C2"/>
    <w:rsid w:val="00163A26"/>
    <w:rsid w:val="0017289A"/>
    <w:rsid w:val="001779C4"/>
    <w:rsid w:val="00197CC0"/>
    <w:rsid w:val="001A585D"/>
    <w:rsid w:val="001B3510"/>
    <w:rsid w:val="001C2FAA"/>
    <w:rsid w:val="001E0376"/>
    <w:rsid w:val="001E46EB"/>
    <w:rsid w:val="001F27B9"/>
    <w:rsid w:val="001F7D1C"/>
    <w:rsid w:val="001F7E0F"/>
    <w:rsid w:val="00236737"/>
    <w:rsid w:val="002703A2"/>
    <w:rsid w:val="002774FD"/>
    <w:rsid w:val="0028794E"/>
    <w:rsid w:val="002A24E1"/>
    <w:rsid w:val="002A4740"/>
    <w:rsid w:val="002B351F"/>
    <w:rsid w:val="002B6A9C"/>
    <w:rsid w:val="002D4DA1"/>
    <w:rsid w:val="002E3AE3"/>
    <w:rsid w:val="002E790A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C7D6D"/>
    <w:rsid w:val="003E55F1"/>
    <w:rsid w:val="004045D5"/>
    <w:rsid w:val="00421A79"/>
    <w:rsid w:val="00422BBF"/>
    <w:rsid w:val="00427AD5"/>
    <w:rsid w:val="00434297"/>
    <w:rsid w:val="00434A8A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1249"/>
    <w:rsid w:val="00504500"/>
    <w:rsid w:val="005A0E1C"/>
    <w:rsid w:val="005A65A5"/>
    <w:rsid w:val="005B2959"/>
    <w:rsid w:val="005E45A5"/>
    <w:rsid w:val="005E5326"/>
    <w:rsid w:val="005E7331"/>
    <w:rsid w:val="006341B2"/>
    <w:rsid w:val="00636D14"/>
    <w:rsid w:val="00642759"/>
    <w:rsid w:val="00655240"/>
    <w:rsid w:val="00655D49"/>
    <w:rsid w:val="00673212"/>
    <w:rsid w:val="00682AA3"/>
    <w:rsid w:val="00684D4D"/>
    <w:rsid w:val="006B70C4"/>
    <w:rsid w:val="006C3B6F"/>
    <w:rsid w:val="006D51B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51091"/>
    <w:rsid w:val="00763BE8"/>
    <w:rsid w:val="00766495"/>
    <w:rsid w:val="00780E3C"/>
    <w:rsid w:val="007A1EAC"/>
    <w:rsid w:val="007A1F04"/>
    <w:rsid w:val="007A5F7E"/>
    <w:rsid w:val="007A6DFF"/>
    <w:rsid w:val="007D5240"/>
    <w:rsid w:val="007E15CC"/>
    <w:rsid w:val="00820702"/>
    <w:rsid w:val="008300B9"/>
    <w:rsid w:val="00843AAF"/>
    <w:rsid w:val="0084766C"/>
    <w:rsid w:val="00864EC9"/>
    <w:rsid w:val="00881A6E"/>
    <w:rsid w:val="00887B5B"/>
    <w:rsid w:val="00893443"/>
    <w:rsid w:val="008A220E"/>
    <w:rsid w:val="008A2DFC"/>
    <w:rsid w:val="008C553D"/>
    <w:rsid w:val="008D00BD"/>
    <w:rsid w:val="00905EF8"/>
    <w:rsid w:val="00915F6D"/>
    <w:rsid w:val="00921684"/>
    <w:rsid w:val="009334A8"/>
    <w:rsid w:val="009467C2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532B2"/>
    <w:rsid w:val="00A6019F"/>
    <w:rsid w:val="00A8080A"/>
    <w:rsid w:val="00AA5609"/>
    <w:rsid w:val="00AA5796"/>
    <w:rsid w:val="00AB02E6"/>
    <w:rsid w:val="00AB0900"/>
    <w:rsid w:val="00AC2641"/>
    <w:rsid w:val="00AD1167"/>
    <w:rsid w:val="00AE018D"/>
    <w:rsid w:val="00AE0878"/>
    <w:rsid w:val="00AE0C01"/>
    <w:rsid w:val="00B10345"/>
    <w:rsid w:val="00B12FC5"/>
    <w:rsid w:val="00B135CF"/>
    <w:rsid w:val="00B137EB"/>
    <w:rsid w:val="00B22745"/>
    <w:rsid w:val="00B674E3"/>
    <w:rsid w:val="00B67502"/>
    <w:rsid w:val="00B70BF3"/>
    <w:rsid w:val="00B770EE"/>
    <w:rsid w:val="00B80770"/>
    <w:rsid w:val="00B96D83"/>
    <w:rsid w:val="00BC3DFA"/>
    <w:rsid w:val="00BD1F5F"/>
    <w:rsid w:val="00BD77D1"/>
    <w:rsid w:val="00BE085F"/>
    <w:rsid w:val="00BE6CD5"/>
    <w:rsid w:val="00BF3FC2"/>
    <w:rsid w:val="00C24AED"/>
    <w:rsid w:val="00C31EAD"/>
    <w:rsid w:val="00C468C1"/>
    <w:rsid w:val="00C62938"/>
    <w:rsid w:val="00C74947"/>
    <w:rsid w:val="00C8288A"/>
    <w:rsid w:val="00C84E0F"/>
    <w:rsid w:val="00CC5BEA"/>
    <w:rsid w:val="00CD26BF"/>
    <w:rsid w:val="00D0306B"/>
    <w:rsid w:val="00D15157"/>
    <w:rsid w:val="00D154A5"/>
    <w:rsid w:val="00D15EC5"/>
    <w:rsid w:val="00D177F3"/>
    <w:rsid w:val="00D209F4"/>
    <w:rsid w:val="00D20BB7"/>
    <w:rsid w:val="00D2235B"/>
    <w:rsid w:val="00D32919"/>
    <w:rsid w:val="00D438EE"/>
    <w:rsid w:val="00D620CB"/>
    <w:rsid w:val="00D72F33"/>
    <w:rsid w:val="00D90335"/>
    <w:rsid w:val="00DB6806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45E16"/>
    <w:rsid w:val="00E522FD"/>
    <w:rsid w:val="00E627C1"/>
    <w:rsid w:val="00EB7B56"/>
    <w:rsid w:val="00EC6D2C"/>
    <w:rsid w:val="00EE3DAC"/>
    <w:rsid w:val="00EE52ED"/>
    <w:rsid w:val="00F04EDB"/>
    <w:rsid w:val="00F11700"/>
    <w:rsid w:val="00F4686A"/>
    <w:rsid w:val="00F57F40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5:docId w15:val="{E731C255-D734-4861-8158-2018A42D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paragraph" w:customStyle="1" w:styleId="TableHead">
    <w:name w:val="TableHead"/>
    <w:basedOn w:val="Normal"/>
    <w:rsid w:val="00D3291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Head">
    <w:name w:val="tstTableHead"/>
    <w:basedOn w:val="Normal"/>
    <w:rsid w:val="002D4DA1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Head">
    <w:name w:val="qzTableHead"/>
    <w:basedOn w:val="Normal"/>
    <w:rsid w:val="002D4DA1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2D4DA1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AB0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7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5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9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</Template>
  <TotalTime>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Cao Thanh-Thuy</cp:lastModifiedBy>
  <cp:revision>3</cp:revision>
  <cp:lastPrinted>2012-12-04T16:51:00Z</cp:lastPrinted>
  <dcterms:created xsi:type="dcterms:W3CDTF">2019-03-12T17:59:00Z</dcterms:created>
  <dcterms:modified xsi:type="dcterms:W3CDTF">2019-03-12T18:00:00Z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