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17" w:rsidRDefault="00CF1659" w:rsidP="00A63217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Pr="00A63217" w:rsidRDefault="00CF1659" w:rsidP="00CF1659">
                            <w:pPr>
                              <w:pStyle w:val="aaaTitle"/>
                              <w:rPr>
                                <w:rStyle w:val="aaaForUseWith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5.0A HW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33pt;width:40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/5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NKkv+a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4B50CA" w:rsidRPr="00A63217" w:rsidRDefault="00CF1659" w:rsidP="00CF1659">
                      <w:pPr>
                        <w:pStyle w:val="aaaTitle"/>
                        <w:rPr>
                          <w:rStyle w:val="aaaForUseWith"/>
                          <w:b/>
                          <w:sz w:val="32"/>
                          <w:szCs w:val="32"/>
                        </w:rPr>
                      </w:pPr>
                      <w:r>
                        <w:t>5.0A HW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Default="004B50CA" w:rsidP="00A63217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4B50CA" w:rsidRPr="00905465" w:rsidRDefault="009D00A1" w:rsidP="00A63217">
                            <w:pPr>
                              <w:pStyle w:val="aaaTitleNumb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BFvb&#10;GI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4B50CA" w:rsidRDefault="004B50CA" w:rsidP="00A63217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4B50CA" w:rsidRPr="00905465" w:rsidRDefault="009D00A1" w:rsidP="00A63217">
                      <w:pPr>
                        <w:pStyle w:val="aaaTitleNumber"/>
                      </w:pP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A63217">
        <w:t>Name</w:t>
      </w:r>
      <w:r w:rsidR="00A63217">
        <w:tab/>
      </w:r>
      <w:r w:rsidR="00A63217">
        <w:tab/>
        <w:t>Date</w:t>
      </w:r>
      <w:r w:rsidR="00A63217">
        <w:tab/>
      </w:r>
    </w:p>
    <w:p w:rsidR="00881A6E" w:rsidRDefault="00C717AC" w:rsidP="00E227D6">
      <w:pPr>
        <w:pStyle w:val="epDirectionLine"/>
      </w:pPr>
      <w:r>
        <w:t>Simplify.</w:t>
      </w:r>
    </w:p>
    <w:p w:rsidR="006E470D" w:rsidRDefault="00721A5C" w:rsidP="00856647">
      <w:pPr>
        <w:pStyle w:val="epNumList3"/>
      </w:pPr>
      <w:r>
        <w:tab/>
      </w:r>
      <w:r w:rsidR="00307F11">
        <w:rPr>
          <w:rStyle w:val="epListNumber"/>
        </w:rPr>
        <w:t>1</w:t>
      </w:r>
      <w:r w:rsidR="006E470D" w:rsidRPr="00236737">
        <w:rPr>
          <w:rStyle w:val="epListNumber"/>
        </w:rPr>
        <w:t>.</w:t>
      </w:r>
      <w:r w:rsidR="006E470D">
        <w:tab/>
      </w:r>
      <w:r w:rsidR="00C814BA" w:rsidRPr="00C814BA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5pt;height:31.1pt" o:ole="">
            <v:imagedata r:id="rId6" o:title=""/>
          </v:shape>
          <o:OLEObject Type="Embed" ProgID="Equation.DSMT4" ShapeID="_x0000_i1025" DrawAspect="Content" ObjectID="_1608306026" r:id="rId7"/>
        </w:object>
      </w:r>
      <w:r w:rsidR="006E470D">
        <w:tab/>
      </w:r>
      <w:r w:rsidR="00307F11">
        <w:rPr>
          <w:rStyle w:val="epListNumber"/>
        </w:rPr>
        <w:t>2</w:t>
      </w:r>
      <w:r w:rsidR="006E470D" w:rsidRPr="00236737">
        <w:rPr>
          <w:rStyle w:val="epListNumber"/>
        </w:rPr>
        <w:t>.</w:t>
      </w:r>
      <w:r w:rsidR="006E470D">
        <w:tab/>
      </w:r>
      <w:r w:rsidR="00C814BA" w:rsidRPr="00C814BA">
        <w:rPr>
          <w:position w:val="-24"/>
        </w:rPr>
        <w:object w:dxaOrig="240" w:dyaOrig="620">
          <v:shape id="_x0000_i1026" type="#_x0000_t75" style="width:12pt;height:31.1pt" o:ole="">
            <v:imagedata r:id="rId8" o:title=""/>
          </v:shape>
          <o:OLEObject Type="Embed" ProgID="Equation.DSMT4" ShapeID="_x0000_i1026" DrawAspect="Content" ObjectID="_1608306027" r:id="rId9"/>
        </w:object>
      </w:r>
      <w:r w:rsidR="004F7548">
        <w:tab/>
      </w:r>
      <w:r w:rsidR="004F7548">
        <w:rPr>
          <w:rStyle w:val="epListNumber"/>
        </w:rPr>
        <w:t>3</w:t>
      </w:r>
      <w:r w:rsidR="004F7548" w:rsidRPr="00236737">
        <w:rPr>
          <w:rStyle w:val="epListNumber"/>
        </w:rPr>
        <w:t>.</w:t>
      </w:r>
      <w:r w:rsidR="004F7548">
        <w:tab/>
      </w:r>
      <w:r w:rsidR="004F7548" w:rsidRPr="00C814BA">
        <w:rPr>
          <w:position w:val="-24"/>
        </w:rPr>
        <w:object w:dxaOrig="340" w:dyaOrig="620">
          <v:shape id="_x0000_i1027" type="#_x0000_t75" style="width:17.45pt;height:31.1pt" o:ole="">
            <v:imagedata r:id="rId10" o:title=""/>
          </v:shape>
          <o:OLEObject Type="Embed" ProgID="Equation.DSMT4" ShapeID="_x0000_i1027" DrawAspect="Content" ObjectID="_1608306028" r:id="rId11"/>
        </w:object>
      </w:r>
    </w:p>
    <w:p w:rsidR="008A46A6" w:rsidRDefault="008A46A6" w:rsidP="00CF1659">
      <w:pPr>
        <w:pStyle w:val="epNumList2"/>
        <w:ind w:left="0" w:firstLine="0"/>
      </w:pPr>
    </w:p>
    <w:p w:rsidR="00222BEB" w:rsidRDefault="000942F2" w:rsidP="00222BEB">
      <w:pPr>
        <w:pStyle w:val="epDirectionLine"/>
      </w:pPr>
      <w:r>
        <w:t>Are the fractions equivalent?</w:t>
      </w:r>
    </w:p>
    <w:p w:rsidR="00763424" w:rsidRPr="00CF1659" w:rsidRDefault="008B73B3" w:rsidP="00CF1659">
      <w:pPr>
        <w:pStyle w:val="epNumList2"/>
        <w:rPr>
          <w:i/>
        </w:rPr>
      </w:pPr>
      <w:r>
        <w:tab/>
      </w:r>
      <w:r w:rsidR="00CF1659"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 w:rsidR="00D608E3" w:rsidRPr="00226967">
        <w:rPr>
          <w:position w:val="-24"/>
        </w:rPr>
        <w:object w:dxaOrig="820" w:dyaOrig="620">
          <v:shape id="_x0000_i1028" type="#_x0000_t75" style="width:40.9pt;height:31.1pt" o:ole="">
            <v:imagedata r:id="rId12" o:title=""/>
          </v:shape>
          <o:OLEObject Type="Embed" ProgID="Equation.DSMT4" ShapeID="_x0000_i1028" DrawAspect="Content" ObjectID="_1608306029" r:id="rId13"/>
        </w:object>
      </w:r>
      <w:r w:rsidR="002B163B">
        <w:tab/>
      </w:r>
      <w:r w:rsidR="00CF1659">
        <w:rPr>
          <w:rStyle w:val="epListNumber"/>
        </w:rPr>
        <w:t>5</w:t>
      </w:r>
      <w:r w:rsidR="002B163B" w:rsidRPr="00236737">
        <w:rPr>
          <w:rStyle w:val="epListNumber"/>
        </w:rPr>
        <w:t>.</w:t>
      </w:r>
      <w:r w:rsidR="002B163B">
        <w:tab/>
      </w:r>
      <w:r w:rsidR="00D608E3" w:rsidRPr="00226967">
        <w:rPr>
          <w:position w:val="-24"/>
        </w:rPr>
        <w:object w:dxaOrig="980" w:dyaOrig="620">
          <v:shape id="_x0000_i1029" type="#_x0000_t75" style="width:49.1pt;height:31.1pt" o:ole="">
            <v:imagedata r:id="rId14" o:title=""/>
          </v:shape>
          <o:OLEObject Type="Embed" ProgID="Equation.DSMT4" ShapeID="_x0000_i1029" DrawAspect="Content" ObjectID="_1608306030" r:id="rId15"/>
        </w:object>
      </w:r>
      <w:r w:rsidR="00CF1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-32385</wp:posOffset>
                </wp:positionV>
                <wp:extent cx="314325" cy="295275"/>
                <wp:effectExtent l="3175" t="0" r="0" b="190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72" w:rsidRDefault="00FF7B72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264.25pt;margin-top:-2.55pt;width:2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th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" filled="f" stroked="f">
                <v:textbox>
                  <w:txbxContent>
                    <w:p w:rsidR="00FF7B72" w:rsidRDefault="00FF7B72"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F16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-50165</wp:posOffset>
                </wp:positionV>
                <wp:extent cx="314325" cy="295275"/>
                <wp:effectExtent l="0" t="0" r="2540" b="63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72" w:rsidRDefault="00FF7B72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36.55pt;margin-top:-3.95pt;width:2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eR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" filled="f" stroked="f">
                <v:textbox>
                  <w:txbxContent>
                    <w:p w:rsidR="00FF7B72" w:rsidRDefault="00FF7B72"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5C9D" w:rsidRDefault="007A5C9D" w:rsidP="00CF1659">
      <w:pPr>
        <w:pStyle w:val="epNumList1"/>
        <w:ind w:left="0" w:firstLine="0"/>
      </w:pPr>
    </w:p>
    <w:p w:rsidR="00CF1659" w:rsidRDefault="00CF1659" w:rsidP="00CF1659">
      <w:pPr>
        <w:pStyle w:val="epNumList1"/>
        <w:ind w:left="0" w:firstLine="0"/>
      </w:pPr>
    </w:p>
    <w:p w:rsidR="00CF1659" w:rsidRDefault="00CF1659" w:rsidP="00CF1659">
      <w:pPr>
        <w:pStyle w:val="epNumList1"/>
        <w:ind w:left="0" w:firstLine="0"/>
      </w:pPr>
      <w:bookmarkStart w:id="0" w:name="_GoBack"/>
      <w:bookmarkEnd w:id="0"/>
    </w:p>
    <w:p w:rsidR="00CF1659" w:rsidRDefault="00CF1659" w:rsidP="00CF1659">
      <w:pPr>
        <w:pStyle w:val="epDirectionLine"/>
      </w:pPr>
      <w:r>
        <w:t>Solve the equation. Check your solution.</w:t>
      </w:r>
    </w:p>
    <w:p w:rsidR="00CF1659" w:rsidRDefault="00CF1659" w:rsidP="00CF1659">
      <w:pPr>
        <w:pStyle w:val="epNumList2"/>
      </w:pPr>
      <w:r>
        <w:tab/>
      </w:r>
      <w:r>
        <w:rPr>
          <w:rStyle w:val="epListNumber"/>
        </w:rPr>
        <w:t>6</w:t>
      </w:r>
      <w:r w:rsidRPr="00236737">
        <w:rPr>
          <w:rStyle w:val="epListNumber"/>
        </w:rPr>
        <w:t>.</w:t>
      </w:r>
      <w:r>
        <w:tab/>
      </w:r>
      <w:r w:rsidRPr="00227C99">
        <w:rPr>
          <w:position w:val="-24"/>
        </w:rPr>
        <w:object w:dxaOrig="980" w:dyaOrig="620">
          <v:shape id="_x0000_i1030" type="#_x0000_t75" style="width:49.1pt;height:31.1pt" o:ole="">
            <v:imagedata r:id="rId16" o:title=""/>
          </v:shape>
          <o:OLEObject Type="Embed" ProgID="Equation.DSMT4" ShapeID="_x0000_i1030" DrawAspect="Content" ObjectID="_1608306031" r:id="rId17"/>
        </w:object>
      </w:r>
      <w:r>
        <w:tab/>
      </w:r>
      <w:r>
        <w:rPr>
          <w:rStyle w:val="epListNumber"/>
        </w:rPr>
        <w:t>7</w:t>
      </w:r>
      <w:r w:rsidRPr="00236737">
        <w:rPr>
          <w:rStyle w:val="epListNumber"/>
        </w:rPr>
        <w:t>.</w:t>
      </w:r>
      <w:r>
        <w:tab/>
      </w:r>
      <w:r w:rsidRPr="009D00A1">
        <w:rPr>
          <w:position w:val="-30"/>
        </w:rPr>
        <w:object w:dxaOrig="1020" w:dyaOrig="680">
          <v:shape id="_x0000_i1031" type="#_x0000_t75" style="width:51.25pt;height:33.8pt" o:ole="">
            <v:imagedata r:id="rId18" o:title=""/>
          </v:shape>
          <o:OLEObject Type="Embed" ProgID="Equation.DSMT4" ShapeID="_x0000_i1031" DrawAspect="Content" ObjectID="_1608306032" r:id="rId19"/>
        </w:object>
      </w:r>
    </w:p>
    <w:p w:rsidR="00CF1659" w:rsidRDefault="00CF1659" w:rsidP="00CF1659">
      <w:pPr>
        <w:pStyle w:val="epNumList2"/>
      </w:pPr>
    </w:p>
    <w:p w:rsidR="00CF1659" w:rsidRDefault="00CF1659" w:rsidP="00CF1659">
      <w:pPr>
        <w:pStyle w:val="epNumList2"/>
      </w:pPr>
    </w:p>
    <w:p w:rsidR="00CF1659" w:rsidRDefault="00CF1659" w:rsidP="00CF1659">
      <w:pPr>
        <w:pStyle w:val="epNumList2"/>
      </w:pPr>
    </w:p>
    <w:p w:rsidR="00CF1659" w:rsidRDefault="00CF1659" w:rsidP="00CF1659">
      <w:pPr>
        <w:pStyle w:val="epNumList2"/>
      </w:pPr>
      <w:r>
        <w:tab/>
      </w:r>
      <w:r>
        <w:rPr>
          <w:rStyle w:val="epListNumber"/>
        </w:rPr>
        <w:t>8</w:t>
      </w:r>
      <w:r w:rsidRPr="00236737">
        <w:rPr>
          <w:rStyle w:val="epListNumber"/>
        </w:rPr>
        <w:t>.</w:t>
      </w:r>
      <w:r>
        <w:tab/>
      </w:r>
      <w:r w:rsidRPr="00227C99">
        <w:rPr>
          <w:position w:val="-24"/>
        </w:rPr>
        <w:object w:dxaOrig="840" w:dyaOrig="620">
          <v:shape id="_x0000_i1032" type="#_x0000_t75" style="width:42pt;height:31.1pt" o:ole="">
            <v:imagedata r:id="rId20" o:title=""/>
          </v:shape>
          <o:OLEObject Type="Embed" ProgID="Equation.DSMT4" ShapeID="_x0000_i1032" DrawAspect="Content" ObjectID="_1608306033" r:id="rId21"/>
        </w:object>
      </w:r>
      <w:r>
        <w:tab/>
      </w:r>
      <w:r>
        <w:rPr>
          <w:rStyle w:val="epListNumber"/>
        </w:rPr>
        <w:t>9</w:t>
      </w:r>
      <w:r w:rsidRPr="00236737">
        <w:rPr>
          <w:rStyle w:val="epListNumber"/>
        </w:rPr>
        <w:t>.</w:t>
      </w:r>
      <w:r>
        <w:tab/>
      </w:r>
      <w:r w:rsidRPr="009D00A1">
        <w:rPr>
          <w:position w:val="-10"/>
        </w:rPr>
        <w:object w:dxaOrig="1080" w:dyaOrig="320">
          <v:shape id="_x0000_i1033" type="#_x0000_t75" style="width:54pt;height:16.35pt" o:ole="">
            <v:imagedata r:id="rId22" o:title=""/>
          </v:shape>
          <o:OLEObject Type="Embed" ProgID="Equation.DSMT4" ShapeID="_x0000_i1033" DrawAspect="Content" ObjectID="_1608306034" r:id="rId23"/>
        </w:object>
      </w:r>
    </w:p>
    <w:p w:rsidR="00CF1659" w:rsidRDefault="00CF1659" w:rsidP="00CF1659">
      <w:pPr>
        <w:pStyle w:val="epNumList3"/>
      </w:pPr>
    </w:p>
    <w:p w:rsidR="00CF1659" w:rsidRDefault="00CF1659" w:rsidP="00CF1659">
      <w:pPr>
        <w:pStyle w:val="epNumList3"/>
      </w:pPr>
    </w:p>
    <w:p w:rsidR="00CF1659" w:rsidRDefault="00CF1659" w:rsidP="00CF1659">
      <w:pPr>
        <w:pStyle w:val="epNumList1"/>
      </w:pPr>
      <w:r>
        <w:tab/>
      </w:r>
      <w:r>
        <w:rPr>
          <w:rStyle w:val="epListNumber"/>
        </w:rPr>
        <w:t>10</w:t>
      </w:r>
      <w:r w:rsidRPr="009C37D8">
        <w:rPr>
          <w:rStyle w:val="epListNumber"/>
        </w:rPr>
        <w:t>.</w:t>
      </w:r>
      <w:r>
        <w:tab/>
        <w:t xml:space="preserve">You see 58 birds while on a bird watching tour. Of those birds, you see </w:t>
      </w:r>
      <w:r>
        <w:br/>
        <w:t>12 hawks. Write and simplify the fraction of hawks you see.</w:t>
      </w:r>
    </w:p>
    <w:p w:rsidR="00CF1659" w:rsidRDefault="00CF1659" w:rsidP="00CF1659">
      <w:pPr>
        <w:pStyle w:val="epNumList2"/>
        <w:ind w:left="0" w:firstLine="0"/>
      </w:pPr>
    </w:p>
    <w:p w:rsidR="00CF1659" w:rsidRDefault="00CF1659" w:rsidP="00CF1659">
      <w:pPr>
        <w:pStyle w:val="epNumList2"/>
        <w:ind w:left="0" w:firstLine="0"/>
      </w:pPr>
    </w:p>
    <w:p w:rsidR="00CF1659" w:rsidRDefault="00CF1659" w:rsidP="00CF1659">
      <w:pPr>
        <w:pStyle w:val="epNumList1"/>
      </w:pPr>
      <w:r>
        <w:tab/>
      </w:r>
      <w:r>
        <w:rPr>
          <w:rStyle w:val="epListNumber"/>
        </w:rPr>
        <w:t>11</w:t>
      </w:r>
      <w:r w:rsidRPr="0065721F">
        <w:rPr>
          <w:rStyle w:val="epListNumber"/>
        </w:rPr>
        <w:t>.</w:t>
      </w:r>
      <w:r>
        <w:tab/>
        <w:t xml:space="preserve">You and three friends spend $35 on tickets at the movies. Write and solve an equation to find the price </w:t>
      </w:r>
      <w:r w:rsidRPr="001037B6">
        <w:rPr>
          <w:i/>
        </w:rPr>
        <w:t>p</w:t>
      </w:r>
      <w:r>
        <w:t xml:space="preserve"> of one ticket.</w:t>
      </w:r>
    </w:p>
    <w:p w:rsidR="009D00A1" w:rsidRDefault="009D00A1" w:rsidP="00CF1659">
      <w:pPr>
        <w:pStyle w:val="epNumList1"/>
        <w:ind w:left="0" w:firstLine="0"/>
      </w:pPr>
    </w:p>
    <w:p w:rsidR="006A1445" w:rsidRDefault="006A1445" w:rsidP="009D00A1">
      <w:pPr>
        <w:pStyle w:val="epDirectionLine"/>
        <w:spacing w:before="160"/>
      </w:pPr>
    </w:p>
    <w:sectPr w:rsidR="006A1445" w:rsidSect="006C0DDC">
      <w:footerReference w:type="even" r:id="rId24"/>
      <w:footerReference w:type="default" r:id="rId25"/>
      <w:pgSz w:w="12240" w:h="15840" w:code="1"/>
      <w:pgMar w:top="840" w:right="840" w:bottom="660" w:left="1860" w:header="720" w:footer="66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40" w:rsidRDefault="007B5B40">
      <w:r>
        <w:separator/>
      </w:r>
    </w:p>
    <w:p w:rsidR="007B5B40" w:rsidRDefault="007B5B40"/>
  </w:endnote>
  <w:endnote w:type="continuationSeparator" w:id="0">
    <w:p w:rsidR="007B5B40" w:rsidRDefault="007B5B40">
      <w:r>
        <w:continuationSeparator/>
      </w:r>
    </w:p>
    <w:p w:rsidR="007B5B40" w:rsidRDefault="007B5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CA" w:rsidRDefault="004B50C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659">
      <w:rPr>
        <w:rStyle w:val="PageNumber"/>
        <w:noProof/>
      </w:rPr>
      <w:t>84</w:t>
    </w:r>
    <w:r>
      <w:rPr>
        <w:rStyle w:val="PageNumber"/>
      </w:rPr>
      <w:fldChar w:fldCharType="end"/>
    </w:r>
  </w:p>
  <w:p w:rsidR="004B50CA" w:rsidRDefault="004B50CA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2D31A7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DB7017">
      <w:rPr>
        <w:rStyle w:val="Copyright"/>
      </w:rPr>
      <w:t>Big Ideas Learning, LLC</w:t>
    </w:r>
  </w:p>
  <w:p w:rsidR="004B50CA" w:rsidRPr="00E16B69" w:rsidRDefault="004B50CA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CA" w:rsidRPr="001369F8" w:rsidRDefault="004B50C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F1659">
      <w:rPr>
        <w:rStyle w:val="PageNumber"/>
        <w:noProof/>
      </w:rPr>
      <w:t>83</w:t>
    </w:r>
    <w:r w:rsidRPr="001369F8">
      <w:rPr>
        <w:rStyle w:val="PageNumber"/>
      </w:rPr>
      <w:fldChar w:fldCharType="end"/>
    </w:r>
  </w:p>
  <w:p w:rsidR="004B50CA" w:rsidRDefault="004B50CA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DB7017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2D31A7">
      <w:rPr>
        <w:b/>
        <w:szCs w:val="20"/>
      </w:rPr>
      <w:t>Red</w:t>
    </w:r>
  </w:p>
  <w:p w:rsidR="004B50CA" w:rsidRPr="004067DF" w:rsidRDefault="004B50CA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40" w:rsidRDefault="007B5B40">
      <w:r>
        <w:separator/>
      </w:r>
    </w:p>
    <w:p w:rsidR="007B5B40" w:rsidRDefault="007B5B40"/>
  </w:footnote>
  <w:footnote w:type="continuationSeparator" w:id="0">
    <w:p w:rsidR="007B5B40" w:rsidRDefault="007B5B40">
      <w:r>
        <w:continuationSeparator/>
      </w:r>
    </w:p>
    <w:p w:rsidR="007B5B40" w:rsidRDefault="007B5B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ED"/>
    <w:rsid w:val="000029A3"/>
    <w:rsid w:val="00016D13"/>
    <w:rsid w:val="00026573"/>
    <w:rsid w:val="000340CE"/>
    <w:rsid w:val="00061226"/>
    <w:rsid w:val="000724BE"/>
    <w:rsid w:val="000942F2"/>
    <w:rsid w:val="000A19F3"/>
    <w:rsid w:val="000C7F7F"/>
    <w:rsid w:val="000D4733"/>
    <w:rsid w:val="000E38A2"/>
    <w:rsid w:val="001035E9"/>
    <w:rsid w:val="00103B50"/>
    <w:rsid w:val="0010566E"/>
    <w:rsid w:val="0011491A"/>
    <w:rsid w:val="001172E6"/>
    <w:rsid w:val="001178E2"/>
    <w:rsid w:val="00123174"/>
    <w:rsid w:val="001369F8"/>
    <w:rsid w:val="001542A4"/>
    <w:rsid w:val="00162490"/>
    <w:rsid w:val="001A332B"/>
    <w:rsid w:val="001A56BB"/>
    <w:rsid w:val="001F5564"/>
    <w:rsid w:val="001F7D1C"/>
    <w:rsid w:val="001F7E0F"/>
    <w:rsid w:val="00202EDA"/>
    <w:rsid w:val="00222BEB"/>
    <w:rsid w:val="00223F51"/>
    <w:rsid w:val="00226967"/>
    <w:rsid w:val="00234329"/>
    <w:rsid w:val="00236737"/>
    <w:rsid w:val="00241087"/>
    <w:rsid w:val="00256A1D"/>
    <w:rsid w:val="00257EDA"/>
    <w:rsid w:val="00263477"/>
    <w:rsid w:val="002A24E1"/>
    <w:rsid w:val="002B163B"/>
    <w:rsid w:val="002B3395"/>
    <w:rsid w:val="002B6A9C"/>
    <w:rsid w:val="002C1356"/>
    <w:rsid w:val="002C1F9C"/>
    <w:rsid w:val="002C4B1E"/>
    <w:rsid w:val="002D31A7"/>
    <w:rsid w:val="002D3EF3"/>
    <w:rsid w:val="002E0965"/>
    <w:rsid w:val="002F354E"/>
    <w:rsid w:val="00307F11"/>
    <w:rsid w:val="00314BED"/>
    <w:rsid w:val="00330C95"/>
    <w:rsid w:val="003330DF"/>
    <w:rsid w:val="00336A22"/>
    <w:rsid w:val="00342D31"/>
    <w:rsid w:val="00344659"/>
    <w:rsid w:val="00344665"/>
    <w:rsid w:val="00351087"/>
    <w:rsid w:val="00352A48"/>
    <w:rsid w:val="0035711F"/>
    <w:rsid w:val="00364D8E"/>
    <w:rsid w:val="00372333"/>
    <w:rsid w:val="003C5CCE"/>
    <w:rsid w:val="003C7D6D"/>
    <w:rsid w:val="003E55F1"/>
    <w:rsid w:val="004045D5"/>
    <w:rsid w:val="00470105"/>
    <w:rsid w:val="00471EE5"/>
    <w:rsid w:val="0047468B"/>
    <w:rsid w:val="00475754"/>
    <w:rsid w:val="00486FF9"/>
    <w:rsid w:val="004B5067"/>
    <w:rsid w:val="004B50CA"/>
    <w:rsid w:val="004F39F9"/>
    <w:rsid w:val="004F7548"/>
    <w:rsid w:val="00504500"/>
    <w:rsid w:val="00513499"/>
    <w:rsid w:val="0053760D"/>
    <w:rsid w:val="005703D0"/>
    <w:rsid w:val="005B2959"/>
    <w:rsid w:val="005B34E3"/>
    <w:rsid w:val="005E5326"/>
    <w:rsid w:val="00606523"/>
    <w:rsid w:val="00614042"/>
    <w:rsid w:val="006169D0"/>
    <w:rsid w:val="00621CE0"/>
    <w:rsid w:val="006341B2"/>
    <w:rsid w:val="0063771A"/>
    <w:rsid w:val="00641F8E"/>
    <w:rsid w:val="00642759"/>
    <w:rsid w:val="006554E5"/>
    <w:rsid w:val="0066436B"/>
    <w:rsid w:val="006741F4"/>
    <w:rsid w:val="006A08B4"/>
    <w:rsid w:val="006A1445"/>
    <w:rsid w:val="006C0BE3"/>
    <w:rsid w:val="006C0DDC"/>
    <w:rsid w:val="006D29C4"/>
    <w:rsid w:val="006E470D"/>
    <w:rsid w:val="006E7CD9"/>
    <w:rsid w:val="006F1392"/>
    <w:rsid w:val="00702728"/>
    <w:rsid w:val="007065AD"/>
    <w:rsid w:val="00706790"/>
    <w:rsid w:val="00721A5C"/>
    <w:rsid w:val="00740C9B"/>
    <w:rsid w:val="007455F2"/>
    <w:rsid w:val="00763424"/>
    <w:rsid w:val="007A5C9D"/>
    <w:rsid w:val="007B0329"/>
    <w:rsid w:val="007B2828"/>
    <w:rsid w:val="007B5B40"/>
    <w:rsid w:val="007C20EA"/>
    <w:rsid w:val="007C5231"/>
    <w:rsid w:val="007D5240"/>
    <w:rsid w:val="007F1EC7"/>
    <w:rsid w:val="008030B9"/>
    <w:rsid w:val="0081084C"/>
    <w:rsid w:val="00820702"/>
    <w:rsid w:val="008227BD"/>
    <w:rsid w:val="008300B9"/>
    <w:rsid w:val="00841FE3"/>
    <w:rsid w:val="00843AAF"/>
    <w:rsid w:val="00846A15"/>
    <w:rsid w:val="00856647"/>
    <w:rsid w:val="00881A6E"/>
    <w:rsid w:val="008877C5"/>
    <w:rsid w:val="00893443"/>
    <w:rsid w:val="00894C8D"/>
    <w:rsid w:val="008A46A6"/>
    <w:rsid w:val="008B46F0"/>
    <w:rsid w:val="008B73B3"/>
    <w:rsid w:val="008C784C"/>
    <w:rsid w:val="008F34F8"/>
    <w:rsid w:val="009050AC"/>
    <w:rsid w:val="00905465"/>
    <w:rsid w:val="00905EF8"/>
    <w:rsid w:val="0091201C"/>
    <w:rsid w:val="00926581"/>
    <w:rsid w:val="00927E77"/>
    <w:rsid w:val="00935220"/>
    <w:rsid w:val="00954E28"/>
    <w:rsid w:val="009571F4"/>
    <w:rsid w:val="00963DDD"/>
    <w:rsid w:val="009C1595"/>
    <w:rsid w:val="009C37D8"/>
    <w:rsid w:val="009C5CB4"/>
    <w:rsid w:val="009D00A1"/>
    <w:rsid w:val="009D61CE"/>
    <w:rsid w:val="00A0468E"/>
    <w:rsid w:val="00A13D8C"/>
    <w:rsid w:val="00A13E6D"/>
    <w:rsid w:val="00A412A9"/>
    <w:rsid w:val="00A57131"/>
    <w:rsid w:val="00A63217"/>
    <w:rsid w:val="00A65C5B"/>
    <w:rsid w:val="00A7355E"/>
    <w:rsid w:val="00A739A0"/>
    <w:rsid w:val="00AA228E"/>
    <w:rsid w:val="00AA5BE6"/>
    <w:rsid w:val="00AE2F06"/>
    <w:rsid w:val="00B0638F"/>
    <w:rsid w:val="00B11C14"/>
    <w:rsid w:val="00B1232B"/>
    <w:rsid w:val="00B137EB"/>
    <w:rsid w:val="00B37D8A"/>
    <w:rsid w:val="00B94630"/>
    <w:rsid w:val="00B94B7A"/>
    <w:rsid w:val="00B96D83"/>
    <w:rsid w:val="00BB4F8F"/>
    <w:rsid w:val="00BC126A"/>
    <w:rsid w:val="00BC3DFA"/>
    <w:rsid w:val="00BD1F5F"/>
    <w:rsid w:val="00BE0C07"/>
    <w:rsid w:val="00BE1B1F"/>
    <w:rsid w:val="00BF5449"/>
    <w:rsid w:val="00C24278"/>
    <w:rsid w:val="00C24AED"/>
    <w:rsid w:val="00C43B73"/>
    <w:rsid w:val="00C62938"/>
    <w:rsid w:val="00C66D55"/>
    <w:rsid w:val="00C717AC"/>
    <w:rsid w:val="00C75EB6"/>
    <w:rsid w:val="00C814BA"/>
    <w:rsid w:val="00CB6C97"/>
    <w:rsid w:val="00CC56DD"/>
    <w:rsid w:val="00CC77C5"/>
    <w:rsid w:val="00CD38C2"/>
    <w:rsid w:val="00CE4A04"/>
    <w:rsid w:val="00CF1659"/>
    <w:rsid w:val="00CF6A6B"/>
    <w:rsid w:val="00D0350C"/>
    <w:rsid w:val="00D154A5"/>
    <w:rsid w:val="00D209F4"/>
    <w:rsid w:val="00D20BB7"/>
    <w:rsid w:val="00D411A2"/>
    <w:rsid w:val="00D438EE"/>
    <w:rsid w:val="00D47A74"/>
    <w:rsid w:val="00D50FDD"/>
    <w:rsid w:val="00D5590B"/>
    <w:rsid w:val="00D608E3"/>
    <w:rsid w:val="00D624C9"/>
    <w:rsid w:val="00DB7017"/>
    <w:rsid w:val="00DD7197"/>
    <w:rsid w:val="00DD7FDF"/>
    <w:rsid w:val="00DE3325"/>
    <w:rsid w:val="00DF0027"/>
    <w:rsid w:val="00E01B0C"/>
    <w:rsid w:val="00E05018"/>
    <w:rsid w:val="00E05EE1"/>
    <w:rsid w:val="00E07A0D"/>
    <w:rsid w:val="00E13108"/>
    <w:rsid w:val="00E16B69"/>
    <w:rsid w:val="00E227D6"/>
    <w:rsid w:val="00E25CED"/>
    <w:rsid w:val="00E3315E"/>
    <w:rsid w:val="00E333D4"/>
    <w:rsid w:val="00E522FD"/>
    <w:rsid w:val="00E53C8E"/>
    <w:rsid w:val="00E82BF9"/>
    <w:rsid w:val="00E84AC0"/>
    <w:rsid w:val="00EA257F"/>
    <w:rsid w:val="00ED6A85"/>
    <w:rsid w:val="00ED6B27"/>
    <w:rsid w:val="00EE3DAC"/>
    <w:rsid w:val="00EF0EBB"/>
    <w:rsid w:val="00EF630D"/>
    <w:rsid w:val="00F015FD"/>
    <w:rsid w:val="00F04EDB"/>
    <w:rsid w:val="00F25B23"/>
    <w:rsid w:val="00F325A3"/>
    <w:rsid w:val="00F4148C"/>
    <w:rsid w:val="00F4686A"/>
    <w:rsid w:val="00F5034D"/>
    <w:rsid w:val="00F57414"/>
    <w:rsid w:val="00F72A14"/>
    <w:rsid w:val="00F77B91"/>
    <w:rsid w:val="00F92B65"/>
    <w:rsid w:val="00FB2E52"/>
    <w:rsid w:val="00FB4D9C"/>
    <w:rsid w:val="00FB6C3A"/>
    <w:rsid w:val="00FD200F"/>
    <w:rsid w:val="00FD66CB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843456-947A-49DC-A5C6-C5923B85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table" w:styleId="TableGrid">
    <w:name w:val="Table Grid"/>
    <w:basedOn w:val="TableNormal"/>
    <w:rsid w:val="00EA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aaaTitleLabel">
    <w:name w:val="aaaTitleLabel"/>
    <w:next w:val="aaaTitleNumber"/>
    <w:rsid w:val="00A63217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A63217"/>
    <w:rPr>
      <w:sz w:val="40"/>
    </w:rPr>
  </w:style>
  <w:style w:type="character" w:customStyle="1" w:styleId="aaaForUseWith">
    <w:name w:val="aaaForUseWith"/>
    <w:basedOn w:val="DefaultParagraphFont"/>
    <w:rsid w:val="00A63217"/>
    <w:rPr>
      <w:rFonts w:ascii="Arial" w:hAnsi="Arial"/>
      <w:b/>
      <w:color w:val="auto"/>
      <w:sz w:val="20"/>
      <w:szCs w:val="20"/>
    </w:rPr>
  </w:style>
  <w:style w:type="paragraph" w:customStyle="1" w:styleId="epTableHeadLeft">
    <w:name w:val="epTableHeadLeft"/>
    <w:basedOn w:val="epTableHead"/>
    <w:rsid w:val="004B50CA"/>
    <w:pPr>
      <w:framePr w:wrap="around"/>
      <w:jc w:val="left"/>
    </w:pPr>
  </w:style>
  <w:style w:type="character" w:customStyle="1" w:styleId="aaaContinued">
    <w:name w:val="aaaContinued"/>
    <w:basedOn w:val="DefaultParagraphFont"/>
    <w:rsid w:val="00905465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TitleCharChar">
    <w:name w:val="aaaTitle Char Char"/>
    <w:basedOn w:val="DefaultParagraphFont"/>
    <w:link w:val="aaaTitle"/>
    <w:rsid w:val="00841FE3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841F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A6321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epTableTextLeft">
    <w:name w:val="epTableTextLeft"/>
    <w:basedOn w:val="epTableText"/>
    <w:rsid w:val="004B50CA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opener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msm_rb_opener_prac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Michele Fulena</dc:creator>
  <cp:keywords/>
  <dc:description/>
  <cp:lastModifiedBy>Cao Thanh-Thuy</cp:lastModifiedBy>
  <cp:revision>2</cp:revision>
  <cp:lastPrinted>2012-10-30T11:26:00Z</cp:lastPrinted>
  <dcterms:created xsi:type="dcterms:W3CDTF">2019-01-07T02:54:00Z</dcterms:created>
  <dcterms:modified xsi:type="dcterms:W3CDTF">2019-01-07T02:54:00Z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msm_rb_default.eqp</vt:lpwstr>
  </property>
</Properties>
</file>