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A72EAA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988685" cy="44196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44" w:rsidRDefault="00B01887" w:rsidP="00B01887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  <w:r w:rsidR="00A72EAA">
                              <w:t xml:space="preserve">                                                  8.1-8.2 Review NOTES</w:t>
                            </w:r>
                          </w:p>
                          <w:p w:rsidR="00B13D07" w:rsidRPr="00B13D07" w:rsidRDefault="00B13D07" w:rsidP="00B13D07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A071F8">
                              <w:rPr>
                                <w:rStyle w:val="aaaForUseWith"/>
                              </w:rPr>
                              <w:t>8.</w:t>
                            </w:r>
                            <w:r w:rsidR="000D6946">
                              <w:rPr>
                                <w:rStyle w:val="aaaForUseWit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71.55pt;height:34.8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RzrwIAAKs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" filled="f" stroked="f">
                <v:textbox inset="0,0,0,0">
                  <w:txbxContent>
                    <w:p w:rsidR="00DB6444" w:rsidRDefault="00B01887" w:rsidP="00B01887">
                      <w:pPr>
                        <w:pStyle w:val="aaaTitle"/>
                      </w:pPr>
                      <w:r>
                        <w:t>Practice</w:t>
                      </w:r>
                      <w:r w:rsidR="00A72EAA">
                        <w:t xml:space="preserve">                                                  8.1-8.2 Review NOTES</w:t>
                      </w:r>
                    </w:p>
                    <w:p w:rsidR="00B13D07" w:rsidRPr="00B13D07" w:rsidRDefault="00B13D07" w:rsidP="00B13D07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A071F8">
                        <w:rPr>
                          <w:rStyle w:val="aaaForUseWith"/>
                        </w:rPr>
                        <w:t>8.</w:t>
                      </w:r>
                      <w:r w:rsidR="000D6946">
                        <w:rPr>
                          <w:rStyle w:val="aaaForUseWith"/>
                        </w:rPr>
                        <w:t>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A071F8" w:rsidP="00237F95">
                            <w:pPr>
                              <w:pStyle w:val="aaaTitleNumber"/>
                            </w:pPr>
                            <w:r>
                              <w:t>8.</w:t>
                            </w:r>
                            <w:r w:rsidR="000D6946"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gEgw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ASScgE&#10;gwIAACY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237F95" w:rsidRPr="00905465" w:rsidRDefault="00A071F8" w:rsidP="00237F95">
                      <w:pPr>
                        <w:pStyle w:val="aaaTitleNumber"/>
                      </w:pPr>
                      <w:r>
                        <w:t>8.</w:t>
                      </w:r>
                      <w:r w:rsidR="000D6946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A72EAA" w:rsidRPr="00A72EAA" w:rsidRDefault="00A72EAA" w:rsidP="00A72EAA">
      <w:pPr>
        <w:pStyle w:val="prDirectionLine"/>
        <w:jc w:val="right"/>
        <w:rPr>
          <w:u w:val="single"/>
        </w:rPr>
      </w:pPr>
      <w:r w:rsidRPr="00A72EAA">
        <w:rPr>
          <w:u w:val="single"/>
        </w:rPr>
        <w:t>Do not use 3.14. Use pi on the calculator</w:t>
      </w:r>
      <w:r>
        <w:rPr>
          <w:u w:val="single"/>
        </w:rPr>
        <w:t xml:space="preserve"> or google.</w:t>
      </w:r>
    </w:p>
    <w:p w:rsidR="000E724C" w:rsidRDefault="000E724C" w:rsidP="000E724C">
      <w:pPr>
        <w:pStyle w:val="prDirectionLine"/>
      </w:pPr>
      <w:r>
        <w:t>Find the volume of the cylinder. Round your answer to the nearest tenth.</w:t>
      </w:r>
      <w:r w:rsidR="00A72EAA">
        <w:t xml:space="preserve"> </w:t>
      </w:r>
    </w:p>
    <w:p w:rsidR="000E724C" w:rsidRDefault="0022259E" w:rsidP="000E724C">
      <w:pPr>
        <w:pStyle w:val="prNumList2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469323</wp:posOffset>
            </wp:positionH>
            <wp:positionV relativeFrom="paragraph">
              <wp:posOffset>62345</wp:posOffset>
            </wp:positionV>
            <wp:extent cx="1333500" cy="850900"/>
            <wp:effectExtent l="19050" t="0" r="0" b="0"/>
            <wp:wrapNone/>
            <wp:docPr id="5" name="Picture 5" descr="TA: C:\replacearts\Blue Record and Practice Journal\Blue Chapter 8 RPJ\Arts\PNGs\mscc8_rpj_08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24C">
        <w:tab/>
      </w:r>
      <w:r w:rsidR="000E724C">
        <w:rPr>
          <w:rStyle w:val="prListNumber"/>
        </w:rPr>
        <w:t>1.</w:t>
      </w:r>
      <w:r w:rsidR="000E724C">
        <w:tab/>
      </w:r>
      <w:r w:rsidR="000E724C">
        <w:tab/>
      </w:r>
      <w:r w:rsidR="000E724C">
        <w:rPr>
          <w:rStyle w:val="prListNumber"/>
        </w:rPr>
        <w:t>2.</w:t>
      </w:r>
      <w:r w:rsidR="000E724C">
        <w:rPr>
          <w:rStyle w:val="prListNumber"/>
        </w:rPr>
        <w:tab/>
      </w:r>
      <w:r w:rsidR="00A64F1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26670</wp:posOffset>
            </wp:positionV>
            <wp:extent cx="1066800" cy="901700"/>
            <wp:effectExtent l="19050" t="0" r="0" b="0"/>
            <wp:wrapNone/>
            <wp:docPr id="4" name="Picture 4" descr="TA: C:\replacearts\Blue Record and Practice Journal\Blue Chapter 8 RPJ\Arts\PNGs\mscc8_rpj_08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24C" w:rsidRDefault="000E724C" w:rsidP="000E724C">
      <w:pPr>
        <w:pStyle w:val="prNumList2"/>
      </w:pPr>
    </w:p>
    <w:p w:rsidR="000E724C" w:rsidRDefault="000E724C" w:rsidP="000E724C">
      <w:pPr>
        <w:pStyle w:val="prNumList2"/>
      </w:pPr>
    </w:p>
    <w:p w:rsidR="000E724C" w:rsidRDefault="000E724C" w:rsidP="000E724C">
      <w:pPr>
        <w:pStyle w:val="prNumList2"/>
      </w:pPr>
    </w:p>
    <w:p w:rsidR="000E724C" w:rsidRDefault="000E724C" w:rsidP="000E724C">
      <w:pPr>
        <w:pStyle w:val="prNumList2"/>
      </w:pPr>
    </w:p>
    <w:p w:rsidR="000D6946" w:rsidRDefault="000D6946" w:rsidP="000E724C">
      <w:pPr>
        <w:pStyle w:val="prNumList2"/>
      </w:pPr>
      <w:bookmarkStart w:id="0" w:name="_GoBack"/>
      <w:bookmarkEnd w:id="0"/>
    </w:p>
    <w:p w:rsidR="000D6946" w:rsidRDefault="000D6946" w:rsidP="000E724C">
      <w:pPr>
        <w:pStyle w:val="prNumList2"/>
      </w:pPr>
    </w:p>
    <w:p w:rsidR="000E724C" w:rsidRDefault="000E724C" w:rsidP="000E724C">
      <w:pPr>
        <w:pStyle w:val="prDirectionLine"/>
      </w:pPr>
      <w:r>
        <w:t xml:space="preserve">Find the </w:t>
      </w:r>
      <w:r w:rsidR="000D6946">
        <w:t>missing dimension</w:t>
      </w:r>
      <w:r>
        <w:t xml:space="preserve"> of the cylinder. Round your answer to the nearest whole number.</w:t>
      </w:r>
    </w:p>
    <w:p w:rsidR="000E724C" w:rsidRDefault="000E724C" w:rsidP="000E724C">
      <w:pPr>
        <w:pStyle w:val="prNumList2"/>
        <w:rPr>
          <w:vertAlign w:val="superscript"/>
        </w:rPr>
      </w:pPr>
      <w:r>
        <w:tab/>
      </w:r>
      <w:r>
        <w:rPr>
          <w:rStyle w:val="prListNumber"/>
        </w:rPr>
        <w:t>3.</w:t>
      </w:r>
      <w:r>
        <w:tab/>
      </w:r>
      <w:r w:rsidR="001D71C3" w:rsidRPr="001D71C3">
        <w:rPr>
          <w:position w:val="-6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pt;height:15.8pt" o:ole="">
            <v:imagedata r:id="rId10" o:title=""/>
          </v:shape>
          <o:OLEObject Type="Embed" ProgID="Equation.DSMT4" ShapeID="_x0000_i1025" DrawAspect="Content" ObjectID="_1634112431" r:id="rId11"/>
        </w:object>
      </w:r>
      <w:r>
        <w:tab/>
      </w:r>
      <w:r>
        <w:rPr>
          <w:rStyle w:val="prListNumber"/>
        </w:rPr>
        <w:t>4.</w:t>
      </w:r>
      <w:r>
        <w:tab/>
      </w:r>
      <w:r w:rsidR="001D71C3" w:rsidRPr="001D71C3">
        <w:rPr>
          <w:position w:val="-6"/>
        </w:rPr>
        <w:object w:dxaOrig="2020" w:dyaOrig="320">
          <v:shape id="_x0000_i1026" type="#_x0000_t75" style="width:100.9pt;height:15.8pt" o:ole="">
            <v:imagedata r:id="rId12" o:title=""/>
          </v:shape>
          <o:OLEObject Type="Embed" ProgID="Equation.DSMT4" ShapeID="_x0000_i1026" DrawAspect="Content" ObjectID="_1634112432" r:id="rId13"/>
        </w:object>
      </w:r>
    </w:p>
    <w:p w:rsidR="000E724C" w:rsidRDefault="000D6946" w:rsidP="000E724C">
      <w:pPr>
        <w:pStyle w:val="prNumList2"/>
      </w:pPr>
      <w:r>
        <w:tab/>
      </w:r>
      <w:r w:rsidR="00A64F1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6985</wp:posOffset>
            </wp:positionV>
            <wp:extent cx="1206500" cy="889000"/>
            <wp:effectExtent l="19050" t="0" r="0" b="0"/>
            <wp:wrapNone/>
            <wp:docPr id="3" name="Picture 3" descr="TA: C:\replacearts\Blue Record and Practice Journal\Blue Chapter 8 RPJ\Arts\PNGs\mscc8_rpj_08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F1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15240</wp:posOffset>
            </wp:positionV>
            <wp:extent cx="1384300" cy="901700"/>
            <wp:effectExtent l="19050" t="0" r="6350" b="0"/>
            <wp:wrapNone/>
            <wp:docPr id="2" name="Picture 2" descr="TA: C:\replacearts\Blue Record and Practice Journal\Blue Chapter 8 RPJ\Arts\PNGs\mscc8_rpj_08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0E724C" w:rsidRDefault="000E724C" w:rsidP="000E724C">
      <w:pPr>
        <w:pStyle w:val="prNumList2"/>
      </w:pPr>
    </w:p>
    <w:p w:rsidR="000E724C" w:rsidRDefault="000E724C" w:rsidP="000E724C">
      <w:pPr>
        <w:pStyle w:val="prNumList2"/>
      </w:pPr>
    </w:p>
    <w:p w:rsidR="000E724C" w:rsidRDefault="000E724C" w:rsidP="000E724C">
      <w:pPr>
        <w:pStyle w:val="prNumList2"/>
      </w:pPr>
    </w:p>
    <w:p w:rsidR="000E724C" w:rsidRDefault="000E724C" w:rsidP="000E724C">
      <w:pPr>
        <w:pStyle w:val="prNumList2"/>
      </w:pPr>
    </w:p>
    <w:p w:rsidR="000D6946" w:rsidRDefault="000D6946" w:rsidP="000E724C">
      <w:pPr>
        <w:pStyle w:val="prNumList2"/>
      </w:pPr>
    </w:p>
    <w:p w:rsidR="000D6946" w:rsidRDefault="000D6946" w:rsidP="000E724C">
      <w:pPr>
        <w:pStyle w:val="prNumList2"/>
      </w:pPr>
    </w:p>
    <w:p w:rsidR="000E724C" w:rsidRDefault="000E724C" w:rsidP="000E724C">
      <w:pPr>
        <w:pStyle w:val="prNumList1"/>
      </w:pPr>
      <w:r>
        <w:tab/>
      </w:r>
      <w:r w:rsidR="000D6946">
        <w:rPr>
          <w:rStyle w:val="prListNumber"/>
        </w:rPr>
        <w:t>5</w:t>
      </w:r>
      <w:r>
        <w:rPr>
          <w:rStyle w:val="prListNumber"/>
        </w:rPr>
        <w:t>.</w:t>
      </w:r>
      <w:r>
        <w:tab/>
        <w:t xml:space="preserve">To make orange juice, the directions call for a can of orange juice concentrate to be mixed with three cans of water. What is the </w:t>
      </w:r>
      <w:r w:rsidR="00A64F1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34290</wp:posOffset>
            </wp:positionV>
            <wp:extent cx="876300" cy="1219200"/>
            <wp:effectExtent l="19050" t="0" r="0" b="0"/>
            <wp:wrapNone/>
            <wp:docPr id="1" name="Picture 1" descr="TA: C:\replacearts\Blue Record and Practice Journal\Blue Chapter 8 RPJ\Arts\PNGs\mscc8_rpj_08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1C3">
        <w:br/>
      </w:r>
      <w:r>
        <w:t>volume of orange juice that you make?</w:t>
      </w:r>
    </w:p>
    <w:p w:rsidR="000E724C" w:rsidRDefault="000E724C" w:rsidP="000E724C">
      <w:pPr>
        <w:pStyle w:val="prLetSubList1"/>
      </w:pPr>
    </w:p>
    <w:p w:rsidR="00D209F4" w:rsidRDefault="00D209F4" w:rsidP="00E227D6">
      <w:pPr>
        <w:pStyle w:val="prBaseText"/>
      </w:pPr>
    </w:p>
    <w:p w:rsidR="000D6946" w:rsidRDefault="000D6946" w:rsidP="00E227D6">
      <w:pPr>
        <w:pStyle w:val="prBaseText"/>
      </w:pPr>
    </w:p>
    <w:p w:rsidR="000D6946" w:rsidRDefault="000D6946" w:rsidP="00E227D6">
      <w:pPr>
        <w:pStyle w:val="prBaseText"/>
      </w:pPr>
    </w:p>
    <w:p w:rsidR="000D6946" w:rsidRDefault="00A72EAA" w:rsidP="00A72EAA">
      <w:pPr>
        <w:pStyle w:val="prBaseText"/>
        <w:jc w:val="right"/>
      </w:pPr>
      <w:r>
        <w:t xml:space="preserve">BACK </w:t>
      </w:r>
      <w:r>
        <w:sym w:font="Wingdings" w:char="F0E0"/>
      </w:r>
    </w:p>
    <w:p w:rsidR="000D6946" w:rsidRDefault="000D6946" w:rsidP="00E227D6">
      <w:pPr>
        <w:pStyle w:val="prBaseText"/>
      </w:pPr>
    </w:p>
    <w:p w:rsidR="00A72EAA" w:rsidRDefault="00A72EAA" w:rsidP="00A72EAA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EAA" w:rsidRDefault="00A72EAA" w:rsidP="00A72EAA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</w:p>
                          <w:p w:rsidR="00A72EAA" w:rsidRPr="00B13D07" w:rsidRDefault="00A72EAA" w:rsidP="00A72EAA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8.2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in;margin-top:26.15pt;width:405pt;height:34.8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" filled="f" stroked="f">
                <v:textbox inset="0,0,0,0">
                  <w:txbxContent>
                    <w:p w:rsidR="00A72EAA" w:rsidRDefault="00A72EAA" w:rsidP="00A72EAA">
                      <w:pPr>
                        <w:pStyle w:val="aaaTitle"/>
                      </w:pPr>
                      <w:r>
                        <w:t>Practice</w:t>
                      </w:r>
                    </w:p>
                    <w:p w:rsidR="00A72EAA" w:rsidRPr="00B13D07" w:rsidRDefault="00A72EAA" w:rsidP="00A72EAA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8.2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95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EAA" w:rsidRPr="00905465" w:rsidRDefault="00A72EAA" w:rsidP="00A72EAA">
                            <w:pPr>
                              <w:pStyle w:val="aaaTitleNumber"/>
                            </w:pPr>
                            <w:r>
                              <w:t>8.2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9" style="position:absolute;margin-left:0;margin-top:24pt;width:66pt;height:39pt;z-index:-2516469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" fillcolor="black" stroked="f">
                <v:textbox inset="0,6pt,0,0">
                  <w:txbxContent>
                    <w:p w:rsidR="00A72EAA" w:rsidRPr="00905465" w:rsidRDefault="00A72EAA" w:rsidP="00A72EAA">
                      <w:pPr>
                        <w:pStyle w:val="aaaTitleNumber"/>
                      </w:pPr>
                      <w:r>
                        <w:t>8.2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A72EAA" w:rsidRDefault="00A72EAA" w:rsidP="00A72EAA">
      <w:pPr>
        <w:pStyle w:val="prDirectionLine"/>
        <w:spacing w:before="0"/>
      </w:pPr>
      <w:r>
        <w:t>Find the volume of the cone. Round your answer to the nearest tenth.</w:t>
      </w:r>
    </w:p>
    <w:p w:rsidR="00A72EAA" w:rsidRDefault="00A72EAA" w:rsidP="00A72EAA">
      <w:pPr>
        <w:pStyle w:val="prNumList3"/>
      </w:pPr>
      <w:r>
        <w:tab/>
      </w:r>
      <w:r>
        <w:rPr>
          <w:rStyle w:val="pr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92D579F" wp14:editId="1B8750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6200" cy="812800"/>
            <wp:effectExtent l="19050" t="0" r="6350" b="0"/>
            <wp:wrapNone/>
            <wp:docPr id="6" name="Picture 6" descr="TA: C:\replacearts\Blue Record and Practice Journal\Blue Chapter 8 RPJ\Arts\PNGs\mscc8_rpj_0802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2.</w:t>
      </w:r>
      <w:r>
        <w:rPr>
          <w:rStyle w:val="pr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776" behindDoc="0" locked="0" layoutInCell="1" allowOverlap="1" wp14:anchorId="31325F86" wp14:editId="748755DE">
            <wp:simplePos x="0" y="0"/>
            <wp:positionH relativeFrom="column">
              <wp:posOffset>2050415</wp:posOffset>
            </wp:positionH>
            <wp:positionV relativeFrom="paragraph">
              <wp:posOffset>114300</wp:posOffset>
            </wp:positionV>
            <wp:extent cx="1485900" cy="800100"/>
            <wp:effectExtent l="19050" t="0" r="0" b="0"/>
            <wp:wrapNone/>
            <wp:docPr id="7" name="Picture 7" descr="TA: C:\replacearts\Blue Record and Practice Journal\Blue Chapter 8 RPJ\Arts\PNGs\mscc8_rpj_0802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rListNumber"/>
        </w:rPr>
        <w:tab/>
        <w:t>3.</w:t>
      </w:r>
      <w:r>
        <w:rPr>
          <w:rStyle w:val="prListNumber"/>
        </w:rPr>
        <w:tab/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6F61CB7" wp14:editId="2AB83DB9">
            <wp:simplePos x="0" y="0"/>
            <wp:positionH relativeFrom="column">
              <wp:posOffset>4063365</wp:posOffset>
            </wp:positionH>
            <wp:positionV relativeFrom="paragraph">
              <wp:posOffset>44450</wp:posOffset>
            </wp:positionV>
            <wp:extent cx="1066800" cy="1536700"/>
            <wp:effectExtent l="19050" t="0" r="0" b="0"/>
            <wp:wrapNone/>
            <wp:docPr id="8" name="Picture 8" descr="TA: C:\replacearts\Blue Record and Practice Journal\Blue Chapter 8 RPJ\Arts\PNGs\mscc8_rpj_0802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EAA" w:rsidRDefault="00A72EAA" w:rsidP="00A72EAA">
      <w:pPr>
        <w:pStyle w:val="prNumList2"/>
        <w:ind w:left="0" w:firstLine="0"/>
      </w:pPr>
    </w:p>
    <w:p w:rsidR="00A72EAA" w:rsidRDefault="00A72EAA" w:rsidP="00A72EAA">
      <w:pPr>
        <w:pStyle w:val="prNumList2"/>
      </w:pPr>
    </w:p>
    <w:p w:rsidR="00A72EAA" w:rsidRDefault="00A72EAA" w:rsidP="00A72EAA">
      <w:pPr>
        <w:pStyle w:val="prNumList2"/>
      </w:pPr>
    </w:p>
    <w:p w:rsidR="00A72EAA" w:rsidRDefault="00A72EAA" w:rsidP="00A72EAA">
      <w:pPr>
        <w:pStyle w:val="prNumList2"/>
        <w:spacing w:after="240"/>
        <w:ind w:left="562" w:hanging="562"/>
      </w:pPr>
    </w:p>
    <w:p w:rsidR="00A72EAA" w:rsidRDefault="00A72EAA" w:rsidP="00A72EAA">
      <w:pPr>
        <w:pStyle w:val="prNumList2"/>
        <w:spacing w:after="240"/>
        <w:ind w:left="562" w:hanging="562"/>
      </w:pPr>
    </w:p>
    <w:p w:rsidR="00A72EAA" w:rsidRDefault="00A72EAA" w:rsidP="00A72EAA">
      <w:pPr>
        <w:pStyle w:val="prNumList2"/>
        <w:spacing w:after="240"/>
        <w:ind w:left="562" w:hanging="562"/>
      </w:pPr>
    </w:p>
    <w:p w:rsidR="00A72EAA" w:rsidRDefault="00A72EAA" w:rsidP="00A72EAA">
      <w:pPr>
        <w:pStyle w:val="prNumList2"/>
        <w:spacing w:after="240"/>
        <w:ind w:left="562" w:hanging="562"/>
      </w:pPr>
    </w:p>
    <w:p w:rsidR="00A72EAA" w:rsidRDefault="00A72EAA" w:rsidP="00A72EAA">
      <w:pPr>
        <w:pStyle w:val="prNumList2"/>
        <w:spacing w:after="240"/>
        <w:ind w:left="562" w:hanging="562"/>
      </w:pPr>
    </w:p>
    <w:p w:rsidR="00A72EAA" w:rsidRDefault="00A72EAA" w:rsidP="00E227D6">
      <w:pPr>
        <w:pStyle w:val="prBaseText"/>
      </w:pPr>
    </w:p>
    <w:sectPr w:rsidR="00A72EAA" w:rsidSect="000D6946">
      <w:footerReference w:type="even" r:id="rId26"/>
      <w:footerReference w:type="default" r:id="rId27"/>
      <w:pgSz w:w="12240" w:h="15840" w:code="1"/>
      <w:pgMar w:top="840" w:right="840" w:bottom="660" w:left="1860" w:header="720" w:footer="66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41" w:rsidRDefault="00394F41">
      <w:r>
        <w:separator/>
      </w:r>
    </w:p>
    <w:p w:rsidR="00394F41" w:rsidRDefault="00394F41"/>
  </w:endnote>
  <w:endnote w:type="continuationSeparator" w:id="0">
    <w:p w:rsidR="00394F41" w:rsidRDefault="00394F41">
      <w:r>
        <w:continuationSeparator/>
      </w:r>
    </w:p>
    <w:p w:rsidR="00394F41" w:rsidRDefault="00394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2B137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59E">
      <w:rPr>
        <w:rStyle w:val="PageNumber"/>
        <w:noProof/>
      </w:rPr>
      <w:t>170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0D6946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A427C7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2B137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2259E">
      <w:rPr>
        <w:rStyle w:val="PageNumber"/>
        <w:noProof/>
      </w:rPr>
      <w:t>171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427C7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41" w:rsidRDefault="00394F41">
      <w:r>
        <w:separator/>
      </w:r>
    </w:p>
    <w:p w:rsidR="00394F41" w:rsidRDefault="00394F41"/>
  </w:footnote>
  <w:footnote w:type="continuationSeparator" w:id="0">
    <w:p w:rsidR="00394F41" w:rsidRDefault="00394F41">
      <w:r>
        <w:continuationSeparator/>
      </w:r>
    </w:p>
    <w:p w:rsidR="00394F41" w:rsidRDefault="00394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724BE"/>
    <w:rsid w:val="000C5FA8"/>
    <w:rsid w:val="000D47C7"/>
    <w:rsid w:val="000D6946"/>
    <w:rsid w:val="000E724C"/>
    <w:rsid w:val="00103B50"/>
    <w:rsid w:val="0010566E"/>
    <w:rsid w:val="001369F8"/>
    <w:rsid w:val="00136C07"/>
    <w:rsid w:val="00166DCE"/>
    <w:rsid w:val="001D33C4"/>
    <w:rsid w:val="001D71C3"/>
    <w:rsid w:val="001E466B"/>
    <w:rsid w:val="001F7E0F"/>
    <w:rsid w:val="0022259E"/>
    <w:rsid w:val="00236737"/>
    <w:rsid w:val="00237F95"/>
    <w:rsid w:val="00265467"/>
    <w:rsid w:val="002748C2"/>
    <w:rsid w:val="002826AA"/>
    <w:rsid w:val="002844B3"/>
    <w:rsid w:val="002A24E1"/>
    <w:rsid w:val="002B1371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64D8E"/>
    <w:rsid w:val="00394F41"/>
    <w:rsid w:val="003953AA"/>
    <w:rsid w:val="00395478"/>
    <w:rsid w:val="003C7D6D"/>
    <w:rsid w:val="003E0319"/>
    <w:rsid w:val="003E55F1"/>
    <w:rsid w:val="003E6622"/>
    <w:rsid w:val="004045D5"/>
    <w:rsid w:val="0040702D"/>
    <w:rsid w:val="0041438A"/>
    <w:rsid w:val="00435014"/>
    <w:rsid w:val="00471EE5"/>
    <w:rsid w:val="00475754"/>
    <w:rsid w:val="00493F29"/>
    <w:rsid w:val="004E23A3"/>
    <w:rsid w:val="004E3F2B"/>
    <w:rsid w:val="005023B1"/>
    <w:rsid w:val="00504500"/>
    <w:rsid w:val="00520354"/>
    <w:rsid w:val="00533102"/>
    <w:rsid w:val="005B2959"/>
    <w:rsid w:val="005E4E63"/>
    <w:rsid w:val="005E5326"/>
    <w:rsid w:val="00631EBF"/>
    <w:rsid w:val="006341B2"/>
    <w:rsid w:val="00642759"/>
    <w:rsid w:val="006524A7"/>
    <w:rsid w:val="006B59EF"/>
    <w:rsid w:val="006E470D"/>
    <w:rsid w:val="006E7CD9"/>
    <w:rsid w:val="00721A5C"/>
    <w:rsid w:val="00740C9B"/>
    <w:rsid w:val="007B45D7"/>
    <w:rsid w:val="007B499D"/>
    <w:rsid w:val="007C6A7C"/>
    <w:rsid w:val="007D5240"/>
    <w:rsid w:val="00810827"/>
    <w:rsid w:val="008201C4"/>
    <w:rsid w:val="00820702"/>
    <w:rsid w:val="00843AAF"/>
    <w:rsid w:val="00881A6E"/>
    <w:rsid w:val="00893443"/>
    <w:rsid w:val="008A57D3"/>
    <w:rsid w:val="008D12E4"/>
    <w:rsid w:val="00905EF8"/>
    <w:rsid w:val="00996E1E"/>
    <w:rsid w:val="00A0468E"/>
    <w:rsid w:val="00A071F8"/>
    <w:rsid w:val="00A13E6D"/>
    <w:rsid w:val="00A17D8B"/>
    <w:rsid w:val="00A242C9"/>
    <w:rsid w:val="00A25805"/>
    <w:rsid w:val="00A427C7"/>
    <w:rsid w:val="00A64F1C"/>
    <w:rsid w:val="00A72EAA"/>
    <w:rsid w:val="00A74E61"/>
    <w:rsid w:val="00AA1556"/>
    <w:rsid w:val="00AC6DC4"/>
    <w:rsid w:val="00B01887"/>
    <w:rsid w:val="00B13D07"/>
    <w:rsid w:val="00B14F43"/>
    <w:rsid w:val="00B4560B"/>
    <w:rsid w:val="00B7637E"/>
    <w:rsid w:val="00B77D8F"/>
    <w:rsid w:val="00B96D83"/>
    <w:rsid w:val="00BB7417"/>
    <w:rsid w:val="00BC3DFA"/>
    <w:rsid w:val="00BD1F5F"/>
    <w:rsid w:val="00BF5933"/>
    <w:rsid w:val="00C24AED"/>
    <w:rsid w:val="00C62938"/>
    <w:rsid w:val="00D11366"/>
    <w:rsid w:val="00D154A5"/>
    <w:rsid w:val="00D209F4"/>
    <w:rsid w:val="00D438EE"/>
    <w:rsid w:val="00D83825"/>
    <w:rsid w:val="00DB6444"/>
    <w:rsid w:val="00DE3325"/>
    <w:rsid w:val="00DF0027"/>
    <w:rsid w:val="00E01B0C"/>
    <w:rsid w:val="00E05018"/>
    <w:rsid w:val="00E13B26"/>
    <w:rsid w:val="00E154B0"/>
    <w:rsid w:val="00E16B69"/>
    <w:rsid w:val="00E227D6"/>
    <w:rsid w:val="00E522FD"/>
    <w:rsid w:val="00ED4382"/>
    <w:rsid w:val="00EE3DAC"/>
    <w:rsid w:val="00F04EDB"/>
    <w:rsid w:val="00F4686A"/>
    <w:rsid w:val="00FD490F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B3D89B01-8F6F-437D-BFFF-017C4F76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file:///C:\replacearts\Blue%20Record%20and%20Practice%20Journal\Blue%20Chapter%208%20RPJ\Arts\PNGs\mscc8_rpj_0802_10.png" TargetMode="External"/><Relationship Id="rId7" Type="http://schemas.openxmlformats.org/officeDocument/2006/relationships/image" Target="file:///C:\replacearts\Blue%20Record%20and%20Practice%20Journal\Blue%20Chapter%208%20RPJ\Arts\PNGs\mscc8_rpj_0801_04.png" TargetMode="External"/><Relationship Id="rId12" Type="http://schemas.openxmlformats.org/officeDocument/2006/relationships/image" Target="media/image4.wmf"/><Relationship Id="rId17" Type="http://schemas.openxmlformats.org/officeDocument/2006/relationships/image" Target="file:///C:\replacearts\Blue%20Record%20and%20Practice%20Journal\Blue%20Chapter%208%20RPJ\Arts\PNGs\mscc8_rpj_0801_07.png" TargetMode="External"/><Relationship Id="rId25" Type="http://schemas.openxmlformats.org/officeDocument/2006/relationships/image" Target="file:///C:\replacearts\Blue%20Record%20and%20Practice%20Journal\Blue%20Chapter%208%20RPJ\Arts\PNGs\mscc8_rpj_0802_12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file:///C:\replacearts\Blue%20Record%20and%20Practice%20Journal\Blue%20Chapter%208%20RPJ\Arts\PNGs\mscc8_rpj_0801_06.png" TargetMode="External"/><Relationship Id="rId23" Type="http://schemas.openxmlformats.org/officeDocument/2006/relationships/image" Target="file:///C:\replacearts\Blue%20Record%20and%20Practice%20Journal\Blue%20Chapter%208%20RPJ\Arts\PNGs\mscc8_rpj_0802_11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file:///C:\replacearts\Blue%20Record%20and%20Practice%20Journal\Blue%20Chapter%208%20RPJ\Arts\PNGs\mscc8_rpj_0801_08.pn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replacearts\Blue%20Record%20and%20Practice%20Journal\Blue%20Chapter%208%20RPJ\Arts\PNGs\mscc8_rpj_0801_05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616</CharactersWithSpaces>
  <SharedDoc>false</SharedDoc>
  <HLinks>
    <vt:vector size="30" baseType="variant">
      <vt:variant>
        <vt:i4>5570593</vt:i4>
      </vt:variant>
      <vt:variant>
        <vt:i4>-1</vt:i4>
      </vt:variant>
      <vt:variant>
        <vt:i4>1056</vt:i4>
      </vt:variant>
      <vt:variant>
        <vt:i4>1</vt:i4>
      </vt:variant>
      <vt:variant>
        <vt:lpwstr>R:\msfl7wb01.01\Gr 7 Production\Gr 7 Record and Practice Journal\Gr 7_RPJ_Chap_07\Gr 7_RB_Chap_07_Art\msfl7_rb_aw_07_023.eps</vt:lpwstr>
      </vt:variant>
      <vt:variant>
        <vt:lpwstr/>
      </vt:variant>
      <vt:variant>
        <vt:i4>5373985</vt:i4>
      </vt:variant>
      <vt:variant>
        <vt:i4>-1</vt:i4>
      </vt:variant>
      <vt:variant>
        <vt:i4>1057</vt:i4>
      </vt:variant>
      <vt:variant>
        <vt:i4>1</vt:i4>
      </vt:variant>
      <vt:variant>
        <vt:lpwstr>R:\msfl7wb01.01\Gr 7 Production\Gr 7 Record and Practice Journal\Gr 7_RPJ_Chap_07\Gr 7_RB_Chap_07_Art\msfl7_rb_aw_07_024.eps</vt:lpwstr>
      </vt:variant>
      <vt:variant>
        <vt:lpwstr/>
      </vt:variant>
      <vt:variant>
        <vt:i4>5308449</vt:i4>
      </vt:variant>
      <vt:variant>
        <vt:i4>-1</vt:i4>
      </vt:variant>
      <vt:variant>
        <vt:i4>1062</vt:i4>
      </vt:variant>
      <vt:variant>
        <vt:i4>1</vt:i4>
      </vt:variant>
      <vt:variant>
        <vt:lpwstr>R:\msfl7wb01.01\Gr 7 Production\Gr 7 Record and Practice Journal\Gr 7_RPJ_Chap_07\Gr 7_RB_Chap_07_Art\msfl7_rb_aw_07_027.eps</vt:lpwstr>
      </vt:variant>
      <vt:variant>
        <vt:lpwstr/>
      </vt:variant>
      <vt:variant>
        <vt:i4>5439521</vt:i4>
      </vt:variant>
      <vt:variant>
        <vt:i4>-1</vt:i4>
      </vt:variant>
      <vt:variant>
        <vt:i4>1063</vt:i4>
      </vt:variant>
      <vt:variant>
        <vt:i4>1</vt:i4>
      </vt:variant>
      <vt:variant>
        <vt:lpwstr>R:\msfl7wb01.01\Gr 7 Production\Gr 7 Record and Practice Journal\Gr 7_RPJ_Chap_07\Gr 7_RB_Chap_07_Art\msfl7_rb_aw_07_025.eps</vt:lpwstr>
      </vt:variant>
      <vt:variant>
        <vt:lpwstr/>
      </vt:variant>
      <vt:variant>
        <vt:i4>5242913</vt:i4>
      </vt:variant>
      <vt:variant>
        <vt:i4>-1</vt:i4>
      </vt:variant>
      <vt:variant>
        <vt:i4>1064</vt:i4>
      </vt:variant>
      <vt:variant>
        <vt:i4>1</vt:i4>
      </vt:variant>
      <vt:variant>
        <vt:lpwstr>R:\msfl7wb01.01\Gr 7 Production\Gr 7 Record and Practice Journal\Gr 7_RPJ_Chap_07\Gr 7_RB_Chap_07_Art\msfl7_rb_aw_07_026.eps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Cao Thanh-Thuy</cp:lastModifiedBy>
  <cp:revision>4</cp:revision>
  <cp:lastPrinted>2019-11-01T18:13:00Z</cp:lastPrinted>
  <dcterms:created xsi:type="dcterms:W3CDTF">2019-11-01T18:16:00Z</dcterms:created>
  <dcterms:modified xsi:type="dcterms:W3CDTF">2019-11-01T18:17:00Z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