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53D" w:rsidRDefault="006A1AFB" w:rsidP="008C553D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4844604</wp:posOffset>
                </wp:positionH>
                <wp:positionV relativeFrom="margin">
                  <wp:posOffset>354697</wp:posOffset>
                </wp:positionV>
                <wp:extent cx="1819275" cy="3411855"/>
                <wp:effectExtent l="9525" t="10160" r="9525" b="6985"/>
                <wp:wrapSquare wrapText="bothSides"/>
                <wp:docPr id="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3411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4960" w:rsidRPr="00294960" w:rsidRDefault="00294960" w:rsidP="00294960">
                            <w:pPr>
                              <w:pStyle w:val="sgAnswerHead"/>
                            </w:pPr>
                            <w:r w:rsidRPr="00294960">
                              <w:t>Answers</w:t>
                            </w:r>
                          </w:p>
                          <w:p w:rsidR="008528BB" w:rsidRDefault="00294960" w:rsidP="00FE28AB">
                            <w:pPr>
                              <w:pStyle w:val="sgNumList2Side"/>
                            </w:pPr>
                            <w:r>
                              <w:tab/>
                            </w:r>
                            <w:r w:rsidR="009627A9">
                              <w:rPr>
                                <w:rStyle w:val="sgListNumber"/>
                              </w:rPr>
                              <w:t>H</w:t>
                            </w:r>
                            <w:r>
                              <w:rPr>
                                <w:rStyle w:val="sgListNumber"/>
                              </w:rPr>
                              <w:t>.</w:t>
                            </w:r>
                            <w:r>
                              <w:tab/>
                            </w:r>
                            <w:r w:rsidR="009627A9" w:rsidRPr="009627A9">
                              <w:rPr>
                                <w:position w:val="-6"/>
                              </w:rPr>
                              <w:object w:dxaOrig="800" w:dyaOrig="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0.65pt;height:16.25pt" o:ole="">
                                  <v:imagedata r:id="rId6" o:title=""/>
                                </v:shape>
                                <o:OLEObject Type="Embed" ProgID="Equation.DSMT4" ShapeID="_x0000_i1025" DrawAspect="Content" ObjectID="_1620108088" r:id="rId7"/>
                              </w:object>
                            </w:r>
                          </w:p>
                          <w:p w:rsidR="00294960" w:rsidRDefault="00FE28AB" w:rsidP="00FE28AB">
                            <w:pPr>
                              <w:pStyle w:val="sgNumList2Side"/>
                            </w:pPr>
                            <w:r>
                              <w:tab/>
                            </w:r>
                            <w:r w:rsidR="009627A9">
                              <w:rPr>
                                <w:rStyle w:val="sgListNumber"/>
                              </w:rPr>
                              <w:t>L</w:t>
                            </w:r>
                            <w:r w:rsidR="00294960">
                              <w:rPr>
                                <w:rStyle w:val="sgListNumber"/>
                              </w:rPr>
                              <w:t>.</w:t>
                            </w:r>
                            <w:r w:rsidR="00294960">
                              <w:tab/>
                            </w:r>
                            <w:r w:rsidR="009627A9" w:rsidRPr="009627A9">
                              <w:rPr>
                                <w:position w:val="-6"/>
                              </w:rPr>
                              <w:object w:dxaOrig="820" w:dyaOrig="320">
                                <v:shape id="_x0000_i1026" type="#_x0000_t75" style="width:41.25pt;height:16.25pt" o:ole="">
                                  <v:imagedata r:id="rId8" o:title=""/>
                                </v:shape>
                                <o:OLEObject Type="Embed" ProgID="Equation.DSMT4" ShapeID="_x0000_i1026" DrawAspect="Content" ObjectID="_1620108089" r:id="rId9"/>
                              </w:object>
                            </w:r>
                          </w:p>
                          <w:p w:rsidR="008528BB" w:rsidRDefault="00294960" w:rsidP="00FE28AB">
                            <w:pPr>
                              <w:pStyle w:val="sgNumList2Side"/>
                            </w:pPr>
                            <w:r>
                              <w:rPr>
                                <w:rStyle w:val="sgListNumber"/>
                              </w:rPr>
                              <w:tab/>
                            </w:r>
                            <w:r w:rsidR="009627A9">
                              <w:rPr>
                                <w:rStyle w:val="sgListNumber"/>
                              </w:rPr>
                              <w:t>I</w:t>
                            </w:r>
                            <w:r>
                              <w:rPr>
                                <w:rStyle w:val="sgListNumber"/>
                              </w:rPr>
                              <w:t>.</w:t>
                            </w:r>
                            <w:r>
                              <w:tab/>
                            </w:r>
                            <w:r w:rsidR="009627A9" w:rsidRPr="009627A9">
                              <w:rPr>
                                <w:position w:val="-6"/>
                              </w:rPr>
                              <w:object w:dxaOrig="820" w:dyaOrig="320">
                                <v:shape id="_x0000_i1027" type="#_x0000_t75" style="width:41.25pt;height:16.25pt" o:ole="">
                                  <v:imagedata r:id="rId10" o:title=""/>
                                </v:shape>
                                <o:OLEObject Type="Embed" ProgID="Equation.DSMT4" ShapeID="_x0000_i1027" DrawAspect="Content" ObjectID="_1620108090" r:id="rId11"/>
                              </w:object>
                            </w:r>
                          </w:p>
                          <w:p w:rsidR="00294960" w:rsidRDefault="00FE28AB" w:rsidP="00FE28AB">
                            <w:pPr>
                              <w:pStyle w:val="sgNumList2Side"/>
                            </w:pPr>
                            <w:r>
                              <w:tab/>
                            </w:r>
                            <w:r w:rsidR="009627A9">
                              <w:rPr>
                                <w:rStyle w:val="sgListNumber"/>
                              </w:rPr>
                              <w:t>B</w:t>
                            </w:r>
                            <w:r w:rsidR="00294960">
                              <w:rPr>
                                <w:rStyle w:val="sgListNumber"/>
                              </w:rPr>
                              <w:t>.</w:t>
                            </w:r>
                            <w:r w:rsidR="00294960">
                              <w:tab/>
                            </w:r>
                            <w:r w:rsidR="009627A9" w:rsidRPr="009627A9">
                              <w:rPr>
                                <w:position w:val="-6"/>
                              </w:rPr>
                              <w:object w:dxaOrig="800" w:dyaOrig="320">
                                <v:shape id="_x0000_i1028" type="#_x0000_t75" style="width:40.65pt;height:16.25pt" o:ole="">
                                  <v:imagedata r:id="rId12" o:title=""/>
                                </v:shape>
                                <o:OLEObject Type="Embed" ProgID="Equation.DSMT4" ShapeID="_x0000_i1028" DrawAspect="Content" ObjectID="_1620108091" r:id="rId13"/>
                              </w:object>
                            </w:r>
                          </w:p>
                          <w:p w:rsidR="008528BB" w:rsidRDefault="00294960" w:rsidP="00FE28AB">
                            <w:pPr>
                              <w:pStyle w:val="sgNumList2Side"/>
                            </w:pPr>
                            <w:r>
                              <w:rPr>
                                <w:rStyle w:val="sgListNumber"/>
                              </w:rPr>
                              <w:tab/>
                            </w:r>
                            <w:r w:rsidR="009627A9">
                              <w:rPr>
                                <w:rStyle w:val="sgListNumber"/>
                              </w:rPr>
                              <w:t>W</w:t>
                            </w:r>
                            <w:r>
                              <w:rPr>
                                <w:rStyle w:val="sgListNumber"/>
                              </w:rPr>
                              <w:t>.</w:t>
                            </w:r>
                            <w:r>
                              <w:tab/>
                            </w:r>
                            <w:r w:rsidR="009627A9" w:rsidRPr="009627A9">
                              <w:rPr>
                                <w:position w:val="-6"/>
                              </w:rPr>
                              <w:object w:dxaOrig="800" w:dyaOrig="320">
                                <v:shape id="_x0000_i1029" type="#_x0000_t75" style="width:40.65pt;height:16.25pt" o:ole="">
                                  <v:imagedata r:id="rId14" o:title=""/>
                                </v:shape>
                                <o:OLEObject Type="Embed" ProgID="Equation.DSMT4" ShapeID="_x0000_i1029" DrawAspect="Content" ObjectID="_1620108092" r:id="rId15"/>
                              </w:object>
                            </w:r>
                          </w:p>
                          <w:p w:rsidR="00294960" w:rsidRDefault="00FE28AB" w:rsidP="00FE28AB">
                            <w:pPr>
                              <w:pStyle w:val="sgNumList2Side"/>
                            </w:pPr>
                            <w:r>
                              <w:tab/>
                            </w:r>
                            <w:r w:rsidR="009627A9">
                              <w:rPr>
                                <w:rStyle w:val="sgListNumber"/>
                              </w:rPr>
                              <w:t>G</w:t>
                            </w:r>
                            <w:r w:rsidR="00294960">
                              <w:rPr>
                                <w:rStyle w:val="sgListNumber"/>
                              </w:rPr>
                              <w:t>.</w:t>
                            </w:r>
                            <w:r w:rsidR="00294960">
                              <w:tab/>
                            </w:r>
                            <w:r w:rsidR="009627A9" w:rsidRPr="009627A9">
                              <w:rPr>
                                <w:position w:val="-6"/>
                              </w:rPr>
                              <w:object w:dxaOrig="820" w:dyaOrig="320">
                                <v:shape id="_x0000_i1030" type="#_x0000_t75" style="width:41.25pt;height:16.25pt" o:ole="">
                                  <v:imagedata r:id="rId16" o:title=""/>
                                </v:shape>
                                <o:OLEObject Type="Embed" ProgID="Equation.DSMT4" ShapeID="_x0000_i1030" DrawAspect="Content" ObjectID="_1620108093" r:id="rId17"/>
                              </w:object>
                            </w:r>
                          </w:p>
                          <w:p w:rsidR="008528BB" w:rsidRDefault="00294960" w:rsidP="00FE28AB">
                            <w:pPr>
                              <w:pStyle w:val="sgNumList2Side"/>
                            </w:pPr>
                            <w:r>
                              <w:rPr>
                                <w:rStyle w:val="sgListNumber"/>
                              </w:rPr>
                              <w:tab/>
                            </w:r>
                            <w:r w:rsidR="009627A9">
                              <w:rPr>
                                <w:rStyle w:val="sgListNumber"/>
                              </w:rPr>
                              <w:t>A</w:t>
                            </w:r>
                            <w:r>
                              <w:rPr>
                                <w:rStyle w:val="sgListNumber"/>
                              </w:rPr>
                              <w:t>.</w:t>
                            </w:r>
                            <w:r>
                              <w:tab/>
                            </w:r>
                            <w:r w:rsidR="009627A9" w:rsidRPr="009627A9">
                              <w:rPr>
                                <w:position w:val="-6"/>
                              </w:rPr>
                              <w:object w:dxaOrig="820" w:dyaOrig="320">
                                <v:shape id="_x0000_i1031" type="#_x0000_t75" style="width:41.25pt;height:16.25pt" o:ole="">
                                  <v:imagedata r:id="rId18" o:title=""/>
                                </v:shape>
                                <o:OLEObject Type="Embed" ProgID="Equation.DSMT4" ShapeID="_x0000_i1031" DrawAspect="Content" ObjectID="_1620108094" r:id="rId19"/>
                              </w:object>
                            </w:r>
                          </w:p>
                          <w:p w:rsidR="00294960" w:rsidRDefault="00FE28AB" w:rsidP="00FE28AB">
                            <w:pPr>
                              <w:pStyle w:val="sgNumList2Side"/>
                            </w:pPr>
                            <w:r>
                              <w:tab/>
                            </w:r>
                            <w:r w:rsidR="009627A9">
                              <w:rPr>
                                <w:rStyle w:val="sgListNumber"/>
                              </w:rPr>
                              <w:t>E</w:t>
                            </w:r>
                            <w:r w:rsidR="00294960">
                              <w:rPr>
                                <w:rStyle w:val="sgListNumber"/>
                              </w:rPr>
                              <w:t>.</w:t>
                            </w:r>
                            <w:r w:rsidR="00294960">
                              <w:tab/>
                            </w:r>
                            <w:r w:rsidR="009627A9" w:rsidRPr="009627A9">
                              <w:rPr>
                                <w:position w:val="-6"/>
                              </w:rPr>
                              <w:object w:dxaOrig="820" w:dyaOrig="320">
                                <v:shape id="_x0000_i1032" type="#_x0000_t75" style="width:41.25pt;height:16.25pt" o:ole="">
                                  <v:imagedata r:id="rId20" o:title=""/>
                                </v:shape>
                                <o:OLEObject Type="Embed" ProgID="Equation.DSMT4" ShapeID="_x0000_i1032" DrawAspect="Content" ObjectID="_1620108095" r:id="rId21"/>
                              </w:object>
                            </w:r>
                          </w:p>
                          <w:p w:rsidR="00FE28AB" w:rsidRDefault="00294960" w:rsidP="009627A9">
                            <w:pPr>
                              <w:pStyle w:val="sgNumList2Side"/>
                            </w:pPr>
                            <w:r>
                              <w:rPr>
                                <w:rStyle w:val="sgListNumber"/>
                              </w:rPr>
                              <w:tab/>
                            </w:r>
                            <w:r w:rsidR="009627A9">
                              <w:rPr>
                                <w:rStyle w:val="sgListNumber"/>
                              </w:rPr>
                              <w:t>E</w:t>
                            </w:r>
                            <w:r>
                              <w:rPr>
                                <w:rStyle w:val="sgListNumber"/>
                              </w:rPr>
                              <w:t>.</w:t>
                            </w:r>
                            <w:r>
                              <w:rPr>
                                <w:rStyle w:val="sgListNumber"/>
                              </w:rPr>
                              <w:tab/>
                            </w:r>
                            <w:r w:rsidR="009627A9" w:rsidRPr="009627A9">
                              <w:rPr>
                                <w:rStyle w:val="sgListNumber"/>
                              </w:rPr>
                              <w:object w:dxaOrig="820" w:dyaOrig="320">
                                <v:shape id="_x0000_i1033" type="#_x0000_t75" style="width:41.25pt;height:16.25pt" o:ole="">
                                  <v:imagedata r:id="rId22" o:title=""/>
                                </v:shape>
                                <o:OLEObject Type="Embed" ProgID="Equation.DSMT4" ShapeID="_x0000_i1033" DrawAspect="Content" ObjectID="_1620108096" r:id="rId23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381.45pt;margin-top:27.95pt;width:143.25pt;height:268.6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" filled="f" strokeweight="1pt">
                <v:textbox inset="0,0,0,0">
                  <w:txbxContent>
                    <w:p w:rsidR="00294960" w:rsidRPr="00294960" w:rsidRDefault="00294960" w:rsidP="00294960">
                      <w:pPr>
                        <w:pStyle w:val="sgAnswerHead"/>
                      </w:pPr>
                      <w:r w:rsidRPr="00294960">
                        <w:t>Answers</w:t>
                      </w:r>
                    </w:p>
                    <w:p w:rsidR="008528BB" w:rsidRDefault="00294960" w:rsidP="00FE28AB">
                      <w:pPr>
                        <w:pStyle w:val="sgNumList2Side"/>
                      </w:pPr>
                      <w:r>
                        <w:tab/>
                      </w:r>
                      <w:r w:rsidR="009627A9">
                        <w:rPr>
                          <w:rStyle w:val="sgListNumber"/>
                        </w:rPr>
                        <w:t>H</w:t>
                      </w:r>
                      <w:r>
                        <w:rPr>
                          <w:rStyle w:val="sgListNumber"/>
                        </w:rPr>
                        <w:t>.</w:t>
                      </w:r>
                      <w:r>
                        <w:tab/>
                      </w:r>
                      <w:r w:rsidR="009627A9" w:rsidRPr="009627A9">
                        <w:rPr>
                          <w:position w:val="-6"/>
                        </w:rPr>
                        <w:object w:dxaOrig="800" w:dyaOrig="320">
                          <v:shape id="_x0000_i1025" type="#_x0000_t75" style="width:40.45pt;height:16.05pt" o:ole="">
                            <v:imagedata r:id="rId24" o:title=""/>
                          </v:shape>
                          <o:OLEObject Type="Embed" ProgID="Equation.DSMT4" ShapeID="_x0000_i1025" DrawAspect="Content" ObjectID="_1588490388" r:id="rId25"/>
                        </w:object>
                      </w:r>
                    </w:p>
                    <w:p w:rsidR="00294960" w:rsidRDefault="00FE28AB" w:rsidP="00FE28AB">
                      <w:pPr>
                        <w:pStyle w:val="sgNumList2Side"/>
                      </w:pPr>
                      <w:r>
                        <w:tab/>
                      </w:r>
                      <w:r w:rsidR="009627A9">
                        <w:rPr>
                          <w:rStyle w:val="sgListNumber"/>
                        </w:rPr>
                        <w:t>L</w:t>
                      </w:r>
                      <w:r w:rsidR="00294960">
                        <w:rPr>
                          <w:rStyle w:val="sgListNumber"/>
                        </w:rPr>
                        <w:t>.</w:t>
                      </w:r>
                      <w:r w:rsidR="00294960">
                        <w:tab/>
                      </w:r>
                      <w:r w:rsidR="009627A9" w:rsidRPr="009627A9">
                        <w:rPr>
                          <w:position w:val="-6"/>
                        </w:rPr>
                        <w:object w:dxaOrig="820" w:dyaOrig="320">
                          <v:shape id="_x0000_i1026" type="#_x0000_t75" style="width:41.05pt;height:16.05pt" o:ole="">
                            <v:imagedata r:id="rId26" o:title=""/>
                          </v:shape>
                          <o:OLEObject Type="Embed" ProgID="Equation.DSMT4" ShapeID="_x0000_i1026" DrawAspect="Content" ObjectID="_1588490389" r:id="rId27"/>
                        </w:object>
                      </w:r>
                    </w:p>
                    <w:p w:rsidR="008528BB" w:rsidRDefault="00294960" w:rsidP="00FE28AB">
                      <w:pPr>
                        <w:pStyle w:val="sgNumList2Side"/>
                      </w:pPr>
                      <w:r>
                        <w:rPr>
                          <w:rStyle w:val="sgListNumber"/>
                        </w:rPr>
                        <w:tab/>
                      </w:r>
                      <w:r w:rsidR="009627A9">
                        <w:rPr>
                          <w:rStyle w:val="sgListNumber"/>
                        </w:rPr>
                        <w:t>I</w:t>
                      </w:r>
                      <w:r>
                        <w:rPr>
                          <w:rStyle w:val="sgListNumber"/>
                        </w:rPr>
                        <w:t>.</w:t>
                      </w:r>
                      <w:r>
                        <w:tab/>
                      </w:r>
                      <w:r w:rsidR="009627A9" w:rsidRPr="009627A9">
                        <w:rPr>
                          <w:position w:val="-6"/>
                        </w:rPr>
                        <w:object w:dxaOrig="820" w:dyaOrig="320">
                          <v:shape id="_x0000_i1027" type="#_x0000_t75" style="width:41.05pt;height:16.05pt" o:ole="">
                            <v:imagedata r:id="rId28" o:title=""/>
                          </v:shape>
                          <o:OLEObject Type="Embed" ProgID="Equation.DSMT4" ShapeID="_x0000_i1027" DrawAspect="Content" ObjectID="_1588490390" r:id="rId29"/>
                        </w:object>
                      </w:r>
                    </w:p>
                    <w:p w:rsidR="00294960" w:rsidRDefault="00FE28AB" w:rsidP="00FE28AB">
                      <w:pPr>
                        <w:pStyle w:val="sgNumList2Side"/>
                      </w:pPr>
                      <w:r>
                        <w:tab/>
                      </w:r>
                      <w:r w:rsidR="009627A9">
                        <w:rPr>
                          <w:rStyle w:val="sgListNumber"/>
                        </w:rPr>
                        <w:t>B</w:t>
                      </w:r>
                      <w:r w:rsidR="00294960">
                        <w:rPr>
                          <w:rStyle w:val="sgListNumber"/>
                        </w:rPr>
                        <w:t>.</w:t>
                      </w:r>
                      <w:r w:rsidR="00294960">
                        <w:tab/>
                      </w:r>
                      <w:r w:rsidR="009627A9" w:rsidRPr="009627A9">
                        <w:rPr>
                          <w:position w:val="-6"/>
                        </w:rPr>
                        <w:object w:dxaOrig="800" w:dyaOrig="320">
                          <v:shape id="_x0000_i1028" type="#_x0000_t75" style="width:40.45pt;height:16.05pt" o:ole="">
                            <v:imagedata r:id="rId30" o:title=""/>
                          </v:shape>
                          <o:OLEObject Type="Embed" ProgID="Equation.DSMT4" ShapeID="_x0000_i1028" DrawAspect="Content" ObjectID="_1588490391" r:id="rId31"/>
                        </w:object>
                      </w:r>
                    </w:p>
                    <w:p w:rsidR="008528BB" w:rsidRDefault="00294960" w:rsidP="00FE28AB">
                      <w:pPr>
                        <w:pStyle w:val="sgNumList2Side"/>
                      </w:pPr>
                      <w:r>
                        <w:rPr>
                          <w:rStyle w:val="sgListNumber"/>
                        </w:rPr>
                        <w:tab/>
                      </w:r>
                      <w:r w:rsidR="009627A9">
                        <w:rPr>
                          <w:rStyle w:val="sgListNumber"/>
                        </w:rPr>
                        <w:t>W</w:t>
                      </w:r>
                      <w:r>
                        <w:rPr>
                          <w:rStyle w:val="sgListNumber"/>
                        </w:rPr>
                        <w:t>.</w:t>
                      </w:r>
                      <w:r>
                        <w:tab/>
                      </w:r>
                      <w:r w:rsidR="009627A9" w:rsidRPr="009627A9">
                        <w:rPr>
                          <w:position w:val="-6"/>
                        </w:rPr>
                        <w:object w:dxaOrig="800" w:dyaOrig="320">
                          <v:shape id="_x0000_i1029" type="#_x0000_t75" style="width:40.45pt;height:16.05pt" o:ole="">
                            <v:imagedata r:id="rId32" o:title=""/>
                          </v:shape>
                          <o:OLEObject Type="Embed" ProgID="Equation.DSMT4" ShapeID="_x0000_i1029" DrawAspect="Content" ObjectID="_1588490392" r:id="rId33"/>
                        </w:object>
                      </w:r>
                    </w:p>
                    <w:p w:rsidR="00294960" w:rsidRDefault="00FE28AB" w:rsidP="00FE28AB">
                      <w:pPr>
                        <w:pStyle w:val="sgNumList2Side"/>
                      </w:pPr>
                      <w:r>
                        <w:tab/>
                      </w:r>
                      <w:r w:rsidR="009627A9">
                        <w:rPr>
                          <w:rStyle w:val="sgListNumber"/>
                        </w:rPr>
                        <w:t>G</w:t>
                      </w:r>
                      <w:r w:rsidR="00294960">
                        <w:rPr>
                          <w:rStyle w:val="sgListNumber"/>
                        </w:rPr>
                        <w:t>.</w:t>
                      </w:r>
                      <w:r w:rsidR="00294960">
                        <w:tab/>
                      </w:r>
                      <w:r w:rsidR="009627A9" w:rsidRPr="009627A9">
                        <w:rPr>
                          <w:position w:val="-6"/>
                        </w:rPr>
                        <w:object w:dxaOrig="820" w:dyaOrig="320">
                          <v:shape id="_x0000_i1030" type="#_x0000_t75" style="width:41.05pt;height:16.05pt" o:ole="">
                            <v:imagedata r:id="rId34" o:title=""/>
                          </v:shape>
                          <o:OLEObject Type="Embed" ProgID="Equation.DSMT4" ShapeID="_x0000_i1030" DrawAspect="Content" ObjectID="_1588490393" r:id="rId35"/>
                        </w:object>
                      </w:r>
                    </w:p>
                    <w:p w:rsidR="008528BB" w:rsidRDefault="00294960" w:rsidP="00FE28AB">
                      <w:pPr>
                        <w:pStyle w:val="sgNumList2Side"/>
                      </w:pPr>
                      <w:r>
                        <w:rPr>
                          <w:rStyle w:val="sgListNumber"/>
                        </w:rPr>
                        <w:tab/>
                      </w:r>
                      <w:r w:rsidR="009627A9">
                        <w:rPr>
                          <w:rStyle w:val="sgListNumber"/>
                        </w:rPr>
                        <w:t>A</w:t>
                      </w:r>
                      <w:r>
                        <w:rPr>
                          <w:rStyle w:val="sgListNumber"/>
                        </w:rPr>
                        <w:t>.</w:t>
                      </w:r>
                      <w:r>
                        <w:tab/>
                      </w:r>
                      <w:r w:rsidR="009627A9" w:rsidRPr="009627A9">
                        <w:rPr>
                          <w:position w:val="-6"/>
                        </w:rPr>
                        <w:object w:dxaOrig="820" w:dyaOrig="320">
                          <v:shape id="_x0000_i1031" type="#_x0000_t75" style="width:41.05pt;height:16.05pt" o:ole="">
                            <v:imagedata r:id="rId36" o:title=""/>
                          </v:shape>
                          <o:OLEObject Type="Embed" ProgID="Equation.DSMT4" ShapeID="_x0000_i1031" DrawAspect="Content" ObjectID="_1588490394" r:id="rId37"/>
                        </w:object>
                      </w:r>
                    </w:p>
                    <w:p w:rsidR="00294960" w:rsidRDefault="00FE28AB" w:rsidP="00FE28AB">
                      <w:pPr>
                        <w:pStyle w:val="sgNumList2Side"/>
                      </w:pPr>
                      <w:r>
                        <w:tab/>
                      </w:r>
                      <w:r w:rsidR="009627A9">
                        <w:rPr>
                          <w:rStyle w:val="sgListNumber"/>
                        </w:rPr>
                        <w:t>E</w:t>
                      </w:r>
                      <w:r w:rsidR="00294960">
                        <w:rPr>
                          <w:rStyle w:val="sgListNumber"/>
                        </w:rPr>
                        <w:t>.</w:t>
                      </w:r>
                      <w:r w:rsidR="00294960">
                        <w:tab/>
                      </w:r>
                      <w:r w:rsidR="009627A9" w:rsidRPr="009627A9">
                        <w:rPr>
                          <w:position w:val="-6"/>
                        </w:rPr>
                        <w:object w:dxaOrig="820" w:dyaOrig="320">
                          <v:shape id="_x0000_i1032" type="#_x0000_t75" style="width:41.05pt;height:16.05pt" o:ole="">
                            <v:imagedata r:id="rId38" o:title=""/>
                          </v:shape>
                          <o:OLEObject Type="Embed" ProgID="Equation.DSMT4" ShapeID="_x0000_i1032" DrawAspect="Content" ObjectID="_1588490395" r:id="rId39"/>
                        </w:object>
                      </w:r>
                    </w:p>
                    <w:p w:rsidR="00FE28AB" w:rsidRDefault="00294960" w:rsidP="009627A9">
                      <w:pPr>
                        <w:pStyle w:val="sgNumList2Side"/>
                      </w:pPr>
                      <w:r>
                        <w:rPr>
                          <w:rStyle w:val="sgListNumber"/>
                        </w:rPr>
                        <w:tab/>
                      </w:r>
                      <w:r w:rsidR="009627A9">
                        <w:rPr>
                          <w:rStyle w:val="sgListNumber"/>
                        </w:rPr>
                        <w:t>E</w:t>
                      </w:r>
                      <w:r>
                        <w:rPr>
                          <w:rStyle w:val="sgListNumber"/>
                        </w:rPr>
                        <w:t>.</w:t>
                      </w:r>
                      <w:r>
                        <w:rPr>
                          <w:rStyle w:val="sgListNumber"/>
                        </w:rPr>
                        <w:tab/>
                      </w:r>
                      <w:r w:rsidR="009627A9" w:rsidRPr="009627A9">
                        <w:rPr>
                          <w:rStyle w:val="sgListNumber"/>
                        </w:rPr>
                        <w:object w:dxaOrig="820" w:dyaOrig="320">
                          <v:shape id="_x0000_i1033" type="#_x0000_t75" style="width:41.05pt;height:16.05pt" o:ole="">
                            <v:imagedata r:id="rId40" o:title=""/>
                          </v:shape>
                          <o:OLEObject Type="Embed" ProgID="Equation.DSMT4" ShapeID="_x0000_i1033" DrawAspect="Content" ObjectID="_1588490396" r:id="rId41"/>
                        </w:objec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52F9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171450</wp:posOffset>
                </wp:positionH>
                <wp:positionV relativeFrom="paragraph">
                  <wp:posOffset>632460</wp:posOffset>
                </wp:positionV>
                <wp:extent cx="653415" cy="291465"/>
                <wp:effectExtent l="0" t="3810" r="3810" b="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66C" w:rsidRPr="00D72F33" w:rsidRDefault="0084766C" w:rsidP="00D177F3">
                            <w:pPr>
                              <w:pStyle w:val="aaaTitleNumb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margin-left:13.5pt;margin-top:49.8pt;width:51.45pt;height:22.9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GNF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" filled="f" stroked="f" strokeweight="1pt">
                <v:textbox inset="0,0,0,0">
                  <w:txbxContent>
                    <w:p w:rsidR="0084766C" w:rsidRPr="00D72F33" w:rsidRDefault="0084766C" w:rsidP="00D177F3">
                      <w:pPr>
                        <w:pStyle w:val="aaaTitleNumb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C553D">
        <w:t>Name</w:t>
      </w:r>
      <w:r w:rsidR="008C553D">
        <w:tab/>
      </w:r>
      <w:r w:rsidR="008C553D">
        <w:tab/>
        <w:t>Date</w:t>
      </w:r>
      <w:r w:rsidR="008C553D">
        <w:tab/>
      </w:r>
    </w:p>
    <w:p w:rsidR="00A33664" w:rsidRDefault="00E52F93" w:rsidP="006A1AFB">
      <w:pPr>
        <w:spacing w:after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647700</wp:posOffset>
                </wp:positionV>
                <wp:extent cx="2895600" cy="2476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66C" w:rsidRDefault="00E52F93" w:rsidP="00763BE8">
                            <w:pPr>
                              <w:pStyle w:val="aaaTitle"/>
                            </w:pPr>
                            <w:r>
                              <w:t>9.1A HW</w:t>
                            </w:r>
                          </w:p>
                          <w:p w:rsidR="009F3D65" w:rsidRDefault="009F3D65" w:rsidP="009F3D65"/>
                          <w:p w:rsidR="009F3D65" w:rsidRPr="009F3D65" w:rsidRDefault="009F3D65" w:rsidP="009F3D6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8" type="#_x0000_t202" style="position:absolute;margin-left:1in;margin-top:51pt;width:228pt;height:19.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VODsg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" filled="f" stroked="f">
                <v:textbox inset="0,0,0,0">
                  <w:txbxContent>
                    <w:p w:rsidR="0084766C" w:rsidRDefault="00E52F93" w:rsidP="00763BE8">
                      <w:pPr>
                        <w:pStyle w:val="aaaTitle"/>
                      </w:pPr>
                      <w:r>
                        <w:t>9.1A HW</w:t>
                      </w:r>
                    </w:p>
                    <w:p w:rsidR="009F3D65" w:rsidRDefault="009F3D65" w:rsidP="009F3D65"/>
                    <w:p w:rsidR="009F3D65" w:rsidRPr="009F3D65" w:rsidRDefault="009F3D65" w:rsidP="009F3D65"/>
                  </w:txbxContent>
                </v:textbox>
                <w10:wrap type="tight" anchorx="margin" anchory="margin"/>
              </v:shape>
            </w:pict>
          </mc:Fallback>
        </mc:AlternateContent>
      </w:r>
      <w:r w:rsidR="008528BB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04215"/>
            <wp:effectExtent l="19050" t="0" r="0" b="0"/>
            <wp:wrapSquare wrapText="left"/>
            <wp:docPr id="57" name="Picture 57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uzzle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65A5" w:rsidRDefault="00F2779F" w:rsidP="005A65A5">
      <w:pPr>
        <w:pStyle w:val="sgTitleHead"/>
      </w:pPr>
      <w:r>
        <w:t xml:space="preserve">What Did The Little Tire Want To Be When </w:t>
      </w:r>
      <w:r w:rsidR="009627A9">
        <w:br/>
      </w:r>
      <w:r>
        <w:t>He Grew Up?</w:t>
      </w:r>
    </w:p>
    <w:p w:rsidR="00881A6E" w:rsidRDefault="002E3AE3" w:rsidP="00E01FF0">
      <w:pPr>
        <w:pStyle w:val="sgBaseText"/>
      </w:pPr>
      <w:r>
        <w:t xml:space="preserve">Write the letter of each answer in the box containing the </w:t>
      </w:r>
      <w:r w:rsidR="008528BB">
        <w:br/>
      </w:r>
      <w:r w:rsidR="00E01FF0">
        <w:t>exercise number</w:t>
      </w:r>
      <w:r w:rsidR="005E7331">
        <w:t>.</w:t>
      </w:r>
      <w:r w:rsidR="009F3D65">
        <w:t xml:space="preserve"> </w:t>
      </w:r>
      <w:r w:rsidR="009F3D65" w:rsidRPr="009F3D65">
        <w:rPr>
          <w:b/>
          <w:u w:val="single"/>
        </w:rPr>
        <w:t>SHOW YOUR WORK ON THIS PAPER.</w:t>
      </w:r>
      <w:r w:rsidR="009F3D65">
        <w:t xml:space="preserve"> </w:t>
      </w:r>
    </w:p>
    <w:p w:rsidR="00294960" w:rsidRDefault="00F2779F" w:rsidP="00294960">
      <w:pPr>
        <w:pStyle w:val="sgDirectionLine"/>
        <w:spacing w:before="160"/>
      </w:pPr>
      <w:r>
        <w:t>Find the surface area of the prism.</w:t>
      </w:r>
    </w:p>
    <w:p w:rsidR="00294960" w:rsidRDefault="00294960" w:rsidP="009627A9">
      <w:pPr>
        <w:pStyle w:val="sgNumList2"/>
        <w:spacing w:after="1400"/>
        <w:ind w:left="562" w:hanging="562"/>
      </w:pPr>
      <w:r>
        <w:rPr>
          <w:rStyle w:val="sgListNumber"/>
        </w:rPr>
        <w:tab/>
        <w:t>1.</w:t>
      </w:r>
      <w:r w:rsidR="00F2779F">
        <w:rPr>
          <w:rStyle w:val="sgListNumber"/>
        </w:rPr>
        <w:tab/>
      </w:r>
      <w:r>
        <w:rPr>
          <w:rStyle w:val="sgListNumber"/>
        </w:rPr>
        <w:tab/>
      </w:r>
      <w:r w:rsidR="00A94BE1"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33020</wp:posOffset>
            </wp:positionV>
            <wp:extent cx="951230" cy="802005"/>
            <wp:effectExtent l="19050" t="0" r="1270" b="0"/>
            <wp:wrapNone/>
            <wp:docPr id="18" name="Picture 18" descr="TA: C:\replacearts\Red Resources by Chapter\Red Chapter 9 RBC\Arts\PNGs\mscc7_rbc_0901_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 r:link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gListNumber"/>
        </w:rPr>
        <w:tab/>
        <w:t>2.</w:t>
      </w:r>
      <w:r>
        <w:tab/>
      </w:r>
      <w:r w:rsidR="00A94BE1">
        <w:rPr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2144395</wp:posOffset>
            </wp:positionH>
            <wp:positionV relativeFrom="paragraph">
              <wp:posOffset>38735</wp:posOffset>
            </wp:positionV>
            <wp:extent cx="951230" cy="802005"/>
            <wp:effectExtent l="19050" t="0" r="1270" b="0"/>
            <wp:wrapNone/>
            <wp:docPr id="17" name="Picture 17" descr="TA: C:\replacearts\Red Resources by Chapter\Red Chapter 9 RBC\Arts\PNGs\mscc7_rbc_0901_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 r:link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4960" w:rsidRDefault="00294960" w:rsidP="009627A9">
      <w:pPr>
        <w:pStyle w:val="sgNumList2"/>
        <w:spacing w:after="1420"/>
        <w:ind w:left="562" w:hanging="562"/>
      </w:pPr>
      <w:r>
        <w:rPr>
          <w:rStyle w:val="sgListNumber"/>
        </w:rPr>
        <w:tab/>
        <w:t>3.</w:t>
      </w:r>
      <w:r w:rsidR="00F2779F">
        <w:rPr>
          <w:rStyle w:val="sgListNumber"/>
        </w:rPr>
        <w:tab/>
      </w:r>
      <w:r>
        <w:tab/>
      </w:r>
      <w:r w:rsidR="00A94BE1"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416560</wp:posOffset>
            </wp:positionH>
            <wp:positionV relativeFrom="paragraph">
              <wp:posOffset>35560</wp:posOffset>
            </wp:positionV>
            <wp:extent cx="1130935" cy="812800"/>
            <wp:effectExtent l="19050" t="0" r="0" b="0"/>
            <wp:wrapNone/>
            <wp:docPr id="16" name="Picture 16" descr="TA: C:\replacearts\Red Resources by Chapter\Red Chapter 9 RBC\Arts\PNGs\mscc7_rbc_0901_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 r:link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gListNumber"/>
        </w:rPr>
        <w:tab/>
        <w:t>4.</w:t>
      </w:r>
      <w:r>
        <w:tab/>
      </w:r>
      <w:bookmarkStart w:id="0" w:name="_GoBack"/>
      <w:bookmarkEnd w:id="0"/>
      <w:r w:rsidR="00A94BE1">
        <w:rPr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2144395</wp:posOffset>
            </wp:positionH>
            <wp:positionV relativeFrom="paragraph">
              <wp:posOffset>41275</wp:posOffset>
            </wp:positionV>
            <wp:extent cx="1259839" cy="863600"/>
            <wp:effectExtent l="19050" t="0" r="0" b="0"/>
            <wp:wrapNone/>
            <wp:docPr id="15" name="Picture 15" descr="TA: C:\replacearts\Red Resources by Chapter\Red Chapter 9 RBC\Arts\PNGs\mscc7_rbc_0901_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 r:link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839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28AB" w:rsidRPr="00945972" w:rsidRDefault="00FE28AB" w:rsidP="009627A9">
      <w:pPr>
        <w:pStyle w:val="sgNumList2"/>
        <w:spacing w:after="1520"/>
        <w:ind w:left="562" w:hanging="562"/>
        <w:rPr>
          <w:rStyle w:val="sgListNumber"/>
          <w:b w:val="0"/>
        </w:rPr>
      </w:pPr>
      <w:r>
        <w:rPr>
          <w:rStyle w:val="sgListNumber"/>
        </w:rPr>
        <w:tab/>
        <w:t>5.</w:t>
      </w:r>
      <w:r w:rsidR="00F2779F">
        <w:rPr>
          <w:rStyle w:val="sgListNumber"/>
        </w:rPr>
        <w:tab/>
      </w:r>
      <w:r>
        <w:rPr>
          <w:rStyle w:val="sgListNumber"/>
        </w:rPr>
        <w:tab/>
      </w:r>
      <w:r w:rsidR="00A94BE1"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416560</wp:posOffset>
            </wp:positionH>
            <wp:positionV relativeFrom="paragraph">
              <wp:posOffset>32385</wp:posOffset>
            </wp:positionV>
            <wp:extent cx="1371600" cy="880110"/>
            <wp:effectExtent l="19050" t="0" r="0" b="0"/>
            <wp:wrapNone/>
            <wp:docPr id="14" name="Picture 14" descr="TA: C:\replacearts\Red Resources by Chapter\Red Chapter 9 RBC\Arts\PNGs\mscc7_rbc_0901_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 r:link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gListNumber"/>
        </w:rPr>
        <w:tab/>
        <w:t>6.</w:t>
      </w:r>
      <w:r>
        <w:tab/>
      </w:r>
      <w:r w:rsidR="00A94BE1">
        <w:rPr>
          <w:rFonts w:ascii="Arial" w:hAnsi="Arial"/>
          <w:noProof/>
          <w:sz w:val="22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2144395</wp:posOffset>
            </wp:positionH>
            <wp:positionV relativeFrom="paragraph">
              <wp:posOffset>32385</wp:posOffset>
            </wp:positionV>
            <wp:extent cx="1371600" cy="908685"/>
            <wp:effectExtent l="19050" t="0" r="0" b="0"/>
            <wp:wrapNone/>
            <wp:docPr id="13" name="Picture 13" descr="TA: C:\replacearts\Red Resources by Chapter\Red Chapter 9 RBC\Arts\PNGs\mscc7_rbc_0901_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 r:link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4960" w:rsidRPr="00945972" w:rsidRDefault="00294960" w:rsidP="009627A9">
      <w:pPr>
        <w:pStyle w:val="sgNumList2"/>
        <w:spacing w:after="1440"/>
        <w:ind w:left="562" w:hanging="562"/>
        <w:rPr>
          <w:rStyle w:val="sgListNumber"/>
          <w:b w:val="0"/>
        </w:rPr>
      </w:pPr>
      <w:r>
        <w:rPr>
          <w:rStyle w:val="sgListNumber"/>
        </w:rPr>
        <w:tab/>
      </w:r>
      <w:r w:rsidR="00FE28AB">
        <w:rPr>
          <w:rStyle w:val="sgListNumber"/>
        </w:rPr>
        <w:t>7</w:t>
      </w:r>
      <w:r>
        <w:rPr>
          <w:rStyle w:val="sgListNumber"/>
        </w:rPr>
        <w:t>.</w:t>
      </w:r>
      <w:r>
        <w:rPr>
          <w:rStyle w:val="sgListNumber"/>
        </w:rPr>
        <w:tab/>
      </w:r>
      <w:r w:rsidR="00A94BE1"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35560</wp:posOffset>
            </wp:positionV>
            <wp:extent cx="1371600" cy="824230"/>
            <wp:effectExtent l="19050" t="0" r="0" b="0"/>
            <wp:wrapNone/>
            <wp:docPr id="12" name="Picture 12" descr="TA: C:\replacearts\Red Resources by Chapter\Red Chapter 9 RBC\Arts\PNGs\mscc7_rbc_0901_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5" r:link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779F">
        <w:rPr>
          <w:rStyle w:val="sgListNumber"/>
        </w:rPr>
        <w:tab/>
      </w:r>
      <w:r>
        <w:rPr>
          <w:rStyle w:val="sgListNumber"/>
        </w:rPr>
        <w:tab/>
      </w:r>
      <w:r w:rsidR="00F2779F">
        <w:rPr>
          <w:rStyle w:val="sgListNumber"/>
        </w:rPr>
        <w:t>8</w:t>
      </w:r>
      <w:r>
        <w:rPr>
          <w:rStyle w:val="sgListNumber"/>
        </w:rPr>
        <w:t>.</w:t>
      </w:r>
      <w:r>
        <w:tab/>
      </w:r>
      <w:r w:rsidR="00A94BE1">
        <w:rPr>
          <w:rFonts w:ascii="Arial" w:hAnsi="Arial"/>
          <w:noProof/>
          <w:sz w:val="22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2155825</wp:posOffset>
            </wp:positionH>
            <wp:positionV relativeFrom="paragraph">
              <wp:posOffset>35560</wp:posOffset>
            </wp:positionV>
            <wp:extent cx="1758950" cy="723265"/>
            <wp:effectExtent l="19050" t="0" r="0" b="0"/>
            <wp:wrapNone/>
            <wp:docPr id="11" name="Picture 11" descr="TA: C:\replacearts\Red Resources by Chapter\Red Chapter 9 RBC\Arts\PNGs\mscc7_rbc_0901_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7" r:link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28BB" w:rsidRDefault="00E52F93" w:rsidP="00F2779F">
      <w:pPr>
        <w:pStyle w:val="sgNumList2"/>
        <w:spacing w:after="1800"/>
        <w:ind w:left="562" w:hanging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3869669</wp:posOffset>
                </wp:positionH>
                <wp:positionV relativeFrom="paragraph">
                  <wp:posOffset>775435</wp:posOffset>
                </wp:positionV>
                <wp:extent cx="3218180" cy="676275"/>
                <wp:effectExtent l="0" t="3175" r="1270" b="0"/>
                <wp:wrapNone/>
                <wp:docPr id="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62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</w:tblGrid>
                            <w:tr w:rsidR="00F2779F" w:rsidRPr="00FE28AB" w:rsidTr="00F2779F">
                              <w:trPr>
                                <w:trHeight w:val="420"/>
                              </w:trPr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F2779F" w:rsidRPr="00FE28AB" w:rsidRDefault="00F2779F" w:rsidP="00FE28AB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60" w:after="60" w:line="200" w:lineRule="atLeast"/>
                                    <w:ind w:left="559" w:hanging="559"/>
                                    <w:suppressOverlap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B3B3B3"/>
                                </w:tcPr>
                                <w:p w:rsidR="00F2779F" w:rsidRPr="00FE28AB" w:rsidRDefault="00F2779F" w:rsidP="00FE28AB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60" w:after="60" w:line="200" w:lineRule="atLeast"/>
                                    <w:ind w:left="559" w:hanging="559"/>
                                    <w:suppressOverlap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F2779F" w:rsidRPr="00FE28AB" w:rsidRDefault="00F2779F" w:rsidP="00FE28AB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60" w:after="60" w:line="200" w:lineRule="atLeast"/>
                                    <w:ind w:left="559" w:hanging="559"/>
                                    <w:suppressOverlap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8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F2779F" w:rsidRPr="00FE28AB" w:rsidRDefault="00F2779F" w:rsidP="00FE28AB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60" w:after="60" w:line="200" w:lineRule="atLeast"/>
                                    <w:ind w:left="559" w:hanging="559"/>
                                    <w:suppressOverlap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8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F2779F" w:rsidRPr="00FE28AB" w:rsidRDefault="00F2779F" w:rsidP="00FE28AB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60" w:after="60" w:line="200" w:lineRule="atLeast"/>
                                    <w:ind w:left="559" w:hanging="559"/>
                                    <w:suppressOverlap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BFBFBF"/>
                                </w:tcPr>
                                <w:p w:rsidR="00F2779F" w:rsidRPr="00FE28AB" w:rsidRDefault="00F2779F" w:rsidP="00FE28AB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60" w:after="60" w:line="200" w:lineRule="atLeast"/>
                                    <w:ind w:left="559" w:hanging="559"/>
                                    <w:suppressOverlap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F2779F" w:rsidRPr="00FE28AB" w:rsidRDefault="00F2779F" w:rsidP="00FE28AB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60" w:after="60" w:line="200" w:lineRule="atLeast"/>
                                    <w:ind w:left="559" w:hanging="559"/>
                                    <w:suppressOverlap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8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F2779F" w:rsidRPr="00FE28AB" w:rsidRDefault="00F2779F" w:rsidP="00FE28AB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60" w:after="60" w:line="200" w:lineRule="atLeast"/>
                                    <w:ind w:left="559" w:hanging="559"/>
                                    <w:suppressOverlap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8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F2779F" w:rsidRPr="00FE28AB" w:rsidRDefault="00F2779F" w:rsidP="00FE28AB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60" w:after="60" w:line="200" w:lineRule="atLeast"/>
                                    <w:ind w:left="559" w:hanging="559"/>
                                    <w:suppressOverlap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8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F2779F" w:rsidRPr="00FE28AB" w:rsidRDefault="00F2779F" w:rsidP="00FE28AB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60" w:after="60" w:line="200" w:lineRule="atLeast"/>
                                    <w:ind w:left="559" w:hanging="559"/>
                                    <w:suppressOverlap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8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F2779F" w:rsidRPr="00FE28AB" w:rsidRDefault="00F2779F" w:rsidP="00FE28AB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60" w:after="60" w:line="200" w:lineRule="atLeast"/>
                                    <w:ind w:left="559" w:hanging="559"/>
                                    <w:suppressOverlap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2779F" w:rsidRPr="00FE28AB" w:rsidTr="00F2779F">
                              <w:trPr>
                                <w:trHeight w:val="420"/>
                              </w:trPr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F2779F" w:rsidRPr="00FE28AB" w:rsidRDefault="00F2779F" w:rsidP="00FE28AB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0" w:after="40" w:line="0" w:lineRule="atLeast"/>
                                    <w:ind w:left="559" w:hanging="559"/>
                                    <w:suppressOverlap/>
                                    <w:jc w:val="center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B3B3B3"/>
                                </w:tcPr>
                                <w:p w:rsidR="00F2779F" w:rsidRPr="00FE28AB" w:rsidRDefault="00F2779F" w:rsidP="00FE28AB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0" w:after="40" w:line="0" w:lineRule="atLeast"/>
                                    <w:ind w:left="559" w:hanging="559"/>
                                    <w:suppressOverlap/>
                                    <w:jc w:val="center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F2779F" w:rsidRPr="00FE28AB" w:rsidRDefault="00F2779F" w:rsidP="00FE28AB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0" w:after="40" w:line="0" w:lineRule="atLeast"/>
                                    <w:ind w:left="559" w:hanging="559"/>
                                    <w:suppressOverlap/>
                                    <w:jc w:val="center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F2779F" w:rsidRPr="00FE28AB" w:rsidRDefault="00F2779F" w:rsidP="00FE28AB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0" w:after="40" w:line="0" w:lineRule="atLeast"/>
                                    <w:ind w:left="559" w:hanging="559"/>
                                    <w:suppressOverlap/>
                                    <w:jc w:val="center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F2779F" w:rsidRPr="00FE28AB" w:rsidRDefault="00F2779F" w:rsidP="00FE28AB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0" w:after="40" w:line="0" w:lineRule="atLeast"/>
                                    <w:ind w:left="559" w:hanging="559"/>
                                    <w:suppressOverlap/>
                                    <w:jc w:val="center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BFBFBF"/>
                                </w:tcPr>
                                <w:p w:rsidR="00F2779F" w:rsidRPr="00FE28AB" w:rsidRDefault="00F2779F" w:rsidP="00FE28AB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0" w:after="40" w:line="0" w:lineRule="atLeast"/>
                                    <w:ind w:left="559" w:hanging="559"/>
                                    <w:suppressOverlap/>
                                    <w:jc w:val="center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F2779F" w:rsidRPr="00FE28AB" w:rsidRDefault="00F2779F" w:rsidP="00FE28AB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0" w:after="40" w:line="0" w:lineRule="atLeast"/>
                                    <w:ind w:left="559" w:hanging="559"/>
                                    <w:suppressOverlap/>
                                    <w:jc w:val="center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F2779F" w:rsidRPr="00FE28AB" w:rsidRDefault="00F2779F" w:rsidP="00FE28AB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0" w:after="40" w:line="0" w:lineRule="atLeast"/>
                                    <w:ind w:left="559" w:hanging="559"/>
                                    <w:suppressOverlap/>
                                    <w:jc w:val="center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F2779F" w:rsidRPr="00FE28AB" w:rsidRDefault="00F2779F" w:rsidP="00FE28AB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0" w:after="40" w:line="0" w:lineRule="atLeast"/>
                                    <w:ind w:left="559" w:hanging="559"/>
                                    <w:suppressOverlap/>
                                    <w:jc w:val="center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F2779F" w:rsidRPr="00FE28AB" w:rsidRDefault="00F2779F" w:rsidP="00FE28AB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0" w:after="40" w:line="0" w:lineRule="atLeast"/>
                                    <w:ind w:left="559" w:hanging="559"/>
                                    <w:suppressOverlap/>
                                    <w:jc w:val="center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F2779F" w:rsidRPr="00FE28AB" w:rsidRDefault="00F2779F" w:rsidP="00FE28AB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0" w:after="40" w:line="0" w:lineRule="atLeast"/>
                                    <w:ind w:left="559" w:hanging="559"/>
                                    <w:suppressOverlap/>
                                    <w:jc w:val="center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28AB" w:rsidRDefault="00FE28AB" w:rsidP="00FE28A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9" type="#_x0000_t202" style="position:absolute;left:0;text-align:left;margin-left:304.7pt;margin-top:61.05pt;width:253.4pt;height:53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KAsAIAALIFAAAOAAAAZHJzL2Uyb0RvYy54bWysVG1vmzAQ/j5p/8Hyd8pLKQF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" filled="f" stroked="f" strokeweight="1pt">
                <v:textbox inset="0,0,0,0">
                  <w:txbxContent>
                    <w:tbl>
                      <w:tblPr>
                        <w:tblOverlap w:val="never"/>
                        <w:tblW w:w="462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</w:tblGrid>
                      <w:tr w:rsidR="00F2779F" w:rsidRPr="00FE28AB" w:rsidTr="00F2779F">
                        <w:trPr>
                          <w:trHeight w:val="420"/>
                        </w:trPr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F2779F" w:rsidRPr="00FE28AB" w:rsidRDefault="00F2779F" w:rsidP="00FE28AB">
                            <w:pPr>
                              <w:widowControl w:val="0"/>
                              <w:tabs>
                                <w:tab w:val="left" w:pos="360"/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60" w:line="200" w:lineRule="atLeast"/>
                              <w:ind w:left="559" w:hanging="559"/>
                              <w:suppressOverlap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B3B3B3"/>
                          </w:tcPr>
                          <w:p w:rsidR="00F2779F" w:rsidRPr="00FE28AB" w:rsidRDefault="00F2779F" w:rsidP="00FE28AB">
                            <w:pPr>
                              <w:widowControl w:val="0"/>
                              <w:tabs>
                                <w:tab w:val="left" w:pos="360"/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60" w:line="200" w:lineRule="atLeast"/>
                              <w:ind w:left="559" w:hanging="559"/>
                              <w:suppressOverlap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F2779F" w:rsidRPr="00FE28AB" w:rsidRDefault="00F2779F" w:rsidP="00FE28AB">
                            <w:pPr>
                              <w:widowControl w:val="0"/>
                              <w:tabs>
                                <w:tab w:val="left" w:pos="360"/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60" w:line="200" w:lineRule="atLeast"/>
                              <w:ind w:left="559" w:hanging="559"/>
                              <w:suppressOverlap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F2779F" w:rsidRPr="00FE28AB" w:rsidRDefault="00F2779F" w:rsidP="00FE28AB">
                            <w:pPr>
                              <w:widowControl w:val="0"/>
                              <w:tabs>
                                <w:tab w:val="left" w:pos="360"/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60" w:line="200" w:lineRule="atLeast"/>
                              <w:ind w:left="559" w:hanging="559"/>
                              <w:suppressOverlap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F2779F" w:rsidRPr="00FE28AB" w:rsidRDefault="00F2779F" w:rsidP="00FE28AB">
                            <w:pPr>
                              <w:widowControl w:val="0"/>
                              <w:tabs>
                                <w:tab w:val="left" w:pos="360"/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60" w:line="200" w:lineRule="atLeast"/>
                              <w:ind w:left="559" w:hanging="559"/>
                              <w:suppressOverlap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BFBFBF"/>
                          </w:tcPr>
                          <w:p w:rsidR="00F2779F" w:rsidRPr="00FE28AB" w:rsidRDefault="00F2779F" w:rsidP="00FE28AB">
                            <w:pPr>
                              <w:widowControl w:val="0"/>
                              <w:tabs>
                                <w:tab w:val="left" w:pos="360"/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60" w:line="200" w:lineRule="atLeast"/>
                              <w:ind w:left="559" w:hanging="559"/>
                              <w:suppressOverlap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F2779F" w:rsidRPr="00FE28AB" w:rsidRDefault="00F2779F" w:rsidP="00FE28AB">
                            <w:pPr>
                              <w:widowControl w:val="0"/>
                              <w:tabs>
                                <w:tab w:val="left" w:pos="360"/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60" w:line="200" w:lineRule="atLeast"/>
                              <w:ind w:left="559" w:hanging="559"/>
                              <w:suppressOverlap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F2779F" w:rsidRPr="00FE28AB" w:rsidRDefault="00F2779F" w:rsidP="00FE28AB">
                            <w:pPr>
                              <w:widowControl w:val="0"/>
                              <w:tabs>
                                <w:tab w:val="left" w:pos="360"/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60" w:line="200" w:lineRule="atLeast"/>
                              <w:ind w:left="559" w:hanging="559"/>
                              <w:suppressOverlap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F2779F" w:rsidRPr="00FE28AB" w:rsidRDefault="00F2779F" w:rsidP="00FE28AB">
                            <w:pPr>
                              <w:widowControl w:val="0"/>
                              <w:tabs>
                                <w:tab w:val="left" w:pos="360"/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60" w:line="200" w:lineRule="atLeast"/>
                              <w:ind w:left="559" w:hanging="559"/>
                              <w:suppressOverlap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:rsidR="00F2779F" w:rsidRPr="00FE28AB" w:rsidRDefault="00F2779F" w:rsidP="00FE28AB">
                            <w:pPr>
                              <w:widowControl w:val="0"/>
                              <w:tabs>
                                <w:tab w:val="left" w:pos="360"/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60" w:line="200" w:lineRule="atLeast"/>
                              <w:ind w:left="559" w:hanging="559"/>
                              <w:suppressOverlap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F2779F" w:rsidRPr="00FE28AB" w:rsidRDefault="00F2779F" w:rsidP="00FE28AB">
                            <w:pPr>
                              <w:widowControl w:val="0"/>
                              <w:tabs>
                                <w:tab w:val="left" w:pos="360"/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60" w:line="200" w:lineRule="atLeast"/>
                              <w:ind w:left="559" w:hanging="559"/>
                              <w:suppressOverlap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F2779F" w:rsidRPr="00FE28AB" w:rsidTr="00F2779F">
                        <w:trPr>
                          <w:trHeight w:val="420"/>
                        </w:trPr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F2779F" w:rsidRPr="00FE28AB" w:rsidRDefault="00F2779F" w:rsidP="00FE28AB">
                            <w:pPr>
                              <w:widowControl w:val="0"/>
                              <w:tabs>
                                <w:tab w:val="left" w:pos="360"/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autoSpaceDE w:val="0"/>
                              <w:autoSpaceDN w:val="0"/>
                              <w:adjustRightInd w:val="0"/>
                              <w:spacing w:before="40" w:after="40" w:line="0" w:lineRule="atLeast"/>
                              <w:ind w:left="559" w:hanging="559"/>
                              <w:suppressOverlap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B3B3B3"/>
                          </w:tcPr>
                          <w:p w:rsidR="00F2779F" w:rsidRPr="00FE28AB" w:rsidRDefault="00F2779F" w:rsidP="00FE28AB">
                            <w:pPr>
                              <w:widowControl w:val="0"/>
                              <w:tabs>
                                <w:tab w:val="left" w:pos="360"/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autoSpaceDE w:val="0"/>
                              <w:autoSpaceDN w:val="0"/>
                              <w:adjustRightInd w:val="0"/>
                              <w:spacing w:before="40" w:after="40" w:line="0" w:lineRule="atLeast"/>
                              <w:ind w:left="559" w:hanging="559"/>
                              <w:suppressOverlap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F2779F" w:rsidRPr="00FE28AB" w:rsidRDefault="00F2779F" w:rsidP="00FE28AB">
                            <w:pPr>
                              <w:widowControl w:val="0"/>
                              <w:tabs>
                                <w:tab w:val="left" w:pos="360"/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autoSpaceDE w:val="0"/>
                              <w:autoSpaceDN w:val="0"/>
                              <w:adjustRightInd w:val="0"/>
                              <w:spacing w:before="40" w:after="40" w:line="0" w:lineRule="atLeast"/>
                              <w:ind w:left="559" w:hanging="559"/>
                              <w:suppressOverlap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F2779F" w:rsidRPr="00FE28AB" w:rsidRDefault="00F2779F" w:rsidP="00FE28AB">
                            <w:pPr>
                              <w:widowControl w:val="0"/>
                              <w:tabs>
                                <w:tab w:val="left" w:pos="360"/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autoSpaceDE w:val="0"/>
                              <w:autoSpaceDN w:val="0"/>
                              <w:adjustRightInd w:val="0"/>
                              <w:spacing w:before="40" w:after="40" w:line="0" w:lineRule="atLeast"/>
                              <w:ind w:left="559" w:hanging="559"/>
                              <w:suppressOverlap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F2779F" w:rsidRPr="00FE28AB" w:rsidRDefault="00F2779F" w:rsidP="00FE28AB">
                            <w:pPr>
                              <w:widowControl w:val="0"/>
                              <w:tabs>
                                <w:tab w:val="left" w:pos="360"/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autoSpaceDE w:val="0"/>
                              <w:autoSpaceDN w:val="0"/>
                              <w:adjustRightInd w:val="0"/>
                              <w:spacing w:before="40" w:after="40" w:line="0" w:lineRule="atLeast"/>
                              <w:ind w:left="559" w:hanging="559"/>
                              <w:suppressOverlap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BFBFBF"/>
                          </w:tcPr>
                          <w:p w:rsidR="00F2779F" w:rsidRPr="00FE28AB" w:rsidRDefault="00F2779F" w:rsidP="00FE28AB">
                            <w:pPr>
                              <w:widowControl w:val="0"/>
                              <w:tabs>
                                <w:tab w:val="left" w:pos="360"/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autoSpaceDE w:val="0"/>
                              <w:autoSpaceDN w:val="0"/>
                              <w:adjustRightInd w:val="0"/>
                              <w:spacing w:before="40" w:after="40" w:line="0" w:lineRule="atLeast"/>
                              <w:ind w:left="559" w:hanging="559"/>
                              <w:suppressOverlap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F2779F" w:rsidRPr="00FE28AB" w:rsidRDefault="00F2779F" w:rsidP="00FE28AB">
                            <w:pPr>
                              <w:widowControl w:val="0"/>
                              <w:tabs>
                                <w:tab w:val="left" w:pos="360"/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autoSpaceDE w:val="0"/>
                              <w:autoSpaceDN w:val="0"/>
                              <w:adjustRightInd w:val="0"/>
                              <w:spacing w:before="40" w:after="40" w:line="0" w:lineRule="atLeast"/>
                              <w:ind w:left="559" w:hanging="559"/>
                              <w:suppressOverlap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F2779F" w:rsidRPr="00FE28AB" w:rsidRDefault="00F2779F" w:rsidP="00FE28AB">
                            <w:pPr>
                              <w:widowControl w:val="0"/>
                              <w:tabs>
                                <w:tab w:val="left" w:pos="360"/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autoSpaceDE w:val="0"/>
                              <w:autoSpaceDN w:val="0"/>
                              <w:adjustRightInd w:val="0"/>
                              <w:spacing w:before="40" w:after="40" w:line="0" w:lineRule="atLeast"/>
                              <w:ind w:left="559" w:hanging="559"/>
                              <w:suppressOverlap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F2779F" w:rsidRPr="00FE28AB" w:rsidRDefault="00F2779F" w:rsidP="00FE28AB">
                            <w:pPr>
                              <w:widowControl w:val="0"/>
                              <w:tabs>
                                <w:tab w:val="left" w:pos="360"/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autoSpaceDE w:val="0"/>
                              <w:autoSpaceDN w:val="0"/>
                              <w:adjustRightInd w:val="0"/>
                              <w:spacing w:before="40" w:after="40" w:line="0" w:lineRule="atLeast"/>
                              <w:ind w:left="559" w:hanging="559"/>
                              <w:suppressOverlap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F2779F" w:rsidRPr="00FE28AB" w:rsidRDefault="00F2779F" w:rsidP="00FE28AB">
                            <w:pPr>
                              <w:widowControl w:val="0"/>
                              <w:tabs>
                                <w:tab w:val="left" w:pos="360"/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autoSpaceDE w:val="0"/>
                              <w:autoSpaceDN w:val="0"/>
                              <w:adjustRightInd w:val="0"/>
                              <w:spacing w:before="40" w:after="40" w:line="0" w:lineRule="atLeast"/>
                              <w:ind w:left="559" w:hanging="559"/>
                              <w:suppressOverlap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F2779F" w:rsidRPr="00FE28AB" w:rsidRDefault="00F2779F" w:rsidP="00FE28AB">
                            <w:pPr>
                              <w:widowControl w:val="0"/>
                              <w:tabs>
                                <w:tab w:val="left" w:pos="360"/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autoSpaceDE w:val="0"/>
                              <w:autoSpaceDN w:val="0"/>
                              <w:adjustRightInd w:val="0"/>
                              <w:spacing w:before="40" w:after="40" w:line="0" w:lineRule="atLeast"/>
                              <w:ind w:left="559" w:hanging="559"/>
                              <w:suppressOverlap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E28AB" w:rsidRDefault="00FE28AB" w:rsidP="00FE28AB"/>
                  </w:txbxContent>
                </v:textbox>
                <w10:wrap anchorx="margin"/>
              </v:shape>
            </w:pict>
          </mc:Fallback>
        </mc:AlternateContent>
      </w:r>
      <w:r w:rsidR="00294960">
        <w:rPr>
          <w:rStyle w:val="sgListNumber"/>
        </w:rPr>
        <w:tab/>
      </w:r>
      <w:r w:rsidR="00F2779F">
        <w:rPr>
          <w:rStyle w:val="sgListNumber"/>
        </w:rPr>
        <w:t>9</w:t>
      </w:r>
      <w:r w:rsidR="00294960">
        <w:rPr>
          <w:rStyle w:val="sgListNumber"/>
        </w:rPr>
        <w:t>.</w:t>
      </w:r>
      <w:r w:rsidR="00294960">
        <w:tab/>
      </w:r>
      <w:r w:rsidR="00A94BE1"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388620</wp:posOffset>
            </wp:positionH>
            <wp:positionV relativeFrom="paragraph">
              <wp:posOffset>32385</wp:posOffset>
            </wp:positionV>
            <wp:extent cx="1792604" cy="824230"/>
            <wp:effectExtent l="19050" t="0" r="0" b="0"/>
            <wp:wrapNone/>
            <wp:docPr id="10" name="Picture 10" descr="TA: C:\replacearts\Red Resources by Chapter\Red Chapter 9 RBC\Arts\PNGs\mscc7_rbc_0901_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9" r:link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604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6DFF" w:rsidRDefault="007A6DFF" w:rsidP="008528BB">
      <w:pPr>
        <w:pStyle w:val="sgNumList1Char"/>
      </w:pPr>
    </w:p>
    <w:sectPr w:rsidR="007A6DFF" w:rsidSect="00F2779F">
      <w:footerReference w:type="even" r:id="rId61"/>
      <w:footerReference w:type="default" r:id="rId62"/>
      <w:pgSz w:w="12240" w:h="15840" w:code="1"/>
      <w:pgMar w:top="840" w:right="840" w:bottom="660" w:left="1860" w:header="720" w:footer="660" w:gutter="0"/>
      <w:pgNumType w:start="28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E96" w:rsidRDefault="00F23E96">
      <w:r>
        <w:separator/>
      </w:r>
    </w:p>
    <w:p w:rsidR="00F23E96" w:rsidRDefault="00F23E96"/>
  </w:endnote>
  <w:endnote w:type="continuationSeparator" w:id="0">
    <w:p w:rsidR="00F23E96" w:rsidRDefault="00F23E96">
      <w:r>
        <w:continuationSeparator/>
      </w:r>
    </w:p>
    <w:p w:rsidR="00F23E96" w:rsidRDefault="00F23E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66C" w:rsidRDefault="00DA2124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8476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3D65">
      <w:rPr>
        <w:rStyle w:val="PageNumber"/>
        <w:noProof/>
      </w:rPr>
      <w:t>286</w:t>
    </w:r>
    <w:r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675F39"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 w:rsidR="00675F39">
      <w:rPr>
        <w:rStyle w:val="Copyright"/>
      </w:rPr>
      <w:t>Big Ideas Learning, LLC</w:t>
    </w:r>
  </w:p>
  <w:p w:rsidR="0084766C" w:rsidRPr="00E16B69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66C" w:rsidRPr="001369F8" w:rsidRDefault="00DA2124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84766C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6A1AFB">
      <w:rPr>
        <w:rStyle w:val="PageNumber"/>
        <w:noProof/>
      </w:rPr>
      <w:t>287</w:t>
    </w:r>
    <w:r w:rsidRPr="001369F8"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675F39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675F39">
      <w:rPr>
        <w:b/>
      </w:rPr>
      <w:t xml:space="preserve"> Red</w:t>
    </w:r>
  </w:p>
  <w:p w:rsidR="0084766C" w:rsidRPr="004067DF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E96" w:rsidRDefault="00F23E96">
      <w:r>
        <w:separator/>
      </w:r>
    </w:p>
    <w:p w:rsidR="00F23E96" w:rsidRDefault="00F23E96"/>
  </w:footnote>
  <w:footnote w:type="continuationSeparator" w:id="0">
    <w:p w:rsidR="00F23E96" w:rsidRDefault="00F23E96">
      <w:r>
        <w:continuationSeparator/>
      </w:r>
    </w:p>
    <w:p w:rsidR="00F23E96" w:rsidRDefault="00F23E9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035F1"/>
    <w:rsid w:val="00026573"/>
    <w:rsid w:val="000724BE"/>
    <w:rsid w:val="00103B50"/>
    <w:rsid w:val="0010566E"/>
    <w:rsid w:val="0011164A"/>
    <w:rsid w:val="001178E2"/>
    <w:rsid w:val="001369F8"/>
    <w:rsid w:val="0017289A"/>
    <w:rsid w:val="001779C4"/>
    <w:rsid w:val="001C1A78"/>
    <w:rsid w:val="001C2FAA"/>
    <w:rsid w:val="001E0376"/>
    <w:rsid w:val="001E46EB"/>
    <w:rsid w:val="001F27B9"/>
    <w:rsid w:val="001F7D1C"/>
    <w:rsid w:val="001F7E0F"/>
    <w:rsid w:val="00236737"/>
    <w:rsid w:val="00252795"/>
    <w:rsid w:val="002703A2"/>
    <w:rsid w:val="0028794E"/>
    <w:rsid w:val="00294960"/>
    <w:rsid w:val="002A24E1"/>
    <w:rsid w:val="002A4740"/>
    <w:rsid w:val="002B278D"/>
    <w:rsid w:val="002B351F"/>
    <w:rsid w:val="002B6A9C"/>
    <w:rsid w:val="002E3AE3"/>
    <w:rsid w:val="0030706C"/>
    <w:rsid w:val="00307F11"/>
    <w:rsid w:val="00313DB5"/>
    <w:rsid w:val="00330C95"/>
    <w:rsid w:val="003330DF"/>
    <w:rsid w:val="00344665"/>
    <w:rsid w:val="00351087"/>
    <w:rsid w:val="00360BFD"/>
    <w:rsid w:val="00364D8E"/>
    <w:rsid w:val="00386ECD"/>
    <w:rsid w:val="00387386"/>
    <w:rsid w:val="00396AF8"/>
    <w:rsid w:val="003C7D6D"/>
    <w:rsid w:val="003E128A"/>
    <w:rsid w:val="003E55F1"/>
    <w:rsid w:val="004045D5"/>
    <w:rsid w:val="00415B9A"/>
    <w:rsid w:val="00421A79"/>
    <w:rsid w:val="00422BBF"/>
    <w:rsid w:val="00427AD5"/>
    <w:rsid w:val="00434297"/>
    <w:rsid w:val="0046183A"/>
    <w:rsid w:val="00471EE5"/>
    <w:rsid w:val="0047468B"/>
    <w:rsid w:val="00475754"/>
    <w:rsid w:val="004B3A1D"/>
    <w:rsid w:val="004B5067"/>
    <w:rsid w:val="004D1631"/>
    <w:rsid w:val="004E106C"/>
    <w:rsid w:val="004E609C"/>
    <w:rsid w:val="004F470E"/>
    <w:rsid w:val="004F4C3C"/>
    <w:rsid w:val="00504500"/>
    <w:rsid w:val="00522F77"/>
    <w:rsid w:val="005A65A5"/>
    <w:rsid w:val="005B2959"/>
    <w:rsid w:val="005E45A5"/>
    <w:rsid w:val="005E5326"/>
    <w:rsid w:val="005E7331"/>
    <w:rsid w:val="006341B2"/>
    <w:rsid w:val="00637956"/>
    <w:rsid w:val="00642759"/>
    <w:rsid w:val="00673212"/>
    <w:rsid w:val="00675F39"/>
    <w:rsid w:val="00682AA3"/>
    <w:rsid w:val="00684D4D"/>
    <w:rsid w:val="006A1AFB"/>
    <w:rsid w:val="006B70C4"/>
    <w:rsid w:val="006C3B6F"/>
    <w:rsid w:val="006D7FC2"/>
    <w:rsid w:val="006E3120"/>
    <w:rsid w:val="006E4330"/>
    <w:rsid w:val="006E470D"/>
    <w:rsid w:val="006E7CD9"/>
    <w:rsid w:val="00702728"/>
    <w:rsid w:val="00721A5C"/>
    <w:rsid w:val="00722187"/>
    <w:rsid w:val="00724795"/>
    <w:rsid w:val="00740C9B"/>
    <w:rsid w:val="00763BE8"/>
    <w:rsid w:val="00766495"/>
    <w:rsid w:val="00780E3C"/>
    <w:rsid w:val="007A1EAC"/>
    <w:rsid w:val="007A1F04"/>
    <w:rsid w:val="007A5F7E"/>
    <w:rsid w:val="007A6DFF"/>
    <w:rsid w:val="007D5240"/>
    <w:rsid w:val="00820702"/>
    <w:rsid w:val="008300B9"/>
    <w:rsid w:val="00843AAF"/>
    <w:rsid w:val="00845EA6"/>
    <w:rsid w:val="0084766C"/>
    <w:rsid w:val="008528BB"/>
    <w:rsid w:val="00881A6E"/>
    <w:rsid w:val="00887B5B"/>
    <w:rsid w:val="00893443"/>
    <w:rsid w:val="008C553D"/>
    <w:rsid w:val="008D0CF9"/>
    <w:rsid w:val="00905EF8"/>
    <w:rsid w:val="0091238D"/>
    <w:rsid w:val="00921684"/>
    <w:rsid w:val="009627A9"/>
    <w:rsid w:val="00964045"/>
    <w:rsid w:val="009A4A8F"/>
    <w:rsid w:val="009A6A2F"/>
    <w:rsid w:val="009C68E0"/>
    <w:rsid w:val="009E277E"/>
    <w:rsid w:val="009E4321"/>
    <w:rsid w:val="009F2B98"/>
    <w:rsid w:val="009F2BB7"/>
    <w:rsid w:val="009F3D65"/>
    <w:rsid w:val="00A00BAC"/>
    <w:rsid w:val="00A0468E"/>
    <w:rsid w:val="00A13E6D"/>
    <w:rsid w:val="00A1706C"/>
    <w:rsid w:val="00A22BD7"/>
    <w:rsid w:val="00A33664"/>
    <w:rsid w:val="00A5359E"/>
    <w:rsid w:val="00A6019F"/>
    <w:rsid w:val="00A8080A"/>
    <w:rsid w:val="00A94BE1"/>
    <w:rsid w:val="00AA5609"/>
    <w:rsid w:val="00AA5796"/>
    <w:rsid w:val="00AB0900"/>
    <w:rsid w:val="00AC2641"/>
    <w:rsid w:val="00AD1167"/>
    <w:rsid w:val="00AD15FB"/>
    <w:rsid w:val="00AE018D"/>
    <w:rsid w:val="00AE0878"/>
    <w:rsid w:val="00AE0C01"/>
    <w:rsid w:val="00B10345"/>
    <w:rsid w:val="00B11AA9"/>
    <w:rsid w:val="00B135CF"/>
    <w:rsid w:val="00B137EB"/>
    <w:rsid w:val="00B15F26"/>
    <w:rsid w:val="00B22745"/>
    <w:rsid w:val="00B674E3"/>
    <w:rsid w:val="00B67502"/>
    <w:rsid w:val="00B96D83"/>
    <w:rsid w:val="00BC3DFA"/>
    <w:rsid w:val="00BD1F5F"/>
    <w:rsid w:val="00BD77D1"/>
    <w:rsid w:val="00BE085F"/>
    <w:rsid w:val="00BE6CD5"/>
    <w:rsid w:val="00BF3FC2"/>
    <w:rsid w:val="00C24709"/>
    <w:rsid w:val="00C24AED"/>
    <w:rsid w:val="00C45284"/>
    <w:rsid w:val="00C577A8"/>
    <w:rsid w:val="00C62938"/>
    <w:rsid w:val="00CA64E2"/>
    <w:rsid w:val="00CC5BEA"/>
    <w:rsid w:val="00CD26BF"/>
    <w:rsid w:val="00D0306B"/>
    <w:rsid w:val="00D15157"/>
    <w:rsid w:val="00D154A5"/>
    <w:rsid w:val="00D177F3"/>
    <w:rsid w:val="00D209F4"/>
    <w:rsid w:val="00D20BB7"/>
    <w:rsid w:val="00D2235B"/>
    <w:rsid w:val="00D22599"/>
    <w:rsid w:val="00D438EE"/>
    <w:rsid w:val="00D620CB"/>
    <w:rsid w:val="00D654E4"/>
    <w:rsid w:val="00D72F33"/>
    <w:rsid w:val="00D90335"/>
    <w:rsid w:val="00DA2124"/>
    <w:rsid w:val="00DB069D"/>
    <w:rsid w:val="00DB7F5C"/>
    <w:rsid w:val="00DD5FD2"/>
    <w:rsid w:val="00DD7B16"/>
    <w:rsid w:val="00DE2D61"/>
    <w:rsid w:val="00DE3325"/>
    <w:rsid w:val="00DE4B13"/>
    <w:rsid w:val="00DF0027"/>
    <w:rsid w:val="00DF29EB"/>
    <w:rsid w:val="00DF4F08"/>
    <w:rsid w:val="00E01B0C"/>
    <w:rsid w:val="00E01FF0"/>
    <w:rsid w:val="00E05018"/>
    <w:rsid w:val="00E066F1"/>
    <w:rsid w:val="00E16B69"/>
    <w:rsid w:val="00E227D6"/>
    <w:rsid w:val="00E26061"/>
    <w:rsid w:val="00E3315E"/>
    <w:rsid w:val="00E333D4"/>
    <w:rsid w:val="00E522FD"/>
    <w:rsid w:val="00E52F93"/>
    <w:rsid w:val="00E627C1"/>
    <w:rsid w:val="00EB7B56"/>
    <w:rsid w:val="00EE3DAC"/>
    <w:rsid w:val="00EE52ED"/>
    <w:rsid w:val="00EF785A"/>
    <w:rsid w:val="00F04EDB"/>
    <w:rsid w:val="00F11700"/>
    <w:rsid w:val="00F23E96"/>
    <w:rsid w:val="00F2779F"/>
    <w:rsid w:val="00F4686A"/>
    <w:rsid w:val="00F57F40"/>
    <w:rsid w:val="00F700E5"/>
    <w:rsid w:val="00F808BB"/>
    <w:rsid w:val="00FA2031"/>
    <w:rsid w:val="00FB2E52"/>
    <w:rsid w:val="00FD66CB"/>
    <w:rsid w:val="00FE28AB"/>
    <w:rsid w:val="00FF358D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right;mso-position-horizontal-relative:margin" fill="f" fillcolor="white">
      <v:fill color="white" on="f"/>
      <v:stroke weight="1pt"/>
      <v:textbox inset="0,0,0,0"/>
    </o:shapedefaults>
    <o:shapelayout v:ext="edit">
      <o:idmap v:ext="edit" data="1"/>
    </o:shapelayout>
  </w:shapeDefaults>
  <w:decimalSymbol w:val="."/>
  <w:listSeparator w:val=","/>
  <w15:docId w15:val="{C265CE7D-10EA-4946-A17E-391C440C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A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sgBaseText">
    <w:name w:val="sgBaseText"/>
    <w:link w:val="sg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basedOn w:val="DefaultParagraphFont"/>
    <w:link w:val="sgBaseText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basedOn w:val="DefaultParagraphFont"/>
    <w:rsid w:val="00E05018"/>
    <w:rPr>
      <w:rFonts w:ascii="Arial" w:hAnsi="Arial"/>
      <w:b/>
      <w:sz w:val="22"/>
    </w:rPr>
  </w:style>
  <w:style w:type="paragraph" w:customStyle="1" w:styleId="sgNumList1Char">
    <w:name w:val="sgNumList1 Char"/>
    <w:basedOn w:val="sgBaseText"/>
    <w:link w:val="sgNumList1Char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Char">
    <w:name w:val="sgNumList1 Char Char"/>
    <w:basedOn w:val="sgBaseTextChar"/>
    <w:link w:val="sgNumList1Char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Char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Char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NumList1Middle">
    <w:name w:val="sgNumList1Middle"/>
    <w:basedOn w:val="sgNumList1Char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Char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rsid w:val="0038738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basedOn w:val="DefaultParagraphFont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basedOn w:val="DefaultParagraphFont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20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60.wmf"/><Relationship Id="rId42" Type="http://schemas.openxmlformats.org/officeDocument/2006/relationships/image" Target="media/image10.wmf"/><Relationship Id="rId47" Type="http://schemas.openxmlformats.org/officeDocument/2006/relationships/image" Target="media/image13.png"/><Relationship Id="rId50" Type="http://schemas.openxmlformats.org/officeDocument/2006/relationships/image" Target="file:///C:\replacearts\Red%20Resources%20by%20Chapter\Red%20Chapter%209%20RBC\Arts\PNGs\mscc7_rbc_0901_16.png" TargetMode="External"/><Relationship Id="rId55" Type="http://schemas.openxmlformats.org/officeDocument/2006/relationships/image" Target="media/image17.png"/><Relationship Id="rId63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file:///C:\replacearts\Red%20Resources%20by%20Chapter\Red%20Chapter%209%20RBC\Arts\PNGs\mscc7_rbc_0901_18.png" TargetMode="External"/><Relationship Id="rId62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50.wmf"/><Relationship Id="rId37" Type="http://schemas.openxmlformats.org/officeDocument/2006/relationships/oleObject" Target="embeddings/oleObject16.bin"/><Relationship Id="rId40" Type="http://schemas.openxmlformats.org/officeDocument/2006/relationships/image" Target="media/image90.wmf"/><Relationship Id="rId45" Type="http://schemas.openxmlformats.org/officeDocument/2006/relationships/image" Target="media/image12.png"/><Relationship Id="rId53" Type="http://schemas.openxmlformats.org/officeDocument/2006/relationships/image" Target="media/image16.png"/><Relationship Id="rId58" Type="http://schemas.openxmlformats.org/officeDocument/2006/relationships/image" Target="file:///C:\replacearts\Red%20Resources%20by%20Chapter\Red%20Chapter%209%20RBC\Arts\PNGs\mscc7_rbc_0901_20.png" TargetMode="Externa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30.wmf"/><Relationship Id="rId36" Type="http://schemas.openxmlformats.org/officeDocument/2006/relationships/image" Target="media/image70.wmf"/><Relationship Id="rId49" Type="http://schemas.openxmlformats.org/officeDocument/2006/relationships/image" Target="media/image14.png"/><Relationship Id="rId57" Type="http://schemas.openxmlformats.org/officeDocument/2006/relationships/image" Target="media/image18.png"/><Relationship Id="rId61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file:///C:\replacearts\Red%20Resources%20by%20Chapter\Red%20Chapter%209%20RBC\Arts\PNGs\mscc7_rbc_0901_13.png" TargetMode="External"/><Relationship Id="rId52" Type="http://schemas.openxmlformats.org/officeDocument/2006/relationships/image" Target="file:///C:\replacearts\Red%20Resources%20by%20Chapter\Red%20Chapter%209%20RBC\Arts\PNGs\mscc7_rbc_0901_17.png" TargetMode="External"/><Relationship Id="rId60" Type="http://schemas.openxmlformats.org/officeDocument/2006/relationships/image" Target="file:///C:\replacearts\Red%20Resources%20by%20Chapter\Red%20Chapter%209%20RBC\Arts\PNGs\mscc7_rbc_0901_21.png" TargetMode="Externa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40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1.png"/><Relationship Id="rId48" Type="http://schemas.openxmlformats.org/officeDocument/2006/relationships/image" Target="file:///C:\replacearts\Red%20Resources%20by%20Chapter\Red%20Chapter%209%20RBC\Arts\PNGs\mscc7_rbc_0901_15.png" TargetMode="External"/><Relationship Id="rId56" Type="http://schemas.openxmlformats.org/officeDocument/2006/relationships/image" Target="file:///C:\replacearts\Red%20Resources%20by%20Chapter\Red%20Chapter%209%20RBC\Arts\PNGs\mscc7_rbc_0901_19.png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15.png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80.wmf"/><Relationship Id="rId46" Type="http://schemas.openxmlformats.org/officeDocument/2006/relationships/image" Target="file:///C:\replacearts\Red%20Resources%20by%20Chapter\Red%20Chapter%209%20RBC\Arts\PNGs\mscc7_rbc_0901_14.png" TargetMode="External"/><Relationship Id="rId59" Type="http://schemas.openxmlformats.org/officeDocument/2006/relationships/image" Target="media/image1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s_puzzle_ti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msm_rs_puzzle_time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mwolfe</dc:creator>
  <cp:keywords/>
  <dc:description/>
  <cp:lastModifiedBy>Cao Thanh-Thuy</cp:lastModifiedBy>
  <cp:revision>3</cp:revision>
  <cp:lastPrinted>2012-12-04T21:36:00Z</cp:lastPrinted>
  <dcterms:created xsi:type="dcterms:W3CDTF">2019-05-07T16:49:00Z</dcterms:created>
  <dcterms:modified xsi:type="dcterms:W3CDTF">2019-05-23T16:15:00Z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