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84" w:rsidRDefault="00446D90" w:rsidP="005E0484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84" w:rsidRPr="00224F15" w:rsidRDefault="00446D90" w:rsidP="005E0484">
                            <w:pPr>
                              <w:pStyle w:val="aaaTitle"/>
                            </w:pPr>
                            <w:r>
                              <w:t>CHAPTER 5 GROUP TEST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9A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dbn/QK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5E0484" w:rsidRPr="00224F15" w:rsidRDefault="00446D90" w:rsidP="005E0484">
                      <w:pPr>
                        <w:pStyle w:val="aaaTitle"/>
                      </w:pPr>
                      <w:r>
                        <w:t>CHAPTER 5 GROUP TEST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158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84" w:rsidRDefault="005E0484" w:rsidP="005E0484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5E0484" w:rsidRPr="00905465" w:rsidRDefault="005D1247" w:rsidP="005E0484">
                            <w:pPr>
                              <w:pStyle w:val="aaaTitleNumb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7" style="position:absolute;margin-left:0;margin-top:24pt;width:66pt;height:39pt;z-index:-25166489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R9ztC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5E0484" w:rsidRDefault="005E0484" w:rsidP="005E0484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5E0484" w:rsidRPr="00905465" w:rsidRDefault="005D1247" w:rsidP="005E0484">
                      <w:pPr>
                        <w:pStyle w:val="aaaTitleNumber"/>
                      </w:pPr>
                      <w:r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5E0484">
        <w:t>Name</w:t>
      </w:r>
      <w:r w:rsidR="005E0484">
        <w:tab/>
      </w:r>
      <w:r w:rsidR="005E0484">
        <w:tab/>
        <w:t>Date</w:t>
      </w:r>
      <w:r w:rsidR="005E0484">
        <w:tab/>
      </w:r>
    </w:p>
    <w:p w:rsidR="005E0484" w:rsidRPr="00AF442C" w:rsidRDefault="005E0484" w:rsidP="005E0484">
      <w:pPr>
        <w:pStyle w:val="tstDirectionLine"/>
      </w:pPr>
      <w:r w:rsidRPr="00AF442C">
        <w:t>Write the ratio as a fraction in simplest form.</w:t>
      </w:r>
    </w:p>
    <w:p w:rsidR="005E0484" w:rsidRDefault="005E0484" w:rsidP="005E0484">
      <w:pPr>
        <w:pStyle w:val="tstNumList2"/>
      </w:pPr>
      <w:r w:rsidRPr="00AF442C">
        <w:tab/>
      </w:r>
      <w:r w:rsidRPr="00AF442C">
        <w:rPr>
          <w:rStyle w:val="tstListNumber"/>
        </w:rPr>
        <w:t>1.</w:t>
      </w:r>
      <w:r w:rsidRPr="00AF442C">
        <w:tab/>
        <w:t>15 girls to 6 boys</w:t>
      </w:r>
      <w:r w:rsidRPr="00AF442C">
        <w:tab/>
      </w:r>
      <w:r w:rsidRPr="00AF442C">
        <w:rPr>
          <w:rStyle w:val="tstListNumber"/>
        </w:rPr>
        <w:t>2.</w:t>
      </w:r>
      <w:r w:rsidRPr="00AF442C">
        <w:tab/>
        <w:t xml:space="preserve">24 </w:t>
      </w:r>
      <w:proofErr w:type="gramStart"/>
      <w:r w:rsidRPr="00AF442C">
        <w:t>players :</w:t>
      </w:r>
      <w:proofErr w:type="gramEnd"/>
      <w:r w:rsidRPr="00AF442C">
        <w:t xml:space="preserve"> 3 teams</w:t>
      </w:r>
    </w:p>
    <w:p w:rsidR="00446D90" w:rsidRDefault="00446D90" w:rsidP="005E0484">
      <w:pPr>
        <w:pStyle w:val="tstNumList2"/>
      </w:pPr>
    </w:p>
    <w:p w:rsidR="00446D90" w:rsidRPr="00AF442C" w:rsidRDefault="00446D90" w:rsidP="005E0484">
      <w:pPr>
        <w:pStyle w:val="tstNumList2"/>
      </w:pPr>
    </w:p>
    <w:p w:rsidR="005E0484" w:rsidRPr="00AF442C" w:rsidRDefault="005E0484" w:rsidP="005E0484">
      <w:pPr>
        <w:pStyle w:val="tstDirectionLine"/>
      </w:pPr>
      <w:r w:rsidRPr="00AF442C">
        <w:rPr>
          <w:noProof/>
        </w:rPr>
        <w:t>Find the unit rate.</w:t>
      </w:r>
    </w:p>
    <w:p w:rsidR="005E0484" w:rsidRDefault="005E0484" w:rsidP="005E0484">
      <w:pPr>
        <w:pStyle w:val="tstNumList2"/>
      </w:pPr>
      <w:r w:rsidRPr="00AF442C">
        <w:tab/>
      </w:r>
      <w:r w:rsidRPr="00AF442C">
        <w:rPr>
          <w:rStyle w:val="tstListNumber"/>
        </w:rPr>
        <w:t>3.</w:t>
      </w:r>
      <w:r w:rsidRPr="00AF442C">
        <w:tab/>
        <w:t>405 rotations in 5 minutes</w:t>
      </w:r>
      <w:r w:rsidRPr="00AF442C">
        <w:tab/>
      </w:r>
      <w:r w:rsidRPr="00AF442C">
        <w:rPr>
          <w:rStyle w:val="tstListNumber"/>
        </w:rPr>
        <w:t>4.</w:t>
      </w:r>
      <w:r w:rsidRPr="00AF442C">
        <w:tab/>
        <w:t>72 ounces for 12 servings</w:t>
      </w:r>
    </w:p>
    <w:p w:rsidR="00446D90" w:rsidRDefault="00446D90" w:rsidP="005E0484">
      <w:pPr>
        <w:pStyle w:val="tstNumList2"/>
      </w:pPr>
    </w:p>
    <w:p w:rsidR="00446D90" w:rsidRPr="00AF442C" w:rsidRDefault="00446D90" w:rsidP="005E0484">
      <w:pPr>
        <w:pStyle w:val="tstNumList2"/>
      </w:pPr>
    </w:p>
    <w:p w:rsidR="005E0484" w:rsidRPr="002F6F59" w:rsidRDefault="005E0484" w:rsidP="005E0484">
      <w:pPr>
        <w:pStyle w:val="tstDirectionLine"/>
      </w:pPr>
      <w:r w:rsidRPr="002F6F59">
        <w:t>Tell whether the ratios form a proportion.</w:t>
      </w:r>
    </w:p>
    <w:p w:rsidR="005E0484" w:rsidRDefault="005E0484" w:rsidP="00446D90">
      <w:pPr>
        <w:pStyle w:val="tstNumList2"/>
        <w:tabs>
          <w:tab w:val="left" w:pos="5575"/>
        </w:tabs>
      </w:pPr>
      <w:r w:rsidRPr="002F6F59">
        <w:tab/>
      </w:r>
      <w:r w:rsidR="0072105C">
        <w:rPr>
          <w:rStyle w:val="tstListNumber"/>
        </w:rPr>
        <w:t>5</w:t>
      </w:r>
      <w:r w:rsidRPr="002F6F59">
        <w:rPr>
          <w:rStyle w:val="tstListNumber"/>
        </w:rPr>
        <w:t>.</w:t>
      </w:r>
      <w:r w:rsidRPr="002F6F59">
        <w:tab/>
      </w:r>
      <w:r w:rsidR="00136021" w:rsidRPr="002F6F59">
        <w:rPr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5pt;height:31.05pt" o:ole="">
            <v:imagedata r:id="rId8" o:title=""/>
          </v:shape>
          <o:OLEObject Type="Embed" ProgID="Equation.DSMT4" ShapeID="_x0000_i1025" DrawAspect="Content" ObjectID="_1610263925" r:id="rId9"/>
        </w:object>
      </w:r>
      <w:r w:rsidRPr="002F6F59">
        <w:tab/>
      </w:r>
      <w:r w:rsidR="0072105C">
        <w:rPr>
          <w:rStyle w:val="tstListNumber"/>
        </w:rPr>
        <w:t>6</w:t>
      </w:r>
      <w:r w:rsidRPr="002F6F59">
        <w:rPr>
          <w:rStyle w:val="tstListNumber"/>
        </w:rPr>
        <w:t>.</w:t>
      </w:r>
      <w:r w:rsidR="006217A2">
        <w:tab/>
      </w:r>
      <w:r w:rsidR="00136021" w:rsidRPr="002F6F59">
        <w:rPr>
          <w:position w:val="-24"/>
        </w:rPr>
        <w:object w:dxaOrig="639" w:dyaOrig="620">
          <v:shape id="_x0000_i1026" type="#_x0000_t75" style="width:31.7pt;height:31.05pt" o:ole="">
            <v:imagedata r:id="rId10" o:title=""/>
          </v:shape>
          <o:OLEObject Type="Embed" ProgID="Equation.DSMT4" ShapeID="_x0000_i1026" DrawAspect="Content" ObjectID="_1610263926" r:id="rId11"/>
        </w:object>
      </w:r>
      <w:r w:rsidR="00446D90">
        <w:tab/>
      </w:r>
    </w:p>
    <w:p w:rsidR="00446D90" w:rsidRDefault="00446D90" w:rsidP="00446D90">
      <w:pPr>
        <w:pStyle w:val="tstNumList2"/>
        <w:tabs>
          <w:tab w:val="left" w:pos="5575"/>
        </w:tabs>
      </w:pPr>
    </w:p>
    <w:p w:rsidR="00446D90" w:rsidRPr="002F6F59" w:rsidRDefault="00446D90" w:rsidP="00446D90">
      <w:pPr>
        <w:pStyle w:val="tstNumList2"/>
        <w:tabs>
          <w:tab w:val="left" w:pos="5575"/>
        </w:tabs>
      </w:pPr>
    </w:p>
    <w:p w:rsidR="006217A2" w:rsidRPr="006217A2" w:rsidRDefault="00446D90" w:rsidP="00446D90">
      <w:pPr>
        <w:pStyle w:val="tstNumList1"/>
        <w:spacing w:after="760"/>
        <w:ind w:left="562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29210</wp:posOffset>
                </wp:positionV>
                <wp:extent cx="1447800" cy="1143000"/>
                <wp:effectExtent l="3175" t="0" r="0" b="254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44"/>
                              <w:gridCol w:w="681"/>
                            </w:tblGrid>
                            <w:tr w:rsidR="00672B3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:rsidR="00672B37" w:rsidRDefault="00672B37" w:rsidP="0072747C">
                                  <w:pPr>
                                    <w:pStyle w:val="qzTableHead"/>
                                  </w:pPr>
                                  <w:r>
                                    <w:t>Messages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:rsidR="00672B37" w:rsidRDefault="00672B37" w:rsidP="0072747C">
                                  <w:pPr>
                                    <w:pStyle w:val="qzTableHead"/>
                                  </w:pPr>
                                  <w:r>
                                    <w:t>Cost</w:t>
                                  </w:r>
                                </w:p>
                              </w:tc>
                            </w:tr>
                            <w:tr w:rsidR="00672B3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:rsidR="00672B37" w:rsidRPr="00D422EB" w:rsidRDefault="00672B37" w:rsidP="0072747C">
                                  <w:pPr>
                                    <w:pStyle w:val="qzTableText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:rsidR="00672B37" w:rsidRPr="00D422EB" w:rsidRDefault="00672B37" w:rsidP="0072747C">
                                  <w:pPr>
                                    <w:pStyle w:val="qzTableText"/>
                                  </w:pPr>
                                  <w:r>
                                    <w:t>$6</w:t>
                                  </w:r>
                                </w:p>
                              </w:tc>
                            </w:tr>
                            <w:tr w:rsidR="00672B3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:rsidR="00672B37" w:rsidRDefault="00672B37" w:rsidP="0072747C">
                                  <w:pPr>
                                    <w:pStyle w:val="qzTableText"/>
                                  </w:pPr>
                                  <w: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:rsidR="00672B37" w:rsidRPr="00672B37" w:rsidRDefault="00672B37" w:rsidP="0072747C">
                                  <w:pPr>
                                    <w:pStyle w:val="qzTableText"/>
                                  </w:pPr>
                                  <w:r>
                                    <w:t>$9</w:t>
                                  </w:r>
                                </w:p>
                              </w:tc>
                            </w:tr>
                            <w:tr w:rsidR="00672B37" w:rsidRPr="00672B3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:rsidR="00672B37" w:rsidRDefault="00672B37" w:rsidP="0072747C">
                                  <w:pPr>
                                    <w:pStyle w:val="qzTableText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:rsidR="00672B37" w:rsidRPr="00672B37" w:rsidRDefault="00672B37" w:rsidP="0072747C">
                                  <w:pPr>
                                    <w:pStyle w:val="qzTableText"/>
                                  </w:pPr>
                                  <w:r w:rsidRPr="00672B37">
                                    <w:t>$12</w:t>
                                  </w:r>
                                </w:p>
                              </w:tc>
                            </w:tr>
                          </w:tbl>
                          <w:p w:rsidR="00672B37" w:rsidRDefault="00672B37" w:rsidP="00672B37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190pt;margin-top:2.3pt;width:114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44"/>
                        <w:gridCol w:w="681"/>
                      </w:tblGrid>
                      <w:tr w:rsidR="00672B3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:rsidR="00672B37" w:rsidRDefault="00672B37" w:rsidP="0072747C">
                            <w:pPr>
                              <w:pStyle w:val="qzTableHead"/>
                            </w:pPr>
                            <w:r>
                              <w:t>Messages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:rsidR="00672B37" w:rsidRDefault="00672B37" w:rsidP="0072747C">
                            <w:pPr>
                              <w:pStyle w:val="qzTableHead"/>
                            </w:pPr>
                            <w:r>
                              <w:t>Cost</w:t>
                            </w:r>
                          </w:p>
                        </w:tc>
                      </w:tr>
                      <w:tr w:rsidR="00672B3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:rsidR="00672B37" w:rsidRPr="00D422EB" w:rsidRDefault="00672B37" w:rsidP="0072747C">
                            <w:pPr>
                              <w:pStyle w:val="qzTableText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:rsidR="00672B37" w:rsidRPr="00D422EB" w:rsidRDefault="00672B37" w:rsidP="0072747C">
                            <w:pPr>
                              <w:pStyle w:val="qzTableText"/>
                            </w:pPr>
                            <w:r>
                              <w:t>$6</w:t>
                            </w:r>
                          </w:p>
                        </w:tc>
                      </w:tr>
                      <w:tr w:rsidR="00672B3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:rsidR="00672B37" w:rsidRDefault="00672B37" w:rsidP="0072747C">
                            <w:pPr>
                              <w:pStyle w:val="qzTableText"/>
                            </w:pPr>
                            <w:r>
                              <w:t>75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:rsidR="00672B37" w:rsidRPr="00672B37" w:rsidRDefault="00672B37" w:rsidP="0072747C">
                            <w:pPr>
                              <w:pStyle w:val="qzTableText"/>
                            </w:pPr>
                            <w:r>
                              <w:t>$9</w:t>
                            </w:r>
                          </w:p>
                        </w:tc>
                      </w:tr>
                      <w:tr w:rsidR="00672B37" w:rsidRPr="00672B3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:rsidR="00672B37" w:rsidRDefault="00672B37" w:rsidP="0072747C">
                            <w:pPr>
                              <w:pStyle w:val="qzTableText"/>
                            </w:pP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:rsidR="00672B37" w:rsidRPr="00672B37" w:rsidRDefault="00672B37" w:rsidP="0072747C">
                            <w:pPr>
                              <w:pStyle w:val="qzTableText"/>
                            </w:pPr>
                            <w:r w:rsidRPr="00672B37">
                              <w:t>$12</w:t>
                            </w:r>
                          </w:p>
                        </w:tc>
                      </w:tr>
                    </w:tbl>
                    <w:p w:rsidR="00672B37" w:rsidRDefault="00672B37" w:rsidP="00672B37"/>
                  </w:txbxContent>
                </v:textbox>
              </v:shape>
            </w:pict>
          </mc:Fallback>
        </mc:AlternateContent>
      </w:r>
      <w:r w:rsidR="005D1247" w:rsidRPr="002F6F59">
        <w:tab/>
      </w:r>
      <w:r w:rsidR="0072105C">
        <w:rPr>
          <w:rStyle w:val="tstListNumber"/>
        </w:rPr>
        <w:t>7</w:t>
      </w:r>
      <w:r w:rsidR="005D1247" w:rsidRPr="002F6F59">
        <w:rPr>
          <w:rStyle w:val="tstListNumber"/>
        </w:rPr>
        <w:t>.</w:t>
      </w:r>
      <w:r w:rsidR="005D1247" w:rsidRPr="002F6F59">
        <w:tab/>
        <w:t xml:space="preserve">The table shows the rates </w:t>
      </w:r>
      <w:r w:rsidR="006217A2">
        <w:br/>
      </w:r>
      <w:r w:rsidR="005D1247" w:rsidRPr="002F6F59">
        <w:t xml:space="preserve">for sending text messages. </w:t>
      </w:r>
      <w:r w:rsidR="006217A2">
        <w:br/>
      </w:r>
      <w:r w:rsidR="005D1247" w:rsidRPr="002F6F59">
        <w:t xml:space="preserve">Are the rates proportional? </w:t>
      </w:r>
      <w:r w:rsidR="005D1247" w:rsidRPr="002F6F59">
        <w:br/>
        <w:t>Explain.</w:t>
      </w:r>
      <w:r w:rsidR="006217A2">
        <w:tab/>
      </w:r>
      <w:r w:rsidR="006217A2">
        <w:tab/>
      </w:r>
      <w:r w:rsidR="006217A2">
        <w:tab/>
      </w:r>
      <w:r w:rsidR="006217A2">
        <w:tab/>
      </w:r>
      <w:r w:rsidR="006217A2">
        <w:tab/>
      </w:r>
    </w:p>
    <w:p w:rsidR="00446D90" w:rsidRDefault="00446D90" w:rsidP="00F524EA">
      <w:pPr>
        <w:pStyle w:val="tstDirectionLine"/>
      </w:pPr>
    </w:p>
    <w:p w:rsidR="00446D90" w:rsidRPr="00446D90" w:rsidRDefault="00446D90" w:rsidP="00446D90">
      <w:pPr>
        <w:pStyle w:val="tstBaseText"/>
      </w:pPr>
    </w:p>
    <w:p w:rsidR="00F524EA" w:rsidRPr="0072105C" w:rsidRDefault="00F524EA" w:rsidP="00F524EA">
      <w:pPr>
        <w:pStyle w:val="tstDirectionLine"/>
      </w:pPr>
      <w:r w:rsidRPr="0072105C">
        <w:t>Use the table to write a proportion.</w:t>
      </w:r>
    </w:p>
    <w:p w:rsidR="00672B37" w:rsidRPr="0072105C" w:rsidRDefault="00446D90" w:rsidP="00672B37">
      <w:pPr>
        <w:pStyle w:val="tstNumList2"/>
        <w:spacing w:after="1560"/>
        <w:rPr>
          <w:rStyle w:val="tstListNumb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28575</wp:posOffset>
                </wp:positionV>
                <wp:extent cx="2028825" cy="923925"/>
                <wp:effectExtent l="0" t="3175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0"/>
                              <w:gridCol w:w="1110"/>
                              <w:gridCol w:w="963"/>
                            </w:tblGrid>
                            <w:tr w:rsidR="00672B3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Default="00672B37" w:rsidP="0072747C">
                                  <w:pPr>
                                    <w:pStyle w:val="TableHead"/>
                                    <w:suppressOverlap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Default="00672B37" w:rsidP="0072747C">
                                  <w:pPr>
                                    <w:pStyle w:val="qzTableHead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Default="00672B37" w:rsidP="0072747C">
                                  <w:pPr>
                                    <w:pStyle w:val="qzTableHead"/>
                                  </w:pPr>
                                  <w:r>
                                    <w:t>Sunday</w:t>
                                  </w:r>
                                </w:p>
                              </w:tc>
                            </w:tr>
                            <w:tr w:rsidR="00672B3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Pr="00D422EB" w:rsidRDefault="00672B37" w:rsidP="0072747C">
                                  <w:pPr>
                                    <w:pStyle w:val="qzTableHead"/>
                                    <w:jc w:val="left"/>
                                  </w:pPr>
                                  <w: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Pr="00672B37" w:rsidRDefault="00672B37" w:rsidP="0072747C">
                                  <w:pPr>
                                    <w:pStyle w:val="qzTableText"/>
                                    <w:rPr>
                                      <w:i/>
                                    </w:rPr>
                                  </w:pPr>
                                  <w:r w:rsidRPr="00672B37">
                                    <w:rPr>
                                      <w:i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Pr="00D422EB" w:rsidRDefault="00672B37" w:rsidP="0072747C">
                                  <w:pPr>
                                    <w:pStyle w:val="qzTableText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</w:tr>
                            <w:tr w:rsidR="00672B3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Default="00672B37" w:rsidP="0072747C">
                                  <w:pPr>
                                    <w:pStyle w:val="qzTableHead"/>
                                    <w:jc w:val="left"/>
                                  </w:pPr>
                                  <w:r>
                                    <w:t>Miles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Default="00672B37" w:rsidP="0072747C">
                                  <w:pPr>
                                    <w:pStyle w:val="qzTableTex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Pr="00672B37" w:rsidRDefault="00672B37" w:rsidP="0072747C">
                                  <w:pPr>
                                    <w:pStyle w:val="qz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672B37" w:rsidRDefault="00672B37" w:rsidP="00672B37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213pt;margin-top:2.25pt;width:159.75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0"/>
                        <w:gridCol w:w="1110"/>
                        <w:gridCol w:w="963"/>
                      </w:tblGrid>
                      <w:tr w:rsidR="00672B3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Default="00672B37" w:rsidP="0072747C">
                            <w:pPr>
                              <w:pStyle w:val="TableHead"/>
                              <w:suppressOverlap/>
                              <w:jc w:val="left"/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Default="00672B37" w:rsidP="0072747C">
                            <w:pPr>
                              <w:pStyle w:val="qzTableHead"/>
                            </w:pPr>
                            <w:r>
                              <w:t>Saturday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Default="00672B37" w:rsidP="0072747C">
                            <w:pPr>
                              <w:pStyle w:val="qzTableHead"/>
                            </w:pPr>
                            <w:r>
                              <w:t>Sunday</w:t>
                            </w:r>
                          </w:p>
                        </w:tc>
                      </w:tr>
                      <w:tr w:rsidR="00672B3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Pr="00D422EB" w:rsidRDefault="00672B37" w:rsidP="0072747C">
                            <w:pPr>
                              <w:pStyle w:val="qzTableHead"/>
                              <w:jc w:val="left"/>
                            </w:pPr>
                            <w:r>
                              <w:t>Minutes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Pr="00672B37" w:rsidRDefault="00672B37" w:rsidP="0072747C">
                            <w:pPr>
                              <w:pStyle w:val="qzTableText"/>
                              <w:rPr>
                                <w:i/>
                              </w:rPr>
                            </w:pPr>
                            <w:r w:rsidRPr="00672B37">
                              <w:rPr>
                                <w:i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Pr="00D422EB" w:rsidRDefault="00672B37" w:rsidP="0072747C">
                            <w:pPr>
                              <w:pStyle w:val="qzTableText"/>
                            </w:pPr>
                            <w:r>
                              <w:t>32</w:t>
                            </w:r>
                          </w:p>
                        </w:tc>
                      </w:tr>
                      <w:tr w:rsidR="00672B3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Default="00672B37" w:rsidP="0072747C">
                            <w:pPr>
                              <w:pStyle w:val="qzTableHead"/>
                              <w:jc w:val="left"/>
                            </w:pPr>
                            <w:r>
                              <w:t>Miles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Default="00672B37" w:rsidP="0072747C">
                            <w:pPr>
                              <w:pStyle w:val="qzTableTex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Pr="00672B37" w:rsidRDefault="00672B37" w:rsidP="0072747C">
                            <w:pPr>
                              <w:pStyle w:val="qzTableText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:rsidR="00672B37" w:rsidRDefault="00672B37" w:rsidP="00672B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028825" cy="1038225"/>
                <wp:effectExtent l="0" t="3175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8"/>
                              <w:gridCol w:w="975"/>
                              <w:gridCol w:w="975"/>
                            </w:tblGrid>
                            <w:tr w:rsidR="00672B3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Default="00672B37" w:rsidP="0072747C">
                                  <w:pPr>
                                    <w:pStyle w:val="TableHead"/>
                                    <w:suppressOverlap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Default="00672B37" w:rsidP="0072747C">
                                  <w:pPr>
                                    <w:pStyle w:val="qzTableHead"/>
                                  </w:pPr>
                                  <w:r>
                                    <w:t>Serving</w:t>
                                  </w:r>
                                </w:p>
                                <w:p w:rsidR="00672B37" w:rsidRDefault="00672B37" w:rsidP="0072747C">
                                  <w:pPr>
                                    <w:pStyle w:val="qzTableHead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Default="00672B37" w:rsidP="0072747C">
                                  <w:pPr>
                                    <w:pStyle w:val="qzTableHead"/>
                                  </w:pPr>
                                  <w:r>
                                    <w:t>Serving</w:t>
                                  </w:r>
                                </w:p>
                                <w:p w:rsidR="00672B37" w:rsidRDefault="00672B37" w:rsidP="0072747C">
                                  <w:pPr>
                                    <w:pStyle w:val="qzTableHead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</w:tr>
                            <w:tr w:rsidR="00672B3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Pr="00D422EB" w:rsidRDefault="00672B37" w:rsidP="0072747C">
                                  <w:pPr>
                                    <w:pStyle w:val="qzTableHead"/>
                                    <w:jc w:val="left"/>
                                  </w:pPr>
                                  <w:r>
                                    <w:t>Servings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Pr="00D422EB" w:rsidRDefault="00672B37" w:rsidP="0072747C">
                                  <w:pPr>
                                    <w:pStyle w:val="qzTableTex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Pr="00D422EB" w:rsidRDefault="00672B37" w:rsidP="0072747C">
                                  <w:pPr>
                                    <w:pStyle w:val="qz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672B3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Default="00672B37" w:rsidP="0072747C">
                                  <w:pPr>
                                    <w:pStyle w:val="qzTableHead"/>
                                    <w:jc w:val="left"/>
                                  </w:pPr>
                                  <w:r>
                                    <w:t>Calories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Default="00672B37" w:rsidP="0072747C">
                                  <w:pPr>
                                    <w:pStyle w:val="qzTableText"/>
                                  </w:pPr>
                                  <w: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:rsidR="00672B37" w:rsidRPr="00C960AE" w:rsidRDefault="00672B37" w:rsidP="0072747C">
                                  <w:pPr>
                                    <w:pStyle w:val="qzTableTex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672B37" w:rsidRDefault="00672B37" w:rsidP="00672B37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26.25pt;margin-top:2.25pt;width:159.75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8"/>
                        <w:gridCol w:w="975"/>
                        <w:gridCol w:w="975"/>
                      </w:tblGrid>
                      <w:tr w:rsidR="00672B3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Default="00672B37" w:rsidP="0072747C">
                            <w:pPr>
                              <w:pStyle w:val="TableHead"/>
                              <w:suppressOverlap/>
                              <w:jc w:val="left"/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Default="00672B37" w:rsidP="0072747C">
                            <w:pPr>
                              <w:pStyle w:val="qzTableHead"/>
                            </w:pPr>
                            <w:r>
                              <w:t>Serving</w:t>
                            </w:r>
                          </w:p>
                          <w:p w:rsidR="00672B37" w:rsidRDefault="00672B37" w:rsidP="0072747C">
                            <w:pPr>
                              <w:pStyle w:val="qzTableHead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Default="00672B37" w:rsidP="0072747C">
                            <w:pPr>
                              <w:pStyle w:val="qzTableHead"/>
                            </w:pPr>
                            <w:r>
                              <w:t>Serving</w:t>
                            </w:r>
                          </w:p>
                          <w:p w:rsidR="00672B37" w:rsidRDefault="00672B37" w:rsidP="0072747C">
                            <w:pPr>
                              <w:pStyle w:val="qzTableHead"/>
                            </w:pPr>
                            <w:r>
                              <w:t>B</w:t>
                            </w:r>
                          </w:p>
                        </w:tc>
                      </w:tr>
                      <w:tr w:rsidR="00672B3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Pr="00D422EB" w:rsidRDefault="00672B37" w:rsidP="0072747C">
                            <w:pPr>
                              <w:pStyle w:val="qzTableHead"/>
                              <w:jc w:val="left"/>
                            </w:pPr>
                            <w:r>
                              <w:t>Servings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Pr="00D422EB" w:rsidRDefault="00672B37" w:rsidP="0072747C">
                            <w:pPr>
                              <w:pStyle w:val="qzTableTex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Pr="00D422EB" w:rsidRDefault="00672B37" w:rsidP="0072747C">
                            <w:pPr>
                              <w:pStyle w:val="qzTableText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672B3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Default="00672B37" w:rsidP="0072747C">
                            <w:pPr>
                              <w:pStyle w:val="qzTableHead"/>
                              <w:jc w:val="left"/>
                            </w:pPr>
                            <w:r>
                              <w:t>Calories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Default="00672B37" w:rsidP="0072747C">
                            <w:pPr>
                              <w:pStyle w:val="qzTableText"/>
                            </w:pPr>
                            <w:r>
                              <w:t>310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:rsidR="00672B37" w:rsidRPr="00C960AE" w:rsidRDefault="00672B37" w:rsidP="0072747C">
                            <w:pPr>
                              <w:pStyle w:val="qzTable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672B37" w:rsidRDefault="00672B37" w:rsidP="00672B37"/>
                  </w:txbxContent>
                </v:textbox>
              </v:shape>
            </w:pict>
          </mc:Fallback>
        </mc:AlternateContent>
      </w:r>
      <w:r w:rsidR="00672B37" w:rsidRPr="0072105C">
        <w:tab/>
      </w:r>
      <w:r>
        <w:rPr>
          <w:rStyle w:val="tstListNumber"/>
        </w:rPr>
        <w:t>8.</w:t>
      </w:r>
      <w:r>
        <w:rPr>
          <w:rStyle w:val="tstListNumber"/>
        </w:rPr>
        <w:tab/>
      </w:r>
      <w:r>
        <w:rPr>
          <w:rStyle w:val="tstListNumber"/>
        </w:rPr>
        <w:tab/>
        <w:t>9</w:t>
      </w:r>
      <w:r w:rsidR="00672B37" w:rsidRPr="0072105C">
        <w:rPr>
          <w:rStyle w:val="tstListNumber"/>
        </w:rPr>
        <w:t>.</w:t>
      </w:r>
      <w:r w:rsidR="00672B37" w:rsidRPr="0072105C">
        <w:rPr>
          <w:rStyle w:val="tstListNumber"/>
        </w:rPr>
        <w:tab/>
      </w:r>
    </w:p>
    <w:p w:rsidR="00446D90" w:rsidRDefault="005E0484" w:rsidP="006217A2">
      <w:pPr>
        <w:pStyle w:val="tstNumList1"/>
        <w:spacing w:after="0"/>
        <w:ind w:left="562" w:hanging="562"/>
      </w:pPr>
      <w:r w:rsidRPr="0072105C">
        <w:tab/>
      </w:r>
    </w:p>
    <w:p w:rsidR="00446D90" w:rsidRDefault="00446D90" w:rsidP="006217A2">
      <w:pPr>
        <w:pStyle w:val="tstNumList1"/>
        <w:spacing w:after="0"/>
        <w:ind w:left="562" w:hanging="562"/>
      </w:pPr>
    </w:p>
    <w:p w:rsidR="00446D90" w:rsidRDefault="00446D90" w:rsidP="00446D90">
      <w:pPr>
        <w:pStyle w:val="tstNumList1"/>
        <w:spacing w:after="0"/>
        <w:ind w:left="562" w:hanging="562"/>
        <w:jc w:val="right"/>
      </w:pPr>
      <w:r>
        <w:t xml:space="preserve">BACK </w:t>
      </w:r>
      <w:r>
        <w:sym w:font="Wingdings" w:char="F0E0"/>
      </w:r>
    </w:p>
    <w:p w:rsidR="00446D90" w:rsidRDefault="00446D90" w:rsidP="006217A2">
      <w:pPr>
        <w:pStyle w:val="tstNumList1"/>
        <w:spacing w:after="0"/>
        <w:ind w:left="562" w:hanging="562"/>
      </w:pPr>
    </w:p>
    <w:p w:rsidR="00446D90" w:rsidRDefault="00446D90" w:rsidP="006217A2">
      <w:pPr>
        <w:pStyle w:val="tstNumList1"/>
        <w:spacing w:after="0"/>
        <w:ind w:left="562" w:hanging="562"/>
      </w:pPr>
    </w:p>
    <w:p w:rsidR="00446D90" w:rsidRDefault="00446D90" w:rsidP="006217A2">
      <w:pPr>
        <w:pStyle w:val="tstNumList1"/>
        <w:spacing w:after="0"/>
        <w:ind w:left="562" w:hanging="562"/>
      </w:pPr>
    </w:p>
    <w:p w:rsidR="00446D90" w:rsidRDefault="00446D90" w:rsidP="00446D90">
      <w:pPr>
        <w:pStyle w:val="tstNumList1"/>
        <w:spacing w:after="0"/>
        <w:ind w:left="0" w:firstLine="0"/>
      </w:pPr>
    </w:p>
    <w:p w:rsidR="00446D90" w:rsidRDefault="00446D90" w:rsidP="006217A2">
      <w:pPr>
        <w:pStyle w:val="tstNumList1"/>
        <w:spacing w:after="0"/>
        <w:ind w:left="562" w:hanging="562"/>
      </w:pPr>
    </w:p>
    <w:p w:rsidR="005E0484" w:rsidRPr="0072105C" w:rsidRDefault="00446D90" w:rsidP="006217A2">
      <w:pPr>
        <w:pStyle w:val="tstNumList1"/>
        <w:spacing w:after="0"/>
        <w:ind w:left="562" w:hanging="562"/>
      </w:pPr>
      <w:r>
        <w:rPr>
          <w:rStyle w:val="tstListNumber"/>
        </w:rPr>
        <w:t>10</w:t>
      </w:r>
      <w:r w:rsidR="005E0484" w:rsidRPr="0072105C">
        <w:rPr>
          <w:rStyle w:val="tstListNumber"/>
        </w:rPr>
        <w:t>.</w:t>
      </w:r>
      <w:r w:rsidR="005E0484" w:rsidRPr="0072105C">
        <w:tab/>
      </w:r>
      <w:r>
        <w:t xml:space="preserve">   </w:t>
      </w:r>
      <w:r w:rsidR="005E0484" w:rsidRPr="0072105C">
        <w:t xml:space="preserve">You can buy 5 stickers for $3. Write a proportion that gives the </w:t>
      </w:r>
      <w:r w:rsidR="00136021" w:rsidRPr="0072105C">
        <w:br/>
      </w:r>
      <w:r w:rsidR="005E0484" w:rsidRPr="0072105C">
        <w:t xml:space="preserve">cost </w:t>
      </w:r>
      <w:r w:rsidR="005E0484" w:rsidRPr="0072105C">
        <w:rPr>
          <w:i/>
        </w:rPr>
        <w:t>c</w:t>
      </w:r>
      <w:r w:rsidR="005E0484" w:rsidRPr="0072105C">
        <w:t xml:space="preserve"> if you buy 12 stickers.</w:t>
      </w:r>
    </w:p>
    <w:p w:rsidR="00081796" w:rsidRPr="0072105C" w:rsidRDefault="00081796">
      <w:pPr>
        <w:rPr>
          <w:rFonts w:ascii="Arial" w:hAnsi="Arial"/>
          <w:sz w:val="22"/>
        </w:rPr>
      </w:pPr>
    </w:p>
    <w:p w:rsidR="00446D90" w:rsidRDefault="00446D90" w:rsidP="00AF442C">
      <w:pPr>
        <w:pStyle w:val="tstDirectionLine"/>
      </w:pPr>
    </w:p>
    <w:p w:rsidR="00446D90" w:rsidRDefault="00446D90" w:rsidP="00AF442C">
      <w:pPr>
        <w:pStyle w:val="tstDirectionLine"/>
      </w:pPr>
    </w:p>
    <w:p w:rsidR="00446D90" w:rsidRDefault="00446D90" w:rsidP="00AF442C">
      <w:pPr>
        <w:pStyle w:val="tstDirectionLine"/>
      </w:pPr>
    </w:p>
    <w:p w:rsidR="00AF442C" w:rsidRPr="00AF442C" w:rsidRDefault="00AF442C" w:rsidP="00AF442C">
      <w:pPr>
        <w:pStyle w:val="tstDirectionLine"/>
      </w:pPr>
      <w:r w:rsidRPr="00AF442C">
        <w:t xml:space="preserve">Graph the line that passes through the two points. Then find the </w:t>
      </w:r>
      <w:r w:rsidRPr="00AF442C">
        <w:br/>
        <w:t>slope of the line.</w:t>
      </w:r>
    </w:p>
    <w:p w:rsidR="00AF442C" w:rsidRPr="00AF442C" w:rsidRDefault="00446D90" w:rsidP="00AF442C">
      <w:pPr>
        <w:pStyle w:val="tstNumList2"/>
      </w:pP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372612</wp:posOffset>
            </wp:positionH>
            <wp:positionV relativeFrom="paragraph">
              <wp:posOffset>385096</wp:posOffset>
            </wp:positionV>
            <wp:extent cx="1895912" cy="2046914"/>
            <wp:effectExtent l="0" t="0" r="9525" b="0"/>
            <wp:wrapNone/>
            <wp:docPr id="8" name="Picture 8" descr="TA: C:\replacearts\Red Assessment Book\Red Chapter 5 AB\Arts\PNGs\mscc7_ab_0500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290" cy="206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42C" w:rsidRPr="00AF442C">
        <w:tab/>
      </w:r>
      <w:r>
        <w:rPr>
          <w:rStyle w:val="tstListNumber"/>
        </w:rPr>
        <w:t>11</w:t>
      </w:r>
      <w:r w:rsidR="00AF442C" w:rsidRPr="00AF442C">
        <w:rPr>
          <w:rStyle w:val="tstListNumber"/>
        </w:rPr>
        <w:t>.</w:t>
      </w:r>
      <w:r w:rsidR="00AF442C" w:rsidRPr="00AF442C">
        <w:tab/>
      </w:r>
      <w:r w:rsidR="00AF442C" w:rsidRPr="00AF442C">
        <w:rPr>
          <w:position w:val="-14"/>
        </w:rPr>
        <w:object w:dxaOrig="1280" w:dyaOrig="400">
          <v:shape id="_x0000_i1027" type="#_x0000_t75" style="width:63.4pt;height:20.5pt" o:ole="">
            <v:imagedata r:id="rId14" o:title=""/>
          </v:shape>
          <o:OLEObject Type="Embed" ProgID="Equation.DSMT4" ShapeID="_x0000_i1027" DrawAspect="Content" ObjectID="_1610263927" r:id="rId15"/>
        </w:object>
      </w:r>
      <w:r w:rsidR="00AF442C" w:rsidRPr="00AF442C">
        <w:tab/>
      </w:r>
    </w:p>
    <w:p w:rsidR="002F29B9" w:rsidRPr="00AF442C" w:rsidRDefault="00AF442C" w:rsidP="002F29B9">
      <w:pPr>
        <w:pStyle w:val="tstNumList2"/>
        <w:spacing w:after="1920"/>
        <w:ind w:left="562" w:hanging="562"/>
      </w:pPr>
      <w:r>
        <w:tab/>
      </w:r>
      <w:r>
        <w:tab/>
      </w:r>
      <w:r w:rsidRPr="00AF442C">
        <w:tab/>
      </w:r>
      <w:r w:rsidR="006217A2">
        <w:tab/>
      </w:r>
    </w:p>
    <w:p w:rsidR="00446D90" w:rsidRDefault="00446D90" w:rsidP="005E0484">
      <w:pPr>
        <w:pStyle w:val="tstNumList1"/>
      </w:pPr>
      <w:r>
        <w:t xml:space="preserve">    </w:t>
      </w:r>
      <w:r w:rsidR="002F29B9">
        <w:t xml:space="preserve">                                             </w:t>
      </w:r>
      <w:r>
        <w:t xml:space="preserve">            </w:t>
      </w:r>
      <w:r>
        <w:tab/>
        <w:t>Slope = m = _______________________</w:t>
      </w:r>
    </w:p>
    <w:p w:rsidR="00446D90" w:rsidRDefault="00446D90" w:rsidP="005E0484">
      <w:pPr>
        <w:pStyle w:val="tstNumList1"/>
      </w:pPr>
      <w:r>
        <w:tab/>
      </w:r>
      <w:r>
        <w:tab/>
      </w:r>
      <w:r>
        <w:tab/>
      </w:r>
      <w:r w:rsidR="002F29B9">
        <w:t xml:space="preserve">                                                 </w:t>
      </w:r>
      <w:r>
        <w:tab/>
        <w:t>Description of slope: ________________________</w:t>
      </w:r>
    </w:p>
    <w:p w:rsidR="00446D90" w:rsidRDefault="00446D90" w:rsidP="005E0484">
      <w:pPr>
        <w:pStyle w:val="tstNumList1"/>
      </w:pPr>
    </w:p>
    <w:p w:rsidR="002F29B9" w:rsidRDefault="002F29B9" w:rsidP="005E0484">
      <w:pPr>
        <w:pStyle w:val="tstNumList1"/>
      </w:pPr>
    </w:p>
    <w:p w:rsidR="005E0484" w:rsidRDefault="005E0484" w:rsidP="005E0484">
      <w:pPr>
        <w:pStyle w:val="tstNumList1"/>
      </w:pPr>
      <w:r w:rsidRPr="00C6272A">
        <w:tab/>
      </w:r>
      <w:r w:rsidR="00446D90">
        <w:rPr>
          <w:rStyle w:val="tstListNumber"/>
        </w:rPr>
        <w:t>12</w:t>
      </w:r>
      <w:r w:rsidRPr="00C6272A">
        <w:rPr>
          <w:rStyle w:val="tstListNumber"/>
        </w:rPr>
        <w:t>.</w:t>
      </w:r>
      <w:r w:rsidRPr="00C6272A">
        <w:tab/>
        <w:t xml:space="preserve">It costs $145 for 10 people to attend a concert. How much does it cost </w:t>
      </w:r>
      <w:r w:rsidR="00136021" w:rsidRPr="00C6272A">
        <w:br/>
      </w:r>
      <w:r w:rsidRPr="00C6272A">
        <w:t>a group of 8 people?</w:t>
      </w:r>
    </w:p>
    <w:p w:rsidR="002F29B9" w:rsidRDefault="002F29B9" w:rsidP="005E0484">
      <w:pPr>
        <w:pStyle w:val="tstNumList1"/>
      </w:pPr>
      <w:bookmarkStart w:id="0" w:name="_GoBack"/>
      <w:bookmarkEnd w:id="0"/>
    </w:p>
    <w:p w:rsidR="002F29B9" w:rsidRDefault="002F29B9" w:rsidP="005E0484">
      <w:pPr>
        <w:pStyle w:val="tstNumList1"/>
      </w:pPr>
    </w:p>
    <w:p w:rsidR="00446D90" w:rsidRDefault="00446D90" w:rsidP="005E0484">
      <w:pPr>
        <w:pStyle w:val="tstNumList1"/>
      </w:pPr>
    </w:p>
    <w:p w:rsidR="002F29B9" w:rsidRDefault="002F29B9" w:rsidP="002F29B9">
      <w:pPr>
        <w:pStyle w:val="tstNumList3"/>
        <w:ind w:left="0" w:firstLine="0"/>
      </w:pPr>
      <w:r>
        <w:tab/>
      </w:r>
      <w:r>
        <w:rPr>
          <w:rStyle w:val="tstListNumber"/>
        </w:rPr>
        <w:t>13</w:t>
      </w:r>
      <w:r>
        <w:rPr>
          <w:rStyle w:val="tstListNumber"/>
        </w:rPr>
        <w:t>.</w:t>
      </w:r>
      <w:r>
        <w:tab/>
      </w:r>
      <w:r>
        <w:rPr>
          <w:position w:val="-24"/>
        </w:rPr>
        <w:object w:dxaOrig="1092" w:dyaOrig="624">
          <v:shape id="_x0000_i1028" type="#_x0000_t75" style="width:54.85pt;height:31.05pt" o:ole="">
            <v:imagedata r:id="rId16" o:title=""/>
          </v:shape>
          <o:OLEObject Type="Embed" ProgID="Equation.DSMT4" ShapeID="_x0000_i1028" DrawAspect="Content" ObjectID="_1610263928" r:id="rId17"/>
        </w:object>
      </w:r>
      <w:r>
        <w:tab/>
      </w:r>
      <w:r>
        <w:t xml:space="preserve">                </w:t>
      </w:r>
      <w:r>
        <w:tab/>
      </w:r>
      <w:r>
        <w:rPr>
          <w:rStyle w:val="tstListNumber"/>
        </w:rPr>
        <w:t>14</w:t>
      </w:r>
      <w:r>
        <w:rPr>
          <w:rStyle w:val="tstListNumber"/>
        </w:rPr>
        <w:t>.</w:t>
      </w:r>
      <w:r>
        <w:rPr>
          <w:position w:val="-24"/>
        </w:rPr>
        <w:object w:dxaOrig="972" w:dyaOrig="624">
          <v:shape id="_x0000_i1029" type="#_x0000_t75" style="width:48.9pt;height:31.05pt" o:ole="">
            <v:imagedata r:id="rId18" o:title=""/>
          </v:shape>
          <o:OLEObject Type="Embed" ProgID="Equation.DSMT4" ShapeID="_x0000_i1029" DrawAspect="Content" ObjectID="_1610263929" r:id="rId19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tstListNumber"/>
        </w:rPr>
        <w:t>15</w:t>
      </w:r>
      <w:r>
        <w:rPr>
          <w:rStyle w:val="tstListNumber"/>
        </w:rPr>
        <w:t>.</w:t>
      </w:r>
      <w:r>
        <w:tab/>
      </w:r>
      <w:r>
        <w:rPr>
          <w:position w:val="-24"/>
        </w:rPr>
        <w:object w:dxaOrig="1308" w:dyaOrig="624">
          <v:shape id="_x0000_i1030" type="#_x0000_t75" style="width:65.4pt;height:31.05pt" o:ole="">
            <v:imagedata r:id="rId20" o:title=""/>
          </v:shape>
          <o:OLEObject Type="Embed" ProgID="Equation.DSMT4" ShapeID="_x0000_i1030" DrawAspect="Content" ObjectID="_1610263930" r:id="rId21"/>
        </w:object>
      </w:r>
    </w:p>
    <w:p w:rsidR="005E0484" w:rsidRPr="00D20BB7" w:rsidRDefault="005E0484" w:rsidP="00C6272A">
      <w:pPr>
        <w:pStyle w:val="tstLetSubList1"/>
        <w:ind w:right="4740"/>
      </w:pPr>
    </w:p>
    <w:sectPr w:rsidR="005E0484" w:rsidRPr="00D20BB7" w:rsidSect="0005609B">
      <w:footerReference w:type="even" r:id="rId22"/>
      <w:footerReference w:type="default" r:id="rId23"/>
      <w:pgSz w:w="12240" w:h="15840" w:code="1"/>
      <w:pgMar w:top="840" w:right="840" w:bottom="660" w:left="1860" w:header="720" w:footer="66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10" w:rsidRDefault="00610410">
      <w:r>
        <w:separator/>
      </w:r>
    </w:p>
    <w:p w:rsidR="00610410" w:rsidRDefault="00610410"/>
  </w:endnote>
  <w:endnote w:type="continuationSeparator" w:id="0">
    <w:p w:rsidR="00610410" w:rsidRDefault="00610410">
      <w:r>
        <w:continuationSeparator/>
      </w:r>
    </w:p>
    <w:p w:rsidR="00610410" w:rsidRDefault="00610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84" w:rsidRDefault="0085413D" w:rsidP="005E048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E04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9B9">
      <w:rPr>
        <w:rStyle w:val="PageNumber"/>
        <w:noProof/>
      </w:rPr>
      <w:t>56</w:t>
    </w:r>
    <w:r>
      <w:rPr>
        <w:rStyle w:val="PageNumber"/>
      </w:rPr>
      <w:fldChar w:fldCharType="end"/>
    </w:r>
  </w:p>
  <w:p w:rsidR="005E0484" w:rsidRDefault="005E0484" w:rsidP="005E048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6924BF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1B7138">
      <w:rPr>
        <w:rStyle w:val="Copyright"/>
      </w:rPr>
      <w:t>Big Ideas Learning, LLC</w:t>
    </w:r>
  </w:p>
  <w:p w:rsidR="005E0484" w:rsidRPr="00E16B69" w:rsidRDefault="005E0484" w:rsidP="005E048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84" w:rsidRPr="001369F8" w:rsidRDefault="0085413D" w:rsidP="005E0484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5E0484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2F29B9">
      <w:rPr>
        <w:rStyle w:val="PageNumber"/>
        <w:noProof/>
      </w:rPr>
      <w:t>55</w:t>
    </w:r>
    <w:r w:rsidRPr="001369F8">
      <w:rPr>
        <w:rStyle w:val="PageNumber"/>
      </w:rPr>
      <w:fldChar w:fldCharType="end"/>
    </w:r>
  </w:p>
  <w:p w:rsidR="005E0484" w:rsidRDefault="005E0484" w:rsidP="005E0484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1B7138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</w:t>
    </w:r>
    <w:r w:rsidR="006924BF">
      <w:rPr>
        <w:b/>
        <w:szCs w:val="20"/>
      </w:rPr>
      <w:t>Red</w:t>
    </w:r>
  </w:p>
  <w:p w:rsidR="005E0484" w:rsidRPr="004067DF" w:rsidRDefault="005E0484" w:rsidP="005E0484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10" w:rsidRDefault="00610410">
      <w:r>
        <w:separator/>
      </w:r>
    </w:p>
    <w:p w:rsidR="00610410" w:rsidRDefault="00610410"/>
  </w:footnote>
  <w:footnote w:type="continuationSeparator" w:id="0">
    <w:p w:rsidR="00610410" w:rsidRDefault="00610410">
      <w:r>
        <w:continuationSeparator/>
      </w:r>
    </w:p>
    <w:p w:rsidR="00610410" w:rsidRDefault="006104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734F"/>
    <w:multiLevelType w:val="hybridMultilevel"/>
    <w:tmpl w:val="A46443CA"/>
    <w:lvl w:ilvl="0" w:tplc="F2100822">
      <w:start w:val="2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3F8417C"/>
    <w:multiLevelType w:val="multilevel"/>
    <w:tmpl w:val="A46443CA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357F2"/>
    <w:rsid w:val="00050583"/>
    <w:rsid w:val="0005609B"/>
    <w:rsid w:val="00081796"/>
    <w:rsid w:val="000B0F10"/>
    <w:rsid w:val="00126B67"/>
    <w:rsid w:val="00130A88"/>
    <w:rsid w:val="00136021"/>
    <w:rsid w:val="00197C9C"/>
    <w:rsid w:val="001A4D98"/>
    <w:rsid w:val="001B7138"/>
    <w:rsid w:val="00230075"/>
    <w:rsid w:val="002A3E04"/>
    <w:rsid w:val="002F29B9"/>
    <w:rsid w:val="002F6F59"/>
    <w:rsid w:val="003907FB"/>
    <w:rsid w:val="003A65C0"/>
    <w:rsid w:val="004403FD"/>
    <w:rsid w:val="00446D90"/>
    <w:rsid w:val="00493F02"/>
    <w:rsid w:val="004C0BB7"/>
    <w:rsid w:val="00504646"/>
    <w:rsid w:val="00563F0F"/>
    <w:rsid w:val="00597D2B"/>
    <w:rsid w:val="005D0FD2"/>
    <w:rsid w:val="005D1247"/>
    <w:rsid w:val="005E0484"/>
    <w:rsid w:val="00610410"/>
    <w:rsid w:val="006217A2"/>
    <w:rsid w:val="00672B37"/>
    <w:rsid w:val="006924BF"/>
    <w:rsid w:val="006D6F75"/>
    <w:rsid w:val="00705E49"/>
    <w:rsid w:val="0072105C"/>
    <w:rsid w:val="0072747C"/>
    <w:rsid w:val="00732058"/>
    <w:rsid w:val="007D3E1C"/>
    <w:rsid w:val="007E0A49"/>
    <w:rsid w:val="00852B5E"/>
    <w:rsid w:val="0085413D"/>
    <w:rsid w:val="008F5A98"/>
    <w:rsid w:val="00983E83"/>
    <w:rsid w:val="009E5967"/>
    <w:rsid w:val="009F0DB1"/>
    <w:rsid w:val="00AC070C"/>
    <w:rsid w:val="00AD45CA"/>
    <w:rsid w:val="00AF442C"/>
    <w:rsid w:val="00C6272A"/>
    <w:rsid w:val="00C62938"/>
    <w:rsid w:val="00D830DB"/>
    <w:rsid w:val="00DE0F47"/>
    <w:rsid w:val="00DE75C8"/>
    <w:rsid w:val="00E364DB"/>
    <w:rsid w:val="00EB532F"/>
    <w:rsid w:val="00EC242E"/>
    <w:rsid w:val="00F51E49"/>
    <w:rsid w:val="00F524EA"/>
    <w:rsid w:val="00F84CE6"/>
    <w:rsid w:val="00F909F5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9DFCBC-6AC9-4478-8D2F-FF29B20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qzTableHead">
    <w:name w:val="qzTableHead"/>
    <w:basedOn w:val="Normal"/>
    <w:rsid w:val="005D124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D124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paragraph" w:customStyle="1" w:styleId="TableHead">
    <w:name w:val="TableHead"/>
    <w:basedOn w:val="Normal"/>
    <w:rsid w:val="005D124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2C"/>
    <w:rPr>
      <w:rFonts w:ascii="Tahoma" w:hAnsi="Tahoma" w:cs="Tahoma"/>
      <w:sz w:val="16"/>
      <w:szCs w:val="16"/>
    </w:rPr>
  </w:style>
  <w:style w:type="paragraph" w:customStyle="1" w:styleId="qzDirectionLine">
    <w:name w:val="qzDirectionLine"/>
    <w:next w:val="Normal"/>
    <w:link w:val="qzDirectionLineChar"/>
    <w:rsid w:val="00AF442C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AF442C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AF442C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character" w:customStyle="1" w:styleId="qzDirectionLineChar">
    <w:name w:val="qzDirectionLine Char"/>
    <w:basedOn w:val="DefaultParagraphFont"/>
    <w:link w:val="qzDirectionLine"/>
    <w:rsid w:val="00AF442C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file:///C:\replacearts\Red%20Assessment%20Book\Red%20Chapter%205%20AB\Arts\PNGs\mscc7_ab_0500_07.png" TargetMode="Externa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35259-71C7-453D-8213-F68A43EE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1114</CharactersWithSpaces>
  <SharedDoc>false</SharedDoc>
  <HLinks>
    <vt:vector size="18" baseType="variant">
      <vt:variant>
        <vt:i4>3145819</vt:i4>
      </vt:variant>
      <vt:variant>
        <vt:i4>-1</vt:i4>
      </vt:variant>
      <vt:variant>
        <vt:i4>1071</vt:i4>
      </vt:variant>
      <vt:variant>
        <vt:i4>1</vt:i4>
      </vt:variant>
      <vt:variant>
        <vt:lpwstr>R:\msfl7wb01.01\Gr 7 Production\Gr 7 Assessment Book\Gr 7_AB_Chap_03\Gr 7_AB_Chap_03_Art\msfl7_ab_ct_03_000.eps</vt:lpwstr>
      </vt:variant>
      <vt:variant>
        <vt:lpwstr/>
      </vt:variant>
      <vt:variant>
        <vt:i4>3145818</vt:i4>
      </vt:variant>
      <vt:variant>
        <vt:i4>-1</vt:i4>
      </vt:variant>
      <vt:variant>
        <vt:i4>1072</vt:i4>
      </vt:variant>
      <vt:variant>
        <vt:i4>1</vt:i4>
      </vt:variant>
      <vt:variant>
        <vt:lpwstr>R:\msfl7wb01.01\Gr 7 Production\Gr 7 Assessment Book\Gr 7_AB_Chap_03\Gr 7_AB_Chap_03_Art\msfl7_ab_ct_03_001.eps</vt:lpwstr>
      </vt:variant>
      <vt:variant>
        <vt:lpwstr/>
      </vt:variant>
      <vt:variant>
        <vt:i4>3735669</vt:i4>
      </vt:variant>
      <vt:variant>
        <vt:i4>-1</vt:i4>
      </vt:variant>
      <vt:variant>
        <vt:i4>1083</vt:i4>
      </vt:variant>
      <vt:variant>
        <vt:i4>1</vt:i4>
      </vt:variant>
      <vt:variant>
        <vt:lpwstr>R:\msva7wb01.01\Production\VA7_Assessment Book\VA7_AB_Ch_05\Art\msva7_ab_ct_05_000.eps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Cao Thanh-Thuy</cp:lastModifiedBy>
  <cp:revision>3</cp:revision>
  <cp:lastPrinted>2012-12-18T22:24:00Z</cp:lastPrinted>
  <dcterms:created xsi:type="dcterms:W3CDTF">2019-01-29T18:42:00Z</dcterms:created>
  <dcterms:modified xsi:type="dcterms:W3CDTF">2019-01-29T18:45:00Z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